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97EA9D" w14:textId="77777777" w:rsidR="00F33B63" w:rsidRPr="00F33B63" w:rsidRDefault="00A540CF" w:rsidP="00F33B63">
      <w:pPr>
        <w:rPr>
          <w:sz w:val="28"/>
        </w:rPr>
      </w:pPr>
      <w:r w:rsidRPr="00F64880">
        <w:rPr>
          <w:b/>
          <w:sz w:val="32"/>
        </w:rPr>
        <w:t>Unit Essential Question:</w:t>
      </w:r>
      <w:r w:rsidRPr="007367FC">
        <w:rPr>
          <w:sz w:val="32"/>
        </w:rPr>
        <w:t xml:space="preserve"> </w:t>
      </w:r>
      <w:r w:rsidR="00F33B63" w:rsidRPr="001F75A4">
        <w:rPr>
          <w:rFonts w:asciiTheme="minorHAnsi" w:hAnsiTheme="minorHAnsi"/>
          <w:sz w:val="28"/>
        </w:rPr>
        <w:t>In the face of adversity, what causes some individuals to prevail while others fail?</w:t>
      </w:r>
    </w:p>
    <w:p w14:paraId="3B1A2B73" w14:textId="77777777" w:rsidR="005360B5" w:rsidRDefault="005360B5" w:rsidP="005360B5">
      <w:pPr>
        <w:rPr>
          <w:b/>
          <w:sz w:val="32"/>
        </w:rPr>
      </w:pPr>
    </w:p>
    <w:p w14:paraId="7601BE34" w14:textId="77777777" w:rsidR="00A540CF" w:rsidRPr="005360B5" w:rsidRDefault="005360B5">
      <w:pPr>
        <w:rPr>
          <w:b/>
          <w:sz w:val="32"/>
        </w:rPr>
      </w:pPr>
      <w:r w:rsidRPr="0007034C">
        <w:rPr>
          <w:b/>
          <w:sz w:val="32"/>
        </w:rPr>
        <w:t>Performance Descriptors</w:t>
      </w:r>
      <w:r>
        <w:rPr>
          <w:b/>
          <w:sz w:val="32"/>
        </w:rPr>
        <w:t>:</w:t>
      </w:r>
      <w:r w:rsidRPr="0007034C">
        <w:rPr>
          <w:b/>
          <w:sz w:val="3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360B5" w14:paraId="071CD8B5" w14:textId="77777777" w:rsidTr="00CF3E10">
        <w:trPr>
          <w:trHeight w:val="1736"/>
        </w:trPr>
        <w:tc>
          <w:tcPr>
            <w:tcW w:w="9350" w:type="dxa"/>
          </w:tcPr>
          <w:p w14:paraId="3BEAD284" w14:textId="06572C81" w:rsidR="005360B5" w:rsidRPr="0007034C" w:rsidRDefault="005360B5" w:rsidP="005360B5">
            <w:pPr>
              <w:rPr>
                <w:sz w:val="28"/>
              </w:rPr>
            </w:pPr>
            <w:r w:rsidRPr="0007034C">
              <w:rPr>
                <w:b/>
                <w:sz w:val="28"/>
              </w:rPr>
              <w:t>Interpersonal Speaking</w:t>
            </w:r>
            <w:r w:rsidR="00DA4184">
              <w:rPr>
                <w:b/>
                <w:sz w:val="28"/>
              </w:rPr>
              <w:t xml:space="preserve"> &amp; Writing</w:t>
            </w:r>
            <w:r w:rsidRPr="0007034C">
              <w:rPr>
                <w:sz w:val="28"/>
              </w:rPr>
              <w:t>: Expresses self in conversations on very familiar topics using a variety of words, phrases, simple sentences, and questions that have been highly practiced and memorized.</w:t>
            </w:r>
          </w:p>
          <w:p w14:paraId="3A9AF515" w14:textId="77777777" w:rsidR="005360B5" w:rsidRPr="0007034C" w:rsidRDefault="005360B5" w:rsidP="005360B5">
            <w:pPr>
              <w:rPr>
                <w:rFonts w:eastAsia="Times New Roman"/>
                <w:sz w:val="28"/>
              </w:rPr>
            </w:pPr>
          </w:p>
          <w:p w14:paraId="7FF1329D" w14:textId="1BBB9531" w:rsidR="004C2C56" w:rsidRPr="00B35AE0" w:rsidRDefault="00DB338D" w:rsidP="004C2C56">
            <w:pPr>
              <w:rPr>
                <w:rFonts w:asciiTheme="minorHAnsi" w:eastAsia="Times New Roman" w:hAnsiTheme="minorHAnsi"/>
                <w:sz w:val="28"/>
              </w:rPr>
            </w:pPr>
            <w:r w:rsidRPr="00DB338D">
              <w:rPr>
                <w:b/>
                <w:sz w:val="28"/>
              </w:rPr>
              <w:t xml:space="preserve">Interpretive </w:t>
            </w:r>
            <w:r w:rsidR="00DA4184">
              <w:rPr>
                <w:b/>
                <w:sz w:val="28"/>
              </w:rPr>
              <w:t>Reading &amp; Listening</w:t>
            </w:r>
            <w:r w:rsidRPr="00DB338D">
              <w:rPr>
                <w:b/>
                <w:sz w:val="28"/>
              </w:rPr>
              <w:t>:</w:t>
            </w:r>
            <w:r>
              <w:rPr>
                <w:sz w:val="28"/>
              </w:rPr>
              <w:t xml:space="preserve"> </w:t>
            </w:r>
            <w:r w:rsidR="004C2C56" w:rsidRPr="00B35AE0">
              <w:rPr>
                <w:rFonts w:asciiTheme="minorHAnsi" w:eastAsia="Times New Roman" w:hAnsiTheme="minorHAnsi"/>
                <w:sz w:val="28"/>
              </w:rPr>
              <w:t>Understands words, phrases, and formulaic language that have been practiced and memorized to get meaning of the main idea from simple, highly-predictable oral or written texts, with strong visual support.</w:t>
            </w:r>
          </w:p>
          <w:p w14:paraId="65B90C61" w14:textId="23DEFC0B" w:rsidR="004C2C56" w:rsidRPr="004C2C56" w:rsidRDefault="004C2C56" w:rsidP="005360B5">
            <w:pPr>
              <w:rPr>
                <w:sz w:val="28"/>
              </w:rPr>
            </w:pPr>
          </w:p>
        </w:tc>
      </w:tr>
    </w:tbl>
    <w:p w14:paraId="78B247B4" w14:textId="77777777" w:rsidR="005360B5" w:rsidRDefault="005360B5">
      <w:pPr>
        <w:rPr>
          <w:sz w:val="32"/>
        </w:rPr>
      </w:pPr>
    </w:p>
    <w:p w14:paraId="6A75CE2E" w14:textId="77777777" w:rsidR="005360B5" w:rsidRDefault="005360B5">
      <w:pPr>
        <w:rPr>
          <w:sz w:val="32"/>
        </w:rPr>
      </w:pPr>
    </w:p>
    <w:p w14:paraId="4473BC69" w14:textId="5C754431" w:rsidR="005360B5" w:rsidRPr="005360B5" w:rsidRDefault="005360B5">
      <w:pPr>
        <w:rPr>
          <w:b/>
          <w:sz w:val="32"/>
        </w:rPr>
      </w:pPr>
      <w:r w:rsidRPr="0007034C">
        <w:rPr>
          <w:b/>
          <w:sz w:val="32"/>
        </w:rPr>
        <w:t>AP Theme: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360B5" w14:paraId="29C7566A" w14:textId="77777777" w:rsidTr="005360B5">
        <w:tc>
          <w:tcPr>
            <w:tcW w:w="9350" w:type="dxa"/>
          </w:tcPr>
          <w:p w14:paraId="2850425C" w14:textId="6FCE5FE8" w:rsidR="0053107C" w:rsidRPr="00E578EA" w:rsidRDefault="00DB1985" w:rsidP="00E578EA">
            <w:pPr>
              <w:rPr>
                <w:rFonts w:asciiTheme="minorHAnsi" w:hAnsiTheme="minorHAnsi"/>
                <w:sz w:val="28"/>
              </w:rPr>
            </w:pPr>
            <w:r w:rsidRPr="00E578EA">
              <w:rPr>
                <w:rFonts w:asciiTheme="minorHAnsi" w:hAnsiTheme="minorHAnsi"/>
                <w:sz w:val="28"/>
              </w:rPr>
              <w:t>Global Challenges</w:t>
            </w:r>
          </w:p>
          <w:p w14:paraId="270FF218" w14:textId="2DA4DA1C" w:rsidR="005360B5" w:rsidRPr="005360B5" w:rsidRDefault="005360B5" w:rsidP="00DC359E">
            <w:pPr>
              <w:rPr>
                <w:rFonts w:eastAsia="Times New Roman"/>
                <w:sz w:val="28"/>
              </w:rPr>
            </w:pPr>
          </w:p>
        </w:tc>
      </w:tr>
    </w:tbl>
    <w:p w14:paraId="69C711D7" w14:textId="5B4232EA" w:rsidR="0053107C" w:rsidRDefault="007F518A" w:rsidP="0053107C">
      <w:pPr>
        <w:pStyle w:val="NormalWeb"/>
        <w:spacing w:before="0" w:beforeAutospacing="0" w:after="0" w:afterAutospacing="0"/>
        <w:rPr>
          <w:rFonts w:ascii="Helvetica Neue Medium" w:hAnsi="Helvetica Neue Medium"/>
          <w:color w:val="333333"/>
          <w:sz w:val="20"/>
          <w:szCs w:val="20"/>
        </w:rPr>
      </w:pPr>
      <w:r>
        <w:rPr>
          <w:rFonts w:ascii="Helvetica Neue Medium" w:hAnsi="Helvetica Neue Medium"/>
          <w:color w:val="333333"/>
          <w:sz w:val="20"/>
          <w:szCs w:val="20"/>
        </w:rPr>
        <w:t> </w:t>
      </w:r>
    </w:p>
    <w:p w14:paraId="59D4E11E" w14:textId="77777777" w:rsidR="00321557" w:rsidRPr="007367FC" w:rsidRDefault="00321557">
      <w:pPr>
        <w:rPr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21557" w:rsidRPr="007367FC" w14:paraId="7A563B0F" w14:textId="77777777" w:rsidTr="000A5934">
        <w:tc>
          <w:tcPr>
            <w:tcW w:w="4675" w:type="dxa"/>
          </w:tcPr>
          <w:p w14:paraId="56CD11C4" w14:textId="77777777" w:rsidR="00321557" w:rsidRPr="0007034C" w:rsidRDefault="00321557">
            <w:pPr>
              <w:rPr>
                <w:b/>
                <w:sz w:val="32"/>
              </w:rPr>
            </w:pPr>
            <w:r w:rsidRPr="0007034C">
              <w:rPr>
                <w:b/>
                <w:sz w:val="32"/>
              </w:rPr>
              <w:t>Concepts:</w:t>
            </w:r>
          </w:p>
        </w:tc>
        <w:tc>
          <w:tcPr>
            <w:tcW w:w="4675" w:type="dxa"/>
          </w:tcPr>
          <w:p w14:paraId="142F6C30" w14:textId="77777777" w:rsidR="00321557" w:rsidRPr="0007034C" w:rsidRDefault="00321557">
            <w:pPr>
              <w:rPr>
                <w:b/>
                <w:sz w:val="32"/>
              </w:rPr>
            </w:pPr>
            <w:r w:rsidRPr="0007034C">
              <w:rPr>
                <w:b/>
                <w:sz w:val="32"/>
              </w:rPr>
              <w:t>Can-Do Statements (Skills):</w:t>
            </w:r>
          </w:p>
        </w:tc>
      </w:tr>
      <w:tr w:rsidR="00321557" w:rsidRPr="000A5934" w14:paraId="230E954C" w14:textId="77777777" w:rsidTr="000A5934">
        <w:tc>
          <w:tcPr>
            <w:tcW w:w="4675" w:type="dxa"/>
          </w:tcPr>
          <w:p w14:paraId="12AAC092" w14:textId="190CC635" w:rsidR="00E578EA" w:rsidRDefault="00E578EA" w:rsidP="00DC359E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333333"/>
                <w:sz w:val="28"/>
                <w:szCs w:val="20"/>
              </w:rPr>
            </w:pPr>
            <w:r>
              <w:rPr>
                <w:rFonts w:asciiTheme="minorHAnsi" w:hAnsiTheme="minorHAnsi"/>
                <w:color w:val="333333"/>
                <w:sz w:val="28"/>
                <w:szCs w:val="20"/>
              </w:rPr>
              <w:t>Discrimination &amp; Racism</w:t>
            </w:r>
          </w:p>
          <w:p w14:paraId="48A52003" w14:textId="77777777" w:rsidR="00E578EA" w:rsidRDefault="00E578EA" w:rsidP="00DC359E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333333"/>
                <w:sz w:val="28"/>
                <w:szCs w:val="20"/>
              </w:rPr>
            </w:pPr>
          </w:p>
          <w:p w14:paraId="01C9FBB2" w14:textId="77777777" w:rsidR="00E578EA" w:rsidRDefault="00E578EA" w:rsidP="00DC359E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333333"/>
                <w:sz w:val="28"/>
                <w:szCs w:val="20"/>
              </w:rPr>
            </w:pPr>
            <w:r>
              <w:rPr>
                <w:rFonts w:asciiTheme="minorHAnsi" w:hAnsiTheme="minorHAnsi"/>
                <w:color w:val="333333"/>
                <w:sz w:val="28"/>
                <w:szCs w:val="20"/>
              </w:rPr>
              <w:t>Geography</w:t>
            </w:r>
          </w:p>
          <w:p w14:paraId="3CC97EA8" w14:textId="77777777" w:rsidR="00E578EA" w:rsidRDefault="00E578EA" w:rsidP="00DC359E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333333"/>
                <w:sz w:val="28"/>
                <w:szCs w:val="20"/>
              </w:rPr>
            </w:pPr>
          </w:p>
          <w:p w14:paraId="1A1C9B33" w14:textId="567AB2FE" w:rsidR="00E578EA" w:rsidRDefault="00E578EA" w:rsidP="00DC359E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333333"/>
                <w:sz w:val="28"/>
                <w:szCs w:val="20"/>
              </w:rPr>
            </w:pPr>
            <w:r>
              <w:rPr>
                <w:rFonts w:asciiTheme="minorHAnsi" w:hAnsiTheme="minorHAnsi"/>
                <w:color w:val="333333"/>
                <w:sz w:val="28"/>
                <w:szCs w:val="20"/>
              </w:rPr>
              <w:t>Dictatorship &amp; Oppression</w:t>
            </w:r>
          </w:p>
          <w:p w14:paraId="1B7CE6CF" w14:textId="7563D9E3" w:rsidR="00E578EA" w:rsidRPr="00E578EA" w:rsidRDefault="00E578EA" w:rsidP="00DC359E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333333"/>
                <w:sz w:val="28"/>
                <w:szCs w:val="20"/>
              </w:rPr>
            </w:pPr>
          </w:p>
        </w:tc>
        <w:tc>
          <w:tcPr>
            <w:tcW w:w="4675" w:type="dxa"/>
          </w:tcPr>
          <w:p w14:paraId="21AF598F" w14:textId="77777777" w:rsidR="000A5934" w:rsidRPr="0007034C" w:rsidRDefault="000A5934" w:rsidP="000A5934">
            <w:pPr>
              <w:pStyle w:val="NormalWeb"/>
              <w:rPr>
                <w:rFonts w:asciiTheme="minorHAnsi" w:hAnsiTheme="minorHAnsi"/>
                <w:sz w:val="28"/>
              </w:rPr>
            </w:pPr>
            <w:r w:rsidRPr="0007034C">
              <w:rPr>
                <w:rStyle w:val="Strong"/>
                <w:rFonts w:asciiTheme="minorHAnsi" w:hAnsiTheme="minorHAnsi"/>
                <w:sz w:val="28"/>
              </w:rPr>
              <w:t>Interpersonal Communication:</w:t>
            </w:r>
          </w:p>
          <w:p w14:paraId="22A22A67" w14:textId="77777777" w:rsidR="00DA4184" w:rsidRPr="00E578EA" w:rsidRDefault="00DA4184" w:rsidP="00DA4184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/>
                <w:sz w:val="28"/>
              </w:rPr>
            </w:pPr>
            <w:r w:rsidRPr="00E578EA">
              <w:rPr>
                <w:rFonts w:asciiTheme="minorHAnsi" w:hAnsiTheme="minorHAnsi"/>
                <w:sz w:val="28"/>
              </w:rPr>
              <w:t>Describe or write about a historical event, historical figure</w:t>
            </w:r>
          </w:p>
          <w:p w14:paraId="424174DB" w14:textId="77777777" w:rsidR="00DA4184" w:rsidRPr="00E578EA" w:rsidRDefault="00DA4184" w:rsidP="00DA4184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/>
                <w:sz w:val="28"/>
              </w:rPr>
            </w:pPr>
            <w:r w:rsidRPr="00E578EA">
              <w:rPr>
                <w:rFonts w:asciiTheme="minorHAnsi" w:hAnsiTheme="minorHAnsi"/>
                <w:sz w:val="28"/>
              </w:rPr>
              <w:t>Post and respond to a question for discussion (e.g. Discussion in Canvas)</w:t>
            </w:r>
          </w:p>
          <w:p w14:paraId="642CBB51" w14:textId="77777777" w:rsidR="00DA4184" w:rsidRPr="00E578EA" w:rsidRDefault="00DA4184" w:rsidP="00DA4184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/>
                <w:sz w:val="28"/>
              </w:rPr>
            </w:pPr>
            <w:r w:rsidRPr="00E578EA">
              <w:rPr>
                <w:rFonts w:asciiTheme="minorHAnsi" w:hAnsiTheme="minorHAnsi"/>
                <w:sz w:val="28"/>
              </w:rPr>
              <w:t>Express opinion about a current event I’ve learned about</w:t>
            </w:r>
          </w:p>
          <w:p w14:paraId="231AF063" w14:textId="77777777" w:rsidR="00DA4184" w:rsidRPr="00E578EA" w:rsidRDefault="00DA4184" w:rsidP="00DA4184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/>
                <w:sz w:val="28"/>
              </w:rPr>
            </w:pPr>
            <w:r w:rsidRPr="00E578EA">
              <w:rPr>
                <w:rFonts w:asciiTheme="minorHAnsi" w:hAnsiTheme="minorHAnsi"/>
                <w:sz w:val="28"/>
              </w:rPr>
              <w:t>Begin to give justification for opinion (OREO graphic)</w:t>
            </w:r>
          </w:p>
          <w:p w14:paraId="43A0120E" w14:textId="77777777" w:rsidR="0053107C" w:rsidRDefault="0053107C" w:rsidP="0053107C">
            <w:pPr>
              <w:pStyle w:val="NormalWeb"/>
              <w:spacing w:before="0" w:beforeAutospacing="0" w:after="0" w:afterAutospacing="0"/>
              <w:ind w:left="720" w:right="240"/>
              <w:rPr>
                <w:rFonts w:ascii="Helvetica Neue Medium" w:hAnsi="Helvetica Neue Medium"/>
                <w:color w:val="333333"/>
                <w:sz w:val="20"/>
                <w:szCs w:val="20"/>
              </w:rPr>
            </w:pPr>
          </w:p>
          <w:p w14:paraId="0986B814" w14:textId="02C80DAF" w:rsidR="000A5934" w:rsidRPr="0007034C" w:rsidRDefault="00DC359E" w:rsidP="000A5934">
            <w:pPr>
              <w:pStyle w:val="NormalWeb"/>
              <w:rPr>
                <w:rFonts w:asciiTheme="minorHAnsi" w:hAnsiTheme="minorHAnsi"/>
                <w:sz w:val="28"/>
              </w:rPr>
            </w:pPr>
            <w:r>
              <w:rPr>
                <w:rStyle w:val="Strong"/>
                <w:rFonts w:asciiTheme="minorHAnsi" w:hAnsiTheme="minorHAnsi"/>
                <w:sz w:val="28"/>
              </w:rPr>
              <w:t>Interpretive</w:t>
            </w:r>
            <w:r w:rsidR="000A5934" w:rsidRPr="0007034C">
              <w:rPr>
                <w:rStyle w:val="Strong"/>
                <w:rFonts w:asciiTheme="minorHAnsi" w:hAnsiTheme="minorHAnsi"/>
                <w:sz w:val="28"/>
              </w:rPr>
              <w:t xml:space="preserve"> Communication:</w:t>
            </w:r>
          </w:p>
          <w:p w14:paraId="0AFAFFD1" w14:textId="5A581A85" w:rsidR="00DA4184" w:rsidRPr="00E578EA" w:rsidRDefault="00DA4184" w:rsidP="00DA4184">
            <w:pPr>
              <w:pStyle w:val="ListParagraph"/>
              <w:numPr>
                <w:ilvl w:val="0"/>
                <w:numId w:val="26"/>
              </w:numPr>
              <w:rPr>
                <w:rFonts w:asciiTheme="minorHAnsi" w:hAnsiTheme="minorHAnsi"/>
                <w:sz w:val="28"/>
              </w:rPr>
            </w:pPr>
            <w:r w:rsidRPr="00E578EA">
              <w:rPr>
                <w:rFonts w:asciiTheme="minorHAnsi" w:hAnsiTheme="minorHAnsi"/>
                <w:sz w:val="28"/>
              </w:rPr>
              <w:lastRenderedPageBreak/>
              <w:t xml:space="preserve">Understand basic information from a story </w:t>
            </w:r>
          </w:p>
          <w:p w14:paraId="5A34A361" w14:textId="77777777" w:rsidR="00DA4184" w:rsidRPr="00E578EA" w:rsidRDefault="00DA4184" w:rsidP="00DA4184">
            <w:pPr>
              <w:pStyle w:val="ListParagraph"/>
              <w:numPr>
                <w:ilvl w:val="0"/>
                <w:numId w:val="26"/>
              </w:numPr>
              <w:rPr>
                <w:rFonts w:asciiTheme="minorHAnsi" w:hAnsiTheme="minorHAnsi"/>
                <w:sz w:val="28"/>
              </w:rPr>
            </w:pPr>
            <w:r w:rsidRPr="00E578EA">
              <w:rPr>
                <w:rFonts w:asciiTheme="minorHAnsi" w:hAnsiTheme="minorHAnsi"/>
                <w:sz w:val="28"/>
              </w:rPr>
              <w:t>Understand the basic purpose of a message (type of message/ genre)</w:t>
            </w:r>
          </w:p>
          <w:p w14:paraId="306CB1C2" w14:textId="77777777" w:rsidR="00DA4184" w:rsidRPr="00E578EA" w:rsidRDefault="00DA4184" w:rsidP="00DA4184">
            <w:pPr>
              <w:pStyle w:val="ListParagraph"/>
              <w:numPr>
                <w:ilvl w:val="0"/>
                <w:numId w:val="26"/>
              </w:numPr>
              <w:rPr>
                <w:rFonts w:asciiTheme="minorHAnsi" w:hAnsiTheme="minorHAnsi"/>
                <w:sz w:val="28"/>
              </w:rPr>
            </w:pPr>
            <w:r w:rsidRPr="00E578EA">
              <w:rPr>
                <w:rFonts w:asciiTheme="minorHAnsi" w:hAnsiTheme="minorHAnsi"/>
                <w:sz w:val="28"/>
              </w:rPr>
              <w:t>Predict what will happen next</w:t>
            </w:r>
          </w:p>
          <w:p w14:paraId="0F58C11F" w14:textId="77777777" w:rsidR="00321557" w:rsidRDefault="00321557" w:rsidP="00DA4184">
            <w:pPr>
              <w:pStyle w:val="NormalWeb"/>
              <w:spacing w:before="0" w:beforeAutospacing="0" w:after="0" w:afterAutospacing="0"/>
              <w:ind w:right="240"/>
              <w:rPr>
                <w:rFonts w:asciiTheme="minorHAnsi" w:hAnsiTheme="minorHAnsi"/>
                <w:color w:val="333333"/>
                <w:sz w:val="28"/>
                <w:szCs w:val="28"/>
              </w:rPr>
            </w:pPr>
          </w:p>
          <w:p w14:paraId="5AF57F07" w14:textId="77777777" w:rsidR="00DA4184" w:rsidRPr="00DA4184" w:rsidRDefault="00DA4184" w:rsidP="00DA4184">
            <w:pPr>
              <w:pStyle w:val="NormalWeb"/>
              <w:spacing w:before="0" w:beforeAutospacing="0" w:after="0" w:afterAutospacing="0"/>
              <w:ind w:right="240"/>
              <w:rPr>
                <w:rFonts w:asciiTheme="minorHAnsi" w:hAnsiTheme="minorHAnsi"/>
                <w:b/>
                <w:color w:val="333333"/>
                <w:sz w:val="28"/>
                <w:szCs w:val="28"/>
              </w:rPr>
            </w:pPr>
            <w:r w:rsidRPr="00DA4184">
              <w:rPr>
                <w:rFonts w:asciiTheme="minorHAnsi" w:hAnsiTheme="minorHAnsi"/>
                <w:b/>
                <w:color w:val="333333"/>
                <w:sz w:val="28"/>
                <w:szCs w:val="28"/>
              </w:rPr>
              <w:t>Presentational Communication:</w:t>
            </w:r>
          </w:p>
          <w:p w14:paraId="6B98D1B5" w14:textId="77777777" w:rsidR="00DA4184" w:rsidRPr="00E578EA" w:rsidRDefault="00DA4184" w:rsidP="00DA4184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/>
                <w:sz w:val="28"/>
              </w:rPr>
            </w:pPr>
            <w:r w:rsidRPr="00E578EA">
              <w:rPr>
                <w:rFonts w:asciiTheme="minorHAnsi" w:hAnsiTheme="minorHAnsi"/>
                <w:sz w:val="28"/>
              </w:rPr>
              <w:t>Describe or write a simple step-by-step process (e.g. basic rules of a game)</w:t>
            </w:r>
          </w:p>
          <w:p w14:paraId="60B2096F" w14:textId="77777777" w:rsidR="00DA4184" w:rsidRPr="00E578EA" w:rsidRDefault="00DA4184" w:rsidP="00DA4184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/>
                <w:sz w:val="28"/>
              </w:rPr>
            </w:pPr>
            <w:r w:rsidRPr="00E578EA">
              <w:rPr>
                <w:rFonts w:asciiTheme="minorHAnsi" w:hAnsiTheme="minorHAnsi"/>
                <w:sz w:val="28"/>
              </w:rPr>
              <w:t>Write basic information about things I have learned using a series of simple sentences</w:t>
            </w:r>
          </w:p>
          <w:p w14:paraId="2920CAC1" w14:textId="77777777" w:rsidR="00DA4184" w:rsidRPr="00E578EA" w:rsidRDefault="00DA4184" w:rsidP="00DA4184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/>
                <w:sz w:val="28"/>
              </w:rPr>
            </w:pPr>
            <w:r w:rsidRPr="00E578EA">
              <w:rPr>
                <w:rFonts w:asciiTheme="minorHAnsi" w:hAnsiTheme="minorHAnsi"/>
                <w:sz w:val="28"/>
              </w:rPr>
              <w:t>Write about a familiar experience or event using practiced material using a series of simple sentences.</w:t>
            </w:r>
          </w:p>
          <w:p w14:paraId="6A0F2960" w14:textId="77777777" w:rsidR="00DA4184" w:rsidRPr="00E578EA" w:rsidRDefault="00DA4184" w:rsidP="00DA4184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/>
                <w:sz w:val="28"/>
              </w:rPr>
            </w:pPr>
            <w:r w:rsidRPr="00E578EA">
              <w:rPr>
                <w:rFonts w:asciiTheme="minorHAnsi" w:hAnsiTheme="minorHAnsi"/>
                <w:sz w:val="28"/>
              </w:rPr>
              <w:t>Retell a story using visuals</w:t>
            </w:r>
          </w:p>
          <w:p w14:paraId="1BABA611" w14:textId="5AAC95F6" w:rsidR="00DA4184" w:rsidRPr="00DA4184" w:rsidRDefault="00DA4184" w:rsidP="00DA4184">
            <w:pPr>
              <w:pStyle w:val="ListParagraph"/>
              <w:numPr>
                <w:ilvl w:val="0"/>
                <w:numId w:val="27"/>
              </w:numPr>
            </w:pPr>
            <w:r w:rsidRPr="00E578EA">
              <w:rPr>
                <w:rFonts w:asciiTheme="minorHAnsi" w:hAnsiTheme="minorHAnsi"/>
                <w:sz w:val="28"/>
              </w:rPr>
              <w:t>Describe or write someone’s: traits, preferences, leisure activities, nationality</w:t>
            </w:r>
          </w:p>
        </w:tc>
      </w:tr>
    </w:tbl>
    <w:p w14:paraId="7A384DC9" w14:textId="1717154C" w:rsidR="00CC727E" w:rsidRDefault="00CC727E">
      <w:pPr>
        <w:rPr>
          <w:b/>
          <w:sz w:val="32"/>
        </w:rPr>
      </w:pPr>
    </w:p>
    <w:p w14:paraId="492D6C8C" w14:textId="77777777" w:rsidR="00A540CF" w:rsidRPr="0007034C" w:rsidRDefault="00A540CF">
      <w:pPr>
        <w:rPr>
          <w:b/>
          <w:sz w:val="32"/>
        </w:rPr>
      </w:pPr>
      <w:r w:rsidRPr="0007034C">
        <w:rPr>
          <w:b/>
          <w:sz w:val="32"/>
        </w:rPr>
        <w:t>Key Lesson Questions: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367FC" w:rsidRPr="0007034C" w14:paraId="77B9D09E" w14:textId="77777777" w:rsidTr="007367FC">
        <w:tc>
          <w:tcPr>
            <w:tcW w:w="9350" w:type="dxa"/>
          </w:tcPr>
          <w:p w14:paraId="43EF6714" w14:textId="77777777" w:rsidR="00DB1985" w:rsidRPr="00E578EA" w:rsidRDefault="00DB1985" w:rsidP="00E578EA">
            <w:pPr>
              <w:rPr>
                <w:rFonts w:asciiTheme="minorHAnsi" w:hAnsiTheme="minorHAnsi"/>
                <w:sz w:val="28"/>
              </w:rPr>
            </w:pPr>
            <w:r w:rsidRPr="00E578EA">
              <w:rPr>
                <w:rFonts w:asciiTheme="minorHAnsi" w:hAnsiTheme="minorHAnsi"/>
                <w:sz w:val="28"/>
              </w:rPr>
              <w:t>Can I categorize the difference between a dictatorship and a democracy?</w:t>
            </w:r>
          </w:p>
          <w:p w14:paraId="52523D83" w14:textId="77777777" w:rsidR="00DB1985" w:rsidRPr="00E578EA" w:rsidRDefault="00DB1985" w:rsidP="00E578EA">
            <w:pPr>
              <w:rPr>
                <w:rFonts w:asciiTheme="minorHAnsi" w:hAnsiTheme="minorHAnsi"/>
                <w:sz w:val="28"/>
              </w:rPr>
            </w:pPr>
            <w:r w:rsidRPr="00E578EA">
              <w:rPr>
                <w:rFonts w:asciiTheme="minorHAnsi" w:hAnsiTheme="minorHAnsi"/>
                <w:sz w:val="28"/>
              </w:rPr>
              <w:t>Can I find out basic information about the Dominican Republic?</w:t>
            </w:r>
          </w:p>
          <w:p w14:paraId="1AE585D0" w14:textId="77777777" w:rsidR="00E578EA" w:rsidRPr="00E578EA" w:rsidRDefault="00E578EA" w:rsidP="00E578EA">
            <w:pPr>
              <w:rPr>
                <w:rFonts w:asciiTheme="minorHAnsi" w:hAnsiTheme="minorHAnsi"/>
                <w:sz w:val="28"/>
              </w:rPr>
            </w:pPr>
            <w:r w:rsidRPr="00E578EA">
              <w:rPr>
                <w:rFonts w:asciiTheme="minorHAnsi" w:hAnsiTheme="minorHAnsi"/>
                <w:sz w:val="28"/>
              </w:rPr>
              <w:t>Can I understand a biographical text?</w:t>
            </w:r>
          </w:p>
          <w:p w14:paraId="724B2C97" w14:textId="77777777" w:rsidR="00E578EA" w:rsidRPr="00E578EA" w:rsidRDefault="00E578EA" w:rsidP="00E578EA">
            <w:pPr>
              <w:rPr>
                <w:rFonts w:asciiTheme="minorHAnsi" w:hAnsiTheme="minorHAnsi"/>
                <w:sz w:val="28"/>
              </w:rPr>
            </w:pPr>
            <w:r w:rsidRPr="00E578EA">
              <w:rPr>
                <w:rFonts w:asciiTheme="minorHAnsi" w:hAnsiTheme="minorHAnsi"/>
                <w:sz w:val="28"/>
              </w:rPr>
              <w:t>Can I recognize the difference between present and past tense when I read and listen?</w:t>
            </w:r>
          </w:p>
          <w:p w14:paraId="0AD71128" w14:textId="00CC97FD" w:rsidR="007367FC" w:rsidRPr="0007034C" w:rsidRDefault="007367FC" w:rsidP="00CC727E">
            <w:pPr>
              <w:rPr>
                <w:rFonts w:asciiTheme="minorHAnsi" w:hAnsiTheme="minorHAnsi"/>
                <w:sz w:val="28"/>
              </w:rPr>
            </w:pPr>
          </w:p>
        </w:tc>
      </w:tr>
    </w:tbl>
    <w:p w14:paraId="2E853A3B" w14:textId="77777777" w:rsidR="007367FC" w:rsidRDefault="007367FC"/>
    <w:p w14:paraId="5077BF73" w14:textId="77777777" w:rsidR="00A540CF" w:rsidRDefault="00A540CF"/>
    <w:p w14:paraId="1CF87A44" w14:textId="77777777" w:rsidR="00A540CF" w:rsidRPr="0007034C" w:rsidRDefault="00A540CF">
      <w:pPr>
        <w:rPr>
          <w:b/>
          <w:sz w:val="32"/>
        </w:rPr>
      </w:pPr>
      <w:r w:rsidRPr="0007034C">
        <w:rPr>
          <w:b/>
          <w:sz w:val="32"/>
        </w:rPr>
        <w:t>Vocabulary: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367FC" w14:paraId="2E847835" w14:textId="77777777" w:rsidTr="000A5934">
        <w:trPr>
          <w:trHeight w:val="269"/>
        </w:trPr>
        <w:tc>
          <w:tcPr>
            <w:tcW w:w="9350" w:type="dxa"/>
          </w:tcPr>
          <w:p w14:paraId="57F25F02" w14:textId="41D2E9BF" w:rsidR="008419B5" w:rsidRPr="008419B5" w:rsidRDefault="008419B5" w:rsidP="008419B5">
            <w:pPr>
              <w:rPr>
                <w:rFonts w:asciiTheme="minorHAnsi" w:eastAsia="Times New Roman" w:hAnsiTheme="minorHAnsi" w:cs="Arial"/>
                <w:color w:val="000000"/>
                <w:sz w:val="28"/>
                <w:szCs w:val="22"/>
              </w:rPr>
            </w:pPr>
            <w:r w:rsidRPr="008419B5">
              <w:rPr>
                <w:rFonts w:asciiTheme="minorHAnsi" w:eastAsia="Times New Roman" w:hAnsiTheme="minorHAnsi" w:cs="Arial"/>
                <w:color w:val="000000"/>
                <w:sz w:val="28"/>
                <w:szCs w:val="22"/>
              </w:rPr>
              <w:t>La Espa</w:t>
            </w:r>
            <w:r w:rsidRPr="008419B5">
              <w:rPr>
                <w:rFonts w:asciiTheme="minorHAnsi" w:eastAsia="Times New Roman" w:hAnsiTheme="minorHAnsi" w:cs="Arial"/>
                <w:color w:val="000000"/>
                <w:sz w:val="28"/>
                <w:szCs w:val="22"/>
              </w:rPr>
              <w:t>ñ</w:t>
            </w:r>
            <w:r w:rsidRPr="008419B5">
              <w:rPr>
                <w:rFonts w:asciiTheme="minorHAnsi" w:eastAsia="Times New Roman" w:hAnsiTheme="minorHAnsi" w:cs="Arial"/>
                <w:color w:val="000000"/>
                <w:sz w:val="28"/>
                <w:szCs w:val="22"/>
              </w:rPr>
              <w:t>ola</w:t>
            </w:r>
          </w:p>
          <w:p w14:paraId="508F6AF7" w14:textId="77777777" w:rsidR="008419B5" w:rsidRPr="008419B5" w:rsidRDefault="008419B5" w:rsidP="008419B5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32"/>
              </w:rPr>
            </w:pPr>
            <w:r w:rsidRPr="008419B5">
              <w:rPr>
                <w:rFonts w:asciiTheme="minorHAnsi" w:hAnsiTheme="minorHAnsi" w:cs="Arial"/>
                <w:color w:val="000000"/>
                <w:sz w:val="28"/>
                <w:szCs w:val="22"/>
              </w:rPr>
              <w:t>Era (was)</w:t>
            </w:r>
          </w:p>
          <w:p w14:paraId="29077886" w14:textId="697446CC" w:rsidR="008419B5" w:rsidRPr="008419B5" w:rsidRDefault="008419B5" w:rsidP="008419B5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32"/>
              </w:rPr>
            </w:pPr>
            <w:r w:rsidRPr="008419B5">
              <w:rPr>
                <w:rFonts w:asciiTheme="minorHAnsi" w:hAnsiTheme="minorHAnsi" w:cs="Arial"/>
                <w:color w:val="000000"/>
                <w:sz w:val="28"/>
                <w:szCs w:val="22"/>
              </w:rPr>
              <w:t>-aba, -</w:t>
            </w:r>
            <w:r>
              <w:rPr>
                <w:rFonts w:asciiTheme="minorHAnsi" w:hAnsiTheme="minorHAnsi" w:cs="Arial"/>
                <w:color w:val="000000"/>
                <w:sz w:val="28"/>
                <w:szCs w:val="22"/>
              </w:rPr>
              <w:t>ó</w:t>
            </w:r>
            <w:r w:rsidRPr="008419B5">
              <w:rPr>
                <w:rFonts w:asciiTheme="minorHAnsi" w:hAnsiTheme="minorHAnsi" w:cs="Arial"/>
                <w:color w:val="000000"/>
                <w:sz w:val="28"/>
                <w:szCs w:val="22"/>
              </w:rPr>
              <w:t>, -</w:t>
            </w:r>
            <w:proofErr w:type="spellStart"/>
            <w:r>
              <w:rPr>
                <w:rFonts w:asciiTheme="minorHAnsi" w:hAnsiTheme="minorHAnsi" w:cs="Arial"/>
                <w:color w:val="000000"/>
                <w:sz w:val="28"/>
                <w:szCs w:val="22"/>
              </w:rPr>
              <w:t>í</w:t>
            </w:r>
            <w:r w:rsidRPr="008419B5">
              <w:rPr>
                <w:rFonts w:asciiTheme="minorHAnsi" w:hAnsiTheme="minorHAnsi" w:cs="Arial"/>
                <w:color w:val="000000"/>
                <w:sz w:val="28"/>
                <w:szCs w:val="22"/>
              </w:rPr>
              <w:t>a</w:t>
            </w:r>
            <w:proofErr w:type="spellEnd"/>
            <w:r w:rsidRPr="008419B5">
              <w:rPr>
                <w:rFonts w:asciiTheme="minorHAnsi" w:hAnsiTheme="minorHAnsi" w:cs="Arial"/>
                <w:color w:val="000000"/>
                <w:sz w:val="28"/>
                <w:szCs w:val="22"/>
              </w:rPr>
              <w:t>, -</w:t>
            </w:r>
            <w:proofErr w:type="spellStart"/>
            <w:r w:rsidRPr="008419B5">
              <w:rPr>
                <w:rFonts w:asciiTheme="minorHAnsi" w:hAnsiTheme="minorHAnsi" w:cs="Arial"/>
                <w:color w:val="000000"/>
                <w:sz w:val="28"/>
                <w:szCs w:val="22"/>
              </w:rPr>
              <w:t>ron</w:t>
            </w:r>
            <w:proofErr w:type="spellEnd"/>
            <w:r w:rsidRPr="008419B5">
              <w:rPr>
                <w:rFonts w:asciiTheme="minorHAnsi" w:hAnsiTheme="minorHAnsi" w:cs="Arial"/>
                <w:color w:val="000000"/>
                <w:sz w:val="28"/>
                <w:szCs w:val="22"/>
              </w:rPr>
              <w:t xml:space="preserve"> (past tense)</w:t>
            </w:r>
          </w:p>
          <w:p w14:paraId="1EA76AA6" w14:textId="77777777" w:rsidR="008419B5" w:rsidRPr="008419B5" w:rsidRDefault="008419B5" w:rsidP="008419B5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32"/>
              </w:rPr>
            </w:pPr>
            <w:proofErr w:type="spellStart"/>
            <w:r w:rsidRPr="008419B5">
              <w:rPr>
                <w:rFonts w:asciiTheme="minorHAnsi" w:hAnsiTheme="minorHAnsi" w:cs="Arial"/>
                <w:color w:val="000000"/>
                <w:sz w:val="28"/>
                <w:szCs w:val="22"/>
              </w:rPr>
              <w:t>Dijo</w:t>
            </w:r>
            <w:proofErr w:type="spellEnd"/>
            <w:r w:rsidRPr="008419B5">
              <w:rPr>
                <w:rFonts w:asciiTheme="minorHAnsi" w:hAnsiTheme="minorHAnsi" w:cs="Arial"/>
                <w:color w:val="000000"/>
                <w:sz w:val="28"/>
                <w:szCs w:val="22"/>
              </w:rPr>
              <w:t xml:space="preserve"> (said)</w:t>
            </w:r>
          </w:p>
          <w:p w14:paraId="17B31E1A" w14:textId="77777777" w:rsidR="008419B5" w:rsidRPr="008419B5" w:rsidRDefault="008419B5" w:rsidP="008419B5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32"/>
              </w:rPr>
            </w:pPr>
            <w:proofErr w:type="spellStart"/>
            <w:r w:rsidRPr="008419B5">
              <w:rPr>
                <w:rFonts w:asciiTheme="minorHAnsi" w:hAnsiTheme="minorHAnsi" w:cs="Arial"/>
                <w:color w:val="000000"/>
                <w:sz w:val="28"/>
                <w:szCs w:val="22"/>
              </w:rPr>
              <w:t>Fue</w:t>
            </w:r>
            <w:proofErr w:type="spellEnd"/>
            <w:r w:rsidRPr="008419B5">
              <w:rPr>
                <w:rFonts w:asciiTheme="minorHAnsi" w:hAnsiTheme="minorHAnsi" w:cs="Arial"/>
                <w:color w:val="000000"/>
                <w:sz w:val="28"/>
                <w:szCs w:val="22"/>
              </w:rPr>
              <w:t xml:space="preserve"> (was)</w:t>
            </w:r>
          </w:p>
          <w:p w14:paraId="4D967CF9" w14:textId="4C673334" w:rsidR="008419B5" w:rsidRPr="008419B5" w:rsidRDefault="008419B5" w:rsidP="008419B5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32"/>
              </w:rPr>
            </w:pPr>
            <w:proofErr w:type="spellStart"/>
            <w:r w:rsidRPr="008419B5">
              <w:rPr>
                <w:rFonts w:asciiTheme="minorHAnsi" w:hAnsiTheme="minorHAnsi" w:cs="Arial"/>
                <w:color w:val="000000"/>
                <w:sz w:val="28"/>
                <w:szCs w:val="22"/>
              </w:rPr>
              <w:t>Hab</w:t>
            </w:r>
            <w:r>
              <w:rPr>
                <w:rFonts w:asciiTheme="minorHAnsi" w:hAnsiTheme="minorHAnsi" w:cs="Arial"/>
                <w:color w:val="000000"/>
                <w:sz w:val="28"/>
                <w:szCs w:val="22"/>
              </w:rPr>
              <w:t>í</w:t>
            </w:r>
            <w:r w:rsidRPr="008419B5">
              <w:rPr>
                <w:rFonts w:asciiTheme="minorHAnsi" w:hAnsiTheme="minorHAnsi" w:cs="Arial"/>
                <w:color w:val="000000"/>
                <w:sz w:val="28"/>
                <w:szCs w:val="22"/>
              </w:rPr>
              <w:t>a</w:t>
            </w:r>
            <w:proofErr w:type="spellEnd"/>
            <w:r w:rsidRPr="008419B5">
              <w:rPr>
                <w:rFonts w:asciiTheme="minorHAnsi" w:hAnsiTheme="minorHAnsi" w:cs="Arial"/>
                <w:color w:val="000000"/>
                <w:sz w:val="28"/>
                <w:szCs w:val="22"/>
              </w:rPr>
              <w:t xml:space="preserve"> (there was/ were)</w:t>
            </w:r>
          </w:p>
          <w:p w14:paraId="214538C5" w14:textId="3E4C63FC" w:rsidR="008419B5" w:rsidRPr="008419B5" w:rsidRDefault="008419B5" w:rsidP="008419B5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32"/>
              </w:rPr>
            </w:pPr>
            <w:r w:rsidRPr="008419B5">
              <w:rPr>
                <w:rFonts w:asciiTheme="minorHAnsi" w:hAnsiTheme="minorHAnsi" w:cs="Arial"/>
                <w:color w:val="000000"/>
                <w:sz w:val="28"/>
                <w:szCs w:val="22"/>
              </w:rPr>
              <w:t xml:space="preserve">“Santo y </w:t>
            </w:r>
            <w:proofErr w:type="spellStart"/>
            <w:r w:rsidRPr="008419B5">
              <w:rPr>
                <w:rFonts w:asciiTheme="minorHAnsi" w:hAnsiTheme="minorHAnsi" w:cs="Arial"/>
                <w:color w:val="000000"/>
                <w:sz w:val="28"/>
                <w:szCs w:val="22"/>
              </w:rPr>
              <w:t>se</w:t>
            </w:r>
            <w:r>
              <w:rPr>
                <w:rFonts w:asciiTheme="minorHAnsi" w:hAnsiTheme="minorHAnsi" w:cs="Arial"/>
                <w:color w:val="000000"/>
                <w:sz w:val="28"/>
                <w:szCs w:val="22"/>
              </w:rPr>
              <w:t>ñ</w:t>
            </w:r>
            <w:r w:rsidRPr="008419B5">
              <w:rPr>
                <w:rFonts w:asciiTheme="minorHAnsi" w:hAnsiTheme="minorHAnsi" w:cs="Arial"/>
                <w:color w:val="000000"/>
                <w:sz w:val="28"/>
                <w:szCs w:val="22"/>
              </w:rPr>
              <w:t>a</w:t>
            </w:r>
            <w:proofErr w:type="spellEnd"/>
            <w:r w:rsidRPr="008419B5">
              <w:rPr>
                <w:rFonts w:asciiTheme="minorHAnsi" w:hAnsiTheme="minorHAnsi" w:cs="Arial"/>
                <w:color w:val="000000"/>
                <w:sz w:val="28"/>
                <w:szCs w:val="22"/>
              </w:rPr>
              <w:t>” - shibboleth</w:t>
            </w:r>
          </w:p>
          <w:p w14:paraId="779FAF03" w14:textId="291A4B74" w:rsidR="008419B5" w:rsidRPr="008419B5" w:rsidRDefault="008419B5" w:rsidP="008419B5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32"/>
              </w:rPr>
            </w:pPr>
            <w:r w:rsidRPr="008419B5">
              <w:rPr>
                <w:rFonts w:asciiTheme="minorHAnsi" w:hAnsiTheme="minorHAnsi" w:cs="Arial"/>
                <w:color w:val="000000"/>
                <w:sz w:val="28"/>
                <w:szCs w:val="22"/>
              </w:rPr>
              <w:t xml:space="preserve">No </w:t>
            </w:r>
            <w:proofErr w:type="spellStart"/>
            <w:r w:rsidRPr="008419B5">
              <w:rPr>
                <w:rFonts w:asciiTheme="minorHAnsi" w:hAnsiTheme="minorHAnsi" w:cs="Arial"/>
                <w:color w:val="000000"/>
                <w:sz w:val="28"/>
                <w:szCs w:val="22"/>
              </w:rPr>
              <w:t>pod</w:t>
            </w:r>
            <w:r>
              <w:rPr>
                <w:rFonts w:asciiTheme="minorHAnsi" w:hAnsiTheme="minorHAnsi" w:cs="Arial"/>
                <w:color w:val="000000"/>
                <w:sz w:val="28"/>
                <w:szCs w:val="22"/>
              </w:rPr>
              <w:t>í</w:t>
            </w:r>
            <w:r w:rsidRPr="008419B5">
              <w:rPr>
                <w:rFonts w:asciiTheme="minorHAnsi" w:hAnsiTheme="minorHAnsi" w:cs="Arial"/>
                <w:color w:val="000000"/>
                <w:sz w:val="28"/>
                <w:szCs w:val="22"/>
              </w:rPr>
              <w:t>an</w:t>
            </w:r>
            <w:proofErr w:type="spellEnd"/>
            <w:r w:rsidRPr="008419B5">
              <w:rPr>
                <w:rFonts w:asciiTheme="minorHAnsi" w:hAnsiTheme="minorHAnsi" w:cs="Arial"/>
                <w:color w:val="000000"/>
                <w:sz w:val="28"/>
                <w:szCs w:val="22"/>
              </w:rPr>
              <w:t>...</w:t>
            </w:r>
          </w:p>
          <w:p w14:paraId="4409F0F0" w14:textId="77777777" w:rsidR="008419B5" w:rsidRPr="008419B5" w:rsidRDefault="008419B5" w:rsidP="008419B5">
            <w:pPr>
              <w:rPr>
                <w:rFonts w:asciiTheme="minorHAnsi" w:eastAsia="Times New Roman" w:hAnsiTheme="minorHAnsi"/>
                <w:sz w:val="32"/>
              </w:rPr>
            </w:pPr>
            <w:proofErr w:type="spellStart"/>
            <w:r w:rsidRPr="008419B5">
              <w:rPr>
                <w:rFonts w:asciiTheme="minorHAnsi" w:eastAsia="Times New Roman" w:hAnsiTheme="minorHAnsi" w:cs="Arial"/>
                <w:color w:val="000000"/>
                <w:sz w:val="28"/>
                <w:szCs w:val="22"/>
              </w:rPr>
              <w:t>Masacre</w:t>
            </w:r>
            <w:proofErr w:type="spellEnd"/>
            <w:r w:rsidRPr="008419B5">
              <w:rPr>
                <w:rFonts w:asciiTheme="minorHAnsi" w:eastAsia="Times New Roman" w:hAnsiTheme="minorHAnsi" w:cs="Arial"/>
                <w:color w:val="000000"/>
                <w:sz w:val="28"/>
                <w:szCs w:val="22"/>
              </w:rPr>
              <w:t xml:space="preserve"> del </w:t>
            </w:r>
            <w:proofErr w:type="spellStart"/>
            <w:r w:rsidRPr="008419B5">
              <w:rPr>
                <w:rFonts w:asciiTheme="minorHAnsi" w:eastAsia="Times New Roman" w:hAnsiTheme="minorHAnsi" w:cs="Arial"/>
                <w:color w:val="000000"/>
                <w:sz w:val="28"/>
                <w:szCs w:val="22"/>
              </w:rPr>
              <w:t>Perejil</w:t>
            </w:r>
            <w:proofErr w:type="spellEnd"/>
          </w:p>
          <w:p w14:paraId="19AA1F6E" w14:textId="380EA853" w:rsidR="006A5F96" w:rsidRPr="00CC727E" w:rsidRDefault="006A5F96" w:rsidP="00CC727E"/>
        </w:tc>
      </w:tr>
    </w:tbl>
    <w:p w14:paraId="2B045A67" w14:textId="77777777" w:rsidR="00A540CF" w:rsidRDefault="00A540CF"/>
    <w:p w14:paraId="486F1767" w14:textId="77777777" w:rsidR="0007034C" w:rsidRDefault="0007034C">
      <w:pPr>
        <w:rPr>
          <w:sz w:val="32"/>
        </w:rPr>
      </w:pPr>
    </w:p>
    <w:p w14:paraId="68E1938C" w14:textId="77777777" w:rsidR="00A540CF" w:rsidRPr="0007034C" w:rsidRDefault="007518F0">
      <w:pPr>
        <w:rPr>
          <w:b/>
          <w:sz w:val="32"/>
        </w:rPr>
      </w:pPr>
      <w:r>
        <w:rPr>
          <w:b/>
          <w:sz w:val="32"/>
        </w:rPr>
        <w:t>Resources/ Materials:</w:t>
      </w:r>
    </w:p>
    <w:tbl>
      <w:tblPr>
        <w:tblStyle w:val="TableGrid"/>
        <w:tblW w:w="9451" w:type="dxa"/>
        <w:tblLook w:val="04A0" w:firstRow="1" w:lastRow="0" w:firstColumn="1" w:lastColumn="0" w:noHBand="0" w:noVBand="1"/>
      </w:tblPr>
      <w:tblGrid>
        <w:gridCol w:w="9451"/>
      </w:tblGrid>
      <w:tr w:rsidR="005360B5" w14:paraId="1CC65B4C" w14:textId="77777777" w:rsidTr="002E0CA1">
        <w:trPr>
          <w:trHeight w:val="3140"/>
        </w:trPr>
        <w:tc>
          <w:tcPr>
            <w:tcW w:w="9451" w:type="dxa"/>
          </w:tcPr>
          <w:p w14:paraId="03CBF66B" w14:textId="0013E62D" w:rsidR="002E0CA1" w:rsidRPr="0071046A" w:rsidRDefault="0071046A" w:rsidP="00CC727E">
            <w:pPr>
              <w:rPr>
                <w:rFonts w:asciiTheme="minorHAnsi" w:hAnsiTheme="minorHAnsi"/>
                <w:sz w:val="28"/>
              </w:rPr>
            </w:pPr>
            <w:r w:rsidRPr="0071046A">
              <w:rPr>
                <w:rFonts w:asciiTheme="minorHAnsi" w:hAnsiTheme="minorHAnsi"/>
                <w:sz w:val="28"/>
              </w:rPr>
              <w:t xml:space="preserve">Introduction to the novel: </w:t>
            </w:r>
            <w:hyperlink r:id="rId7" w:history="1">
              <w:r w:rsidRPr="0071046A">
                <w:rPr>
                  <w:rStyle w:val="Hyperlink"/>
                  <w:rFonts w:asciiTheme="minorHAnsi" w:hAnsiTheme="minorHAnsi"/>
                  <w:sz w:val="28"/>
                </w:rPr>
                <w:t>http://nesbittspanish2.weebly.com/felipe-alou.html</w:t>
              </w:r>
            </w:hyperlink>
          </w:p>
          <w:p w14:paraId="4D3AAE1A" w14:textId="47B8C68C" w:rsidR="0071046A" w:rsidRPr="0071046A" w:rsidRDefault="0071046A" w:rsidP="00CC727E">
            <w:pPr>
              <w:rPr>
                <w:rFonts w:asciiTheme="minorHAnsi" w:hAnsiTheme="minorHAnsi"/>
                <w:sz w:val="28"/>
              </w:rPr>
            </w:pPr>
            <w:r w:rsidRPr="0071046A">
              <w:rPr>
                <w:rFonts w:asciiTheme="minorHAnsi" w:hAnsiTheme="minorHAnsi"/>
                <w:sz w:val="28"/>
              </w:rPr>
              <w:t xml:space="preserve">Dominican Republic Scavenger Hunt: </w:t>
            </w:r>
            <w:hyperlink r:id="rId8" w:history="1">
              <w:r w:rsidRPr="0071046A">
                <w:rPr>
                  <w:rStyle w:val="Hyperlink"/>
                  <w:rFonts w:asciiTheme="minorHAnsi" w:hAnsiTheme="minorHAnsi"/>
                  <w:sz w:val="28"/>
                </w:rPr>
                <w:t>http://nesbittspanish2.weebly.com/la-repuacuteblica-dominicana.html</w:t>
              </w:r>
            </w:hyperlink>
          </w:p>
          <w:p w14:paraId="58A74E47" w14:textId="77777777" w:rsidR="0071046A" w:rsidRPr="0071046A" w:rsidRDefault="0071046A" w:rsidP="00CC727E">
            <w:pPr>
              <w:rPr>
                <w:rFonts w:asciiTheme="minorHAnsi" w:hAnsiTheme="minorHAnsi"/>
                <w:sz w:val="28"/>
              </w:rPr>
            </w:pPr>
          </w:p>
          <w:p w14:paraId="16A5CB18" w14:textId="77777777" w:rsidR="0071046A" w:rsidRPr="0071046A" w:rsidRDefault="0071046A" w:rsidP="00CC727E">
            <w:pPr>
              <w:rPr>
                <w:rFonts w:asciiTheme="minorHAnsi" w:hAnsiTheme="minorHAnsi"/>
                <w:sz w:val="28"/>
              </w:rPr>
            </w:pPr>
            <w:r w:rsidRPr="0071046A">
              <w:rPr>
                <w:rFonts w:asciiTheme="minorHAnsi" w:hAnsiTheme="minorHAnsi"/>
                <w:sz w:val="28"/>
              </w:rPr>
              <w:t>Novel: Felipe Alou</w:t>
            </w:r>
          </w:p>
          <w:p w14:paraId="716D1036" w14:textId="1671F7E2" w:rsidR="0071046A" w:rsidRPr="0071046A" w:rsidRDefault="0071046A" w:rsidP="00CC727E">
            <w:pPr>
              <w:rPr>
                <w:rFonts w:asciiTheme="minorHAnsi" w:hAnsiTheme="minorHAnsi"/>
                <w:sz w:val="28"/>
              </w:rPr>
            </w:pPr>
            <w:r w:rsidRPr="0071046A">
              <w:rPr>
                <w:rFonts w:asciiTheme="minorHAnsi" w:hAnsiTheme="minorHAnsi"/>
                <w:sz w:val="28"/>
              </w:rPr>
              <w:t>Teachers Guide: Chapter 1</w:t>
            </w:r>
          </w:p>
          <w:p w14:paraId="2D3F6109" w14:textId="399FBDA4" w:rsidR="0071046A" w:rsidRDefault="0071046A" w:rsidP="00CC727E">
            <w:pPr>
              <w:rPr>
                <w:rFonts w:asciiTheme="minorHAnsi" w:hAnsiTheme="minorHAnsi"/>
                <w:sz w:val="28"/>
              </w:rPr>
            </w:pPr>
            <w:r w:rsidRPr="0071046A">
              <w:rPr>
                <w:rFonts w:asciiTheme="minorHAnsi" w:hAnsiTheme="minorHAnsi"/>
                <w:sz w:val="28"/>
              </w:rPr>
              <w:t xml:space="preserve">Video: Facing History and Ourselves </w:t>
            </w:r>
          </w:p>
          <w:p w14:paraId="403B0C87" w14:textId="032811AB" w:rsidR="0071046A" w:rsidRDefault="0071046A" w:rsidP="00CC727E">
            <w:pPr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 xml:space="preserve">Chapter 1 resources: </w:t>
            </w:r>
            <w:hyperlink r:id="rId9" w:history="1">
              <w:r w:rsidRPr="001F15C5">
                <w:rPr>
                  <w:rStyle w:val="Hyperlink"/>
                  <w:rFonts w:asciiTheme="minorHAnsi" w:hAnsiTheme="minorHAnsi"/>
                  <w:sz w:val="28"/>
                </w:rPr>
                <w:t>http://nesbittspanish2.weebly.com/felipe-alou-capitulo-1.html</w:t>
              </w:r>
            </w:hyperlink>
          </w:p>
          <w:p w14:paraId="17AB88EC" w14:textId="77777777" w:rsidR="0071046A" w:rsidRDefault="0071046A" w:rsidP="00CC727E">
            <w:pPr>
              <w:rPr>
                <w:rFonts w:asciiTheme="minorHAnsi" w:hAnsiTheme="minorHAnsi"/>
                <w:sz w:val="28"/>
              </w:rPr>
            </w:pPr>
          </w:p>
          <w:p w14:paraId="77DBC249" w14:textId="712F48DC" w:rsidR="0071046A" w:rsidRDefault="0071046A" w:rsidP="00CC727E">
            <w:pPr>
              <w:rPr>
                <w:rFonts w:asciiTheme="minorHAnsi" w:hAnsiTheme="minorHAnsi"/>
                <w:sz w:val="28"/>
                <w:u w:val="single"/>
              </w:rPr>
            </w:pPr>
            <w:proofErr w:type="spellStart"/>
            <w:r w:rsidRPr="0071046A">
              <w:rPr>
                <w:rFonts w:asciiTheme="minorHAnsi" w:hAnsiTheme="minorHAnsi"/>
                <w:sz w:val="28"/>
              </w:rPr>
              <w:t>Nearpod</w:t>
            </w:r>
            <w:proofErr w:type="spellEnd"/>
            <w:r>
              <w:rPr>
                <w:rFonts w:asciiTheme="minorHAnsi" w:hAnsiTheme="minorHAnsi"/>
                <w:sz w:val="28"/>
              </w:rPr>
              <w:t xml:space="preserve"> – Shibboleth video clip from </w:t>
            </w:r>
            <w:r w:rsidRPr="0071046A">
              <w:rPr>
                <w:rFonts w:asciiTheme="minorHAnsi" w:hAnsiTheme="minorHAnsi"/>
                <w:sz w:val="28"/>
                <w:u w:val="single"/>
              </w:rPr>
              <w:t>The West Wing</w:t>
            </w:r>
          </w:p>
          <w:p w14:paraId="4430897A" w14:textId="1516E464" w:rsidR="00B1165C" w:rsidRDefault="00B1165C" w:rsidP="00CC727E">
            <w:pPr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Hula Hoops (Venn Diagram)</w:t>
            </w:r>
          </w:p>
          <w:p w14:paraId="2A44865A" w14:textId="56984E62" w:rsidR="00B1165C" w:rsidRPr="00B1165C" w:rsidRDefault="00B1165C" w:rsidP="00CC727E">
            <w:pPr>
              <w:rPr>
                <w:rStyle w:val="Hyperlink"/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fldChar w:fldCharType="begin"/>
            </w:r>
            <w:r>
              <w:rPr>
                <w:rFonts w:asciiTheme="minorHAnsi" w:hAnsiTheme="minorHAnsi"/>
                <w:sz w:val="28"/>
              </w:rPr>
              <w:instrText xml:space="preserve"> HYPERLINK "https://quizizz.com/admin/quiz/56de4e72f884b6d97bfa30ad" </w:instrText>
            </w:r>
            <w:r>
              <w:rPr>
                <w:rFonts w:asciiTheme="minorHAnsi" w:hAnsiTheme="minorHAnsi"/>
                <w:sz w:val="28"/>
              </w:rPr>
            </w:r>
            <w:r>
              <w:rPr>
                <w:rFonts w:asciiTheme="minorHAnsi" w:hAnsiTheme="minorHAnsi"/>
                <w:sz w:val="28"/>
              </w:rPr>
              <w:fldChar w:fldCharType="separate"/>
            </w:r>
            <w:proofErr w:type="spellStart"/>
            <w:r w:rsidRPr="00B1165C">
              <w:rPr>
                <w:rStyle w:val="Hyperlink"/>
                <w:rFonts w:asciiTheme="minorHAnsi" w:hAnsiTheme="minorHAnsi"/>
                <w:sz w:val="28"/>
              </w:rPr>
              <w:t>Quizizz</w:t>
            </w:r>
            <w:proofErr w:type="spellEnd"/>
          </w:p>
          <w:p w14:paraId="45D523AC" w14:textId="4568666C" w:rsidR="0071046A" w:rsidRDefault="00B1165C" w:rsidP="00CC727E">
            <w:r>
              <w:rPr>
                <w:rFonts w:asciiTheme="minorHAnsi" w:hAnsiTheme="minorHAnsi"/>
                <w:sz w:val="28"/>
              </w:rPr>
              <w:fldChar w:fldCharType="end"/>
            </w:r>
          </w:p>
        </w:tc>
      </w:tr>
    </w:tbl>
    <w:p w14:paraId="00A935F9" w14:textId="77777777" w:rsidR="007367FC" w:rsidRDefault="007367FC"/>
    <w:p w14:paraId="59D5B8BC" w14:textId="77777777" w:rsidR="002E0CA1" w:rsidRDefault="002E0CA1"/>
    <w:p w14:paraId="702F6AD0" w14:textId="77777777" w:rsidR="00FD27A6" w:rsidRDefault="00FD27A6">
      <w:pPr>
        <w:rPr>
          <w:b/>
          <w:sz w:val="32"/>
        </w:rPr>
      </w:pPr>
    </w:p>
    <w:p w14:paraId="57EEB11A" w14:textId="77777777" w:rsidR="005360B5" w:rsidRDefault="005360B5">
      <w:pPr>
        <w:rPr>
          <w:b/>
          <w:sz w:val="32"/>
        </w:rPr>
      </w:pPr>
      <w:r w:rsidRPr="005360B5">
        <w:rPr>
          <w:b/>
          <w:sz w:val="32"/>
        </w:rPr>
        <w:t>Procedures: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360B5" w14:paraId="77771645" w14:textId="77777777" w:rsidTr="005360B5">
        <w:trPr>
          <w:trHeight w:val="2690"/>
        </w:trPr>
        <w:tc>
          <w:tcPr>
            <w:tcW w:w="9350" w:type="dxa"/>
          </w:tcPr>
          <w:p w14:paraId="3E0B1689" w14:textId="2DA21083" w:rsidR="0071046A" w:rsidRPr="002E779E" w:rsidRDefault="0071046A" w:rsidP="0071046A">
            <w:pPr>
              <w:rPr>
                <w:rFonts w:asciiTheme="minorHAnsi" w:hAnsiTheme="minorHAnsi"/>
                <w:b/>
                <w:sz w:val="28"/>
              </w:rPr>
            </w:pPr>
            <w:r w:rsidRPr="002E779E">
              <w:rPr>
                <w:rFonts w:asciiTheme="minorHAnsi" w:hAnsiTheme="minorHAnsi"/>
                <w:b/>
                <w:sz w:val="28"/>
              </w:rPr>
              <w:t>Introduction:</w:t>
            </w:r>
          </w:p>
          <w:p w14:paraId="1E79A4AF" w14:textId="1CE29469" w:rsidR="0058238B" w:rsidRPr="0071046A" w:rsidRDefault="0071046A" w:rsidP="0071046A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/>
                <w:sz w:val="28"/>
              </w:rPr>
            </w:pPr>
            <w:r w:rsidRPr="0071046A">
              <w:rPr>
                <w:rFonts w:asciiTheme="minorHAnsi" w:hAnsiTheme="minorHAnsi"/>
                <w:sz w:val="28"/>
              </w:rPr>
              <w:t>Preview the cover - Look at the copy of the novel. Ask: The title, the author, what sport does he play? What is something unusual? Why is there English? What do you predict will happen based on what you see?</w:t>
            </w:r>
          </w:p>
          <w:p w14:paraId="2D6BD54C" w14:textId="40FE164F" w:rsidR="0071046A" w:rsidRDefault="0071046A" w:rsidP="0071046A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Show discrimination graphic. I will describe different types of discrimination; they will have to point to the picture that represents the description.</w:t>
            </w:r>
          </w:p>
          <w:p w14:paraId="333A6ED7" w14:textId="77777777" w:rsidR="0071046A" w:rsidRDefault="0071046A" w:rsidP="0071046A">
            <w:pPr>
              <w:rPr>
                <w:rFonts w:asciiTheme="minorHAnsi" w:hAnsiTheme="minorHAnsi"/>
                <w:sz w:val="28"/>
              </w:rPr>
            </w:pPr>
          </w:p>
          <w:p w14:paraId="70CD6480" w14:textId="77777777" w:rsidR="008419B5" w:rsidRDefault="008419B5" w:rsidP="0071046A">
            <w:pPr>
              <w:rPr>
                <w:rFonts w:asciiTheme="minorHAnsi" w:hAnsiTheme="minorHAnsi"/>
                <w:sz w:val="28"/>
              </w:rPr>
            </w:pPr>
          </w:p>
          <w:p w14:paraId="21021C48" w14:textId="633B1386" w:rsidR="0071046A" w:rsidRDefault="0071046A" w:rsidP="0071046A">
            <w:pPr>
              <w:rPr>
                <w:rFonts w:asciiTheme="minorHAnsi" w:hAnsiTheme="minorHAnsi"/>
                <w:sz w:val="28"/>
              </w:rPr>
            </w:pPr>
            <w:r w:rsidRPr="002E779E">
              <w:rPr>
                <w:rFonts w:asciiTheme="minorHAnsi" w:hAnsiTheme="minorHAnsi"/>
                <w:b/>
                <w:sz w:val="28"/>
              </w:rPr>
              <w:t>Dominican Scavenger Hunt</w:t>
            </w:r>
            <w:r>
              <w:rPr>
                <w:rFonts w:asciiTheme="minorHAnsi" w:hAnsiTheme="minorHAnsi"/>
                <w:sz w:val="28"/>
              </w:rPr>
              <w:t xml:space="preserve"> – completed with a partner (good for a substitute)</w:t>
            </w:r>
          </w:p>
          <w:p w14:paraId="784654AC" w14:textId="77777777" w:rsidR="0071046A" w:rsidRDefault="0071046A" w:rsidP="0071046A">
            <w:pPr>
              <w:rPr>
                <w:rFonts w:asciiTheme="minorHAnsi" w:hAnsiTheme="minorHAnsi"/>
                <w:sz w:val="28"/>
              </w:rPr>
            </w:pPr>
          </w:p>
          <w:p w14:paraId="3D2B3422" w14:textId="77777777" w:rsidR="0071046A" w:rsidRPr="002E779E" w:rsidRDefault="0071046A" w:rsidP="0071046A">
            <w:pPr>
              <w:rPr>
                <w:rFonts w:asciiTheme="minorHAnsi" w:hAnsiTheme="minorHAnsi"/>
                <w:b/>
                <w:sz w:val="28"/>
              </w:rPr>
            </w:pPr>
            <w:r w:rsidRPr="002E779E">
              <w:rPr>
                <w:rFonts w:asciiTheme="minorHAnsi" w:hAnsiTheme="minorHAnsi"/>
                <w:b/>
                <w:sz w:val="28"/>
              </w:rPr>
              <w:t>Chapter 1:</w:t>
            </w:r>
          </w:p>
          <w:p w14:paraId="1C743642" w14:textId="3D856A86" w:rsidR="00E60D4B" w:rsidRDefault="00E60D4B" w:rsidP="00E60D4B">
            <w:pPr>
              <w:pStyle w:val="ListParagraph"/>
              <w:numPr>
                <w:ilvl w:val="0"/>
                <w:numId w:val="30"/>
              </w:numPr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Preview the vocabulary (Quizlet Live)</w:t>
            </w:r>
          </w:p>
          <w:p w14:paraId="194906CA" w14:textId="77777777" w:rsidR="00E60D4B" w:rsidRDefault="00E60D4B" w:rsidP="00E60D4B">
            <w:pPr>
              <w:pStyle w:val="ListParagraph"/>
              <w:numPr>
                <w:ilvl w:val="0"/>
                <w:numId w:val="30"/>
              </w:numPr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Reading together as a class</w:t>
            </w:r>
          </w:p>
          <w:p w14:paraId="1888B5A8" w14:textId="554490F0" w:rsidR="00E60D4B" w:rsidRPr="00B1165C" w:rsidRDefault="00E60D4B" w:rsidP="00E60D4B">
            <w:pPr>
              <w:pStyle w:val="ListParagraph"/>
              <w:numPr>
                <w:ilvl w:val="0"/>
                <w:numId w:val="30"/>
              </w:numPr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 xml:space="preserve">Before we get to the Shibboleth, show the clip from </w:t>
            </w:r>
            <w:r w:rsidRPr="00E60D4B">
              <w:rPr>
                <w:rFonts w:asciiTheme="minorHAnsi" w:hAnsiTheme="minorHAnsi"/>
                <w:sz w:val="28"/>
                <w:u w:val="single"/>
              </w:rPr>
              <w:t>The West Wing</w:t>
            </w:r>
          </w:p>
          <w:p w14:paraId="0D1A7859" w14:textId="77777777" w:rsidR="00B1165C" w:rsidRDefault="00B1165C" w:rsidP="00E60D4B">
            <w:pPr>
              <w:pStyle w:val="ListParagraph"/>
              <w:numPr>
                <w:ilvl w:val="0"/>
                <w:numId w:val="30"/>
              </w:numPr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Who are other dictators that you know about? What country are/ were they from?</w:t>
            </w:r>
          </w:p>
          <w:p w14:paraId="2C03DFAB" w14:textId="3CAF585F" w:rsidR="00B1165C" w:rsidRDefault="00B1165C" w:rsidP="00B1165C">
            <w:pPr>
              <w:pStyle w:val="ListParagraph"/>
              <w:numPr>
                <w:ilvl w:val="0"/>
                <w:numId w:val="30"/>
              </w:numPr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Hula Hoop Venn Diagram: What is the difference between a president and a dictator</w:t>
            </w:r>
          </w:p>
          <w:p w14:paraId="3D7BDAB0" w14:textId="4EF4EC61" w:rsidR="0071046A" w:rsidRDefault="00B1165C" w:rsidP="0071046A">
            <w:pPr>
              <w:pStyle w:val="ListParagraph"/>
              <w:numPr>
                <w:ilvl w:val="0"/>
                <w:numId w:val="30"/>
              </w:numPr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Trujillo: The good, the bad and the ugly – What were the bad things he did? What were some good things?  As a class, we listed them on a white board.</w:t>
            </w:r>
          </w:p>
          <w:p w14:paraId="251D1C15" w14:textId="68CB191C" w:rsidR="00B1165C" w:rsidRPr="00B1165C" w:rsidRDefault="00B1165C" w:rsidP="0071046A">
            <w:pPr>
              <w:pStyle w:val="ListParagraph"/>
              <w:numPr>
                <w:ilvl w:val="0"/>
                <w:numId w:val="30"/>
              </w:numPr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 xml:space="preserve">Assessment: </w:t>
            </w:r>
            <w:proofErr w:type="spellStart"/>
            <w:r>
              <w:rPr>
                <w:rFonts w:asciiTheme="minorHAnsi" w:hAnsiTheme="minorHAnsi"/>
                <w:sz w:val="28"/>
              </w:rPr>
              <w:t>Quizizz</w:t>
            </w:r>
            <w:proofErr w:type="spellEnd"/>
          </w:p>
          <w:p w14:paraId="64359A8E" w14:textId="7E4DFF62" w:rsidR="007377B1" w:rsidRPr="00F17667" w:rsidRDefault="007377B1" w:rsidP="00DB1985">
            <w:pPr>
              <w:rPr>
                <w:sz w:val="28"/>
              </w:rPr>
            </w:pPr>
          </w:p>
        </w:tc>
      </w:tr>
    </w:tbl>
    <w:p w14:paraId="2E9E495B" w14:textId="77777777" w:rsidR="005360B5" w:rsidRPr="005360B5" w:rsidRDefault="005360B5">
      <w:pPr>
        <w:rPr>
          <w:b/>
          <w:sz w:val="32"/>
        </w:rPr>
      </w:pPr>
    </w:p>
    <w:p w14:paraId="0970FE4E" w14:textId="77777777" w:rsidR="00A540CF" w:rsidRDefault="00A540CF"/>
    <w:p w14:paraId="4ED8AC6F" w14:textId="77777777" w:rsidR="005360B5" w:rsidRDefault="005360B5"/>
    <w:p w14:paraId="695BFDB5" w14:textId="77777777" w:rsidR="00A540CF" w:rsidRDefault="005360B5">
      <w:r w:rsidRPr="0007034C">
        <w:rPr>
          <w:b/>
          <w:sz w:val="32"/>
        </w:rPr>
        <w:t>Assessments: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5360B5" w14:paraId="1A01104C" w14:textId="77777777" w:rsidTr="00D22361">
        <w:tc>
          <w:tcPr>
            <w:tcW w:w="3116" w:type="dxa"/>
          </w:tcPr>
          <w:p w14:paraId="0920EB5D" w14:textId="77777777" w:rsidR="005360B5" w:rsidRPr="0007034C" w:rsidRDefault="005360B5" w:rsidP="00D22361">
            <w:pPr>
              <w:rPr>
                <w:b/>
              </w:rPr>
            </w:pPr>
          </w:p>
        </w:tc>
        <w:tc>
          <w:tcPr>
            <w:tcW w:w="3117" w:type="dxa"/>
          </w:tcPr>
          <w:p w14:paraId="4EF203C2" w14:textId="77777777" w:rsidR="005360B5" w:rsidRPr="0007034C" w:rsidRDefault="005360B5" w:rsidP="00D22361">
            <w:pPr>
              <w:rPr>
                <w:b/>
                <w:sz w:val="28"/>
              </w:rPr>
            </w:pPr>
            <w:r w:rsidRPr="0007034C">
              <w:rPr>
                <w:b/>
                <w:sz w:val="28"/>
              </w:rPr>
              <w:t xml:space="preserve">Communication </w:t>
            </w:r>
            <w:r>
              <w:rPr>
                <w:b/>
                <w:sz w:val="28"/>
              </w:rPr>
              <w:t>M</w:t>
            </w:r>
            <w:r w:rsidRPr="0007034C">
              <w:rPr>
                <w:b/>
                <w:sz w:val="28"/>
              </w:rPr>
              <w:t>ode</w:t>
            </w:r>
          </w:p>
        </w:tc>
        <w:tc>
          <w:tcPr>
            <w:tcW w:w="3117" w:type="dxa"/>
          </w:tcPr>
          <w:p w14:paraId="3587136D" w14:textId="77777777" w:rsidR="005360B5" w:rsidRPr="007367FC" w:rsidRDefault="005360B5" w:rsidP="00D22361">
            <w:pPr>
              <w:rPr>
                <w:b/>
              </w:rPr>
            </w:pPr>
            <w:r w:rsidRPr="0007034C">
              <w:rPr>
                <w:b/>
                <w:sz w:val="28"/>
              </w:rPr>
              <w:t>Type</w:t>
            </w:r>
          </w:p>
        </w:tc>
      </w:tr>
      <w:tr w:rsidR="005360B5" w14:paraId="31B9B3E1" w14:textId="77777777" w:rsidTr="00D22361">
        <w:tc>
          <w:tcPr>
            <w:tcW w:w="3116" w:type="dxa"/>
          </w:tcPr>
          <w:p w14:paraId="35DAE2F7" w14:textId="5E40C4BB" w:rsidR="005360B5" w:rsidRPr="002E779E" w:rsidRDefault="0071046A" w:rsidP="003C0E72">
            <w:pPr>
              <w:rPr>
                <w:rFonts w:asciiTheme="minorHAnsi" w:hAnsiTheme="minorHAnsi"/>
                <w:sz w:val="28"/>
              </w:rPr>
            </w:pPr>
            <w:r w:rsidRPr="002E779E">
              <w:rPr>
                <w:rFonts w:asciiTheme="minorHAnsi" w:hAnsiTheme="minorHAnsi"/>
                <w:sz w:val="28"/>
              </w:rPr>
              <w:t>Question/ answer about the preview the cover questions</w:t>
            </w:r>
          </w:p>
        </w:tc>
        <w:tc>
          <w:tcPr>
            <w:tcW w:w="3117" w:type="dxa"/>
          </w:tcPr>
          <w:p w14:paraId="2941EFC7" w14:textId="1EEF03B0" w:rsidR="005360B5" w:rsidRPr="002E779E" w:rsidRDefault="0071046A" w:rsidP="00D22361">
            <w:pPr>
              <w:rPr>
                <w:rFonts w:asciiTheme="minorHAnsi" w:hAnsiTheme="minorHAnsi"/>
                <w:sz w:val="28"/>
              </w:rPr>
            </w:pPr>
            <w:r w:rsidRPr="002E779E">
              <w:rPr>
                <w:rFonts w:asciiTheme="minorHAnsi" w:hAnsiTheme="minorHAnsi"/>
                <w:sz w:val="28"/>
              </w:rPr>
              <w:t>Interpersonal speaking</w:t>
            </w:r>
            <w:bookmarkStart w:id="0" w:name="_GoBack"/>
            <w:bookmarkEnd w:id="0"/>
          </w:p>
        </w:tc>
        <w:tc>
          <w:tcPr>
            <w:tcW w:w="3117" w:type="dxa"/>
          </w:tcPr>
          <w:p w14:paraId="61987B29" w14:textId="48437087" w:rsidR="005360B5" w:rsidRPr="002E779E" w:rsidRDefault="0071046A" w:rsidP="00D22361">
            <w:pPr>
              <w:rPr>
                <w:rFonts w:asciiTheme="minorHAnsi" w:hAnsiTheme="minorHAnsi"/>
                <w:sz w:val="28"/>
              </w:rPr>
            </w:pPr>
            <w:r w:rsidRPr="002E779E">
              <w:rPr>
                <w:rFonts w:asciiTheme="minorHAnsi" w:hAnsiTheme="minorHAnsi"/>
                <w:sz w:val="28"/>
              </w:rPr>
              <w:t>Formative</w:t>
            </w:r>
          </w:p>
        </w:tc>
      </w:tr>
      <w:tr w:rsidR="005360B5" w14:paraId="42D6C571" w14:textId="77777777" w:rsidTr="00D22361">
        <w:tc>
          <w:tcPr>
            <w:tcW w:w="3116" w:type="dxa"/>
          </w:tcPr>
          <w:p w14:paraId="3C368C5D" w14:textId="6EAAB235" w:rsidR="005360B5" w:rsidRPr="002E779E" w:rsidRDefault="0071046A" w:rsidP="00DB1985">
            <w:pPr>
              <w:rPr>
                <w:rFonts w:asciiTheme="minorHAnsi" w:hAnsiTheme="minorHAnsi"/>
                <w:sz w:val="28"/>
              </w:rPr>
            </w:pPr>
            <w:r w:rsidRPr="002E779E">
              <w:rPr>
                <w:rFonts w:asciiTheme="minorHAnsi" w:hAnsiTheme="minorHAnsi"/>
                <w:sz w:val="28"/>
              </w:rPr>
              <w:t>Discrimination description</w:t>
            </w:r>
          </w:p>
        </w:tc>
        <w:tc>
          <w:tcPr>
            <w:tcW w:w="3117" w:type="dxa"/>
          </w:tcPr>
          <w:p w14:paraId="13B3AC85" w14:textId="25838F78" w:rsidR="005360B5" w:rsidRPr="002E779E" w:rsidRDefault="0071046A" w:rsidP="003C0E72">
            <w:pPr>
              <w:rPr>
                <w:rFonts w:asciiTheme="minorHAnsi" w:hAnsiTheme="minorHAnsi"/>
              </w:rPr>
            </w:pPr>
            <w:r w:rsidRPr="008419B5">
              <w:rPr>
                <w:rFonts w:asciiTheme="minorHAnsi" w:hAnsiTheme="minorHAnsi"/>
                <w:sz w:val="28"/>
              </w:rPr>
              <w:t>Interpretive listening</w:t>
            </w:r>
          </w:p>
        </w:tc>
        <w:tc>
          <w:tcPr>
            <w:tcW w:w="3117" w:type="dxa"/>
          </w:tcPr>
          <w:p w14:paraId="6EEE30E5" w14:textId="4323BDF1" w:rsidR="005360B5" w:rsidRPr="002E779E" w:rsidRDefault="0071046A" w:rsidP="00CC727E">
            <w:pPr>
              <w:rPr>
                <w:rFonts w:asciiTheme="minorHAnsi" w:hAnsiTheme="minorHAnsi"/>
                <w:sz w:val="28"/>
              </w:rPr>
            </w:pPr>
            <w:r w:rsidRPr="002E779E">
              <w:rPr>
                <w:rFonts w:asciiTheme="minorHAnsi" w:hAnsiTheme="minorHAnsi"/>
                <w:sz w:val="28"/>
              </w:rPr>
              <w:t>Formative</w:t>
            </w:r>
          </w:p>
        </w:tc>
      </w:tr>
      <w:tr w:rsidR="00E11B65" w14:paraId="7515178B" w14:textId="77777777" w:rsidTr="00D22361">
        <w:tc>
          <w:tcPr>
            <w:tcW w:w="3116" w:type="dxa"/>
          </w:tcPr>
          <w:p w14:paraId="23538BC5" w14:textId="3892EAC1" w:rsidR="00E11B65" w:rsidRPr="002E779E" w:rsidRDefault="0071046A" w:rsidP="00DB1985">
            <w:pPr>
              <w:rPr>
                <w:rFonts w:asciiTheme="minorHAnsi" w:hAnsiTheme="minorHAnsi"/>
                <w:sz w:val="28"/>
              </w:rPr>
            </w:pPr>
            <w:r w:rsidRPr="002E779E">
              <w:rPr>
                <w:rFonts w:asciiTheme="minorHAnsi" w:hAnsiTheme="minorHAnsi"/>
                <w:sz w:val="28"/>
              </w:rPr>
              <w:t>Scavenger Hunt</w:t>
            </w:r>
          </w:p>
        </w:tc>
        <w:tc>
          <w:tcPr>
            <w:tcW w:w="3117" w:type="dxa"/>
          </w:tcPr>
          <w:p w14:paraId="5725BE2F" w14:textId="7744CC4C" w:rsidR="00E11B65" w:rsidRPr="002E779E" w:rsidRDefault="0071046A" w:rsidP="002E0CA1">
            <w:pPr>
              <w:rPr>
                <w:rFonts w:asciiTheme="minorHAnsi" w:hAnsiTheme="minorHAnsi"/>
                <w:sz w:val="28"/>
              </w:rPr>
            </w:pPr>
            <w:r w:rsidRPr="002E779E">
              <w:rPr>
                <w:rFonts w:asciiTheme="minorHAnsi" w:hAnsiTheme="minorHAnsi"/>
                <w:sz w:val="28"/>
              </w:rPr>
              <w:t>Interpretive reading</w:t>
            </w:r>
          </w:p>
        </w:tc>
        <w:tc>
          <w:tcPr>
            <w:tcW w:w="3117" w:type="dxa"/>
          </w:tcPr>
          <w:p w14:paraId="5DFE0510" w14:textId="255E65D0" w:rsidR="00E11B65" w:rsidRPr="002E779E" w:rsidRDefault="0071046A" w:rsidP="00CC727E">
            <w:pPr>
              <w:rPr>
                <w:rFonts w:asciiTheme="minorHAnsi" w:hAnsiTheme="minorHAnsi"/>
                <w:sz w:val="28"/>
              </w:rPr>
            </w:pPr>
            <w:r w:rsidRPr="002E779E">
              <w:rPr>
                <w:rFonts w:asciiTheme="minorHAnsi" w:hAnsiTheme="minorHAnsi"/>
                <w:sz w:val="28"/>
              </w:rPr>
              <w:t>Formative</w:t>
            </w:r>
          </w:p>
        </w:tc>
      </w:tr>
      <w:tr w:rsidR="0071046A" w14:paraId="0DE27528" w14:textId="77777777" w:rsidTr="00D22361">
        <w:tc>
          <w:tcPr>
            <w:tcW w:w="3116" w:type="dxa"/>
          </w:tcPr>
          <w:p w14:paraId="0DE36A79" w14:textId="012A634E" w:rsidR="0071046A" w:rsidRPr="002E779E" w:rsidRDefault="00E60D4B" w:rsidP="00DB1985">
            <w:pPr>
              <w:rPr>
                <w:rFonts w:asciiTheme="minorHAnsi" w:hAnsiTheme="minorHAnsi"/>
                <w:sz w:val="28"/>
              </w:rPr>
            </w:pPr>
            <w:r w:rsidRPr="002E779E">
              <w:rPr>
                <w:rFonts w:asciiTheme="minorHAnsi" w:hAnsiTheme="minorHAnsi"/>
                <w:sz w:val="28"/>
              </w:rPr>
              <w:t>Nationalities – match the country with the nationality I mention</w:t>
            </w:r>
          </w:p>
        </w:tc>
        <w:tc>
          <w:tcPr>
            <w:tcW w:w="3117" w:type="dxa"/>
          </w:tcPr>
          <w:p w14:paraId="68785808" w14:textId="52304BC0" w:rsidR="0071046A" w:rsidRPr="002E779E" w:rsidRDefault="00E60D4B" w:rsidP="002E0CA1">
            <w:pPr>
              <w:rPr>
                <w:rFonts w:asciiTheme="minorHAnsi" w:hAnsiTheme="minorHAnsi"/>
                <w:sz w:val="28"/>
              </w:rPr>
            </w:pPr>
            <w:r w:rsidRPr="002E779E">
              <w:rPr>
                <w:rFonts w:asciiTheme="minorHAnsi" w:hAnsiTheme="minorHAnsi"/>
                <w:sz w:val="28"/>
              </w:rPr>
              <w:t>Interpretive listening</w:t>
            </w:r>
          </w:p>
        </w:tc>
        <w:tc>
          <w:tcPr>
            <w:tcW w:w="3117" w:type="dxa"/>
          </w:tcPr>
          <w:p w14:paraId="6BD60DF6" w14:textId="21D6E93B" w:rsidR="0071046A" w:rsidRPr="002E779E" w:rsidRDefault="00E60D4B" w:rsidP="00CC727E">
            <w:pPr>
              <w:rPr>
                <w:rFonts w:asciiTheme="minorHAnsi" w:hAnsiTheme="minorHAnsi"/>
                <w:sz w:val="28"/>
              </w:rPr>
            </w:pPr>
            <w:r w:rsidRPr="002E779E">
              <w:rPr>
                <w:rFonts w:asciiTheme="minorHAnsi" w:hAnsiTheme="minorHAnsi"/>
                <w:sz w:val="28"/>
              </w:rPr>
              <w:t>Formative</w:t>
            </w:r>
          </w:p>
        </w:tc>
      </w:tr>
      <w:tr w:rsidR="00E60D4B" w14:paraId="1BD9CB82" w14:textId="77777777" w:rsidTr="00D22361">
        <w:tc>
          <w:tcPr>
            <w:tcW w:w="3116" w:type="dxa"/>
          </w:tcPr>
          <w:p w14:paraId="20822E66" w14:textId="616DCD79" w:rsidR="00E60D4B" w:rsidRPr="002E779E" w:rsidRDefault="00B1165C" w:rsidP="00DB1985">
            <w:pPr>
              <w:rPr>
                <w:rFonts w:asciiTheme="minorHAnsi" w:hAnsiTheme="minorHAnsi"/>
                <w:sz w:val="28"/>
              </w:rPr>
            </w:pPr>
            <w:r w:rsidRPr="002E779E">
              <w:rPr>
                <w:rFonts w:asciiTheme="minorHAnsi" w:hAnsiTheme="minorHAnsi"/>
                <w:sz w:val="28"/>
              </w:rPr>
              <w:t>Venn Diagram</w:t>
            </w:r>
          </w:p>
        </w:tc>
        <w:tc>
          <w:tcPr>
            <w:tcW w:w="3117" w:type="dxa"/>
          </w:tcPr>
          <w:p w14:paraId="3D3ABEF8" w14:textId="4C7084FB" w:rsidR="00E60D4B" w:rsidRPr="002E779E" w:rsidRDefault="00B1165C" w:rsidP="002E0CA1">
            <w:pPr>
              <w:rPr>
                <w:rFonts w:asciiTheme="minorHAnsi" w:hAnsiTheme="minorHAnsi"/>
                <w:sz w:val="28"/>
              </w:rPr>
            </w:pPr>
            <w:r w:rsidRPr="002E779E">
              <w:rPr>
                <w:rFonts w:asciiTheme="minorHAnsi" w:hAnsiTheme="minorHAnsi"/>
                <w:sz w:val="28"/>
              </w:rPr>
              <w:t>Interpersonal speaking/ writing</w:t>
            </w:r>
          </w:p>
        </w:tc>
        <w:tc>
          <w:tcPr>
            <w:tcW w:w="3117" w:type="dxa"/>
          </w:tcPr>
          <w:p w14:paraId="11BD079D" w14:textId="13AA6BDA" w:rsidR="00E60D4B" w:rsidRPr="002E779E" w:rsidRDefault="00B1165C" w:rsidP="00CC727E">
            <w:pPr>
              <w:rPr>
                <w:rFonts w:asciiTheme="minorHAnsi" w:hAnsiTheme="minorHAnsi"/>
                <w:sz w:val="28"/>
              </w:rPr>
            </w:pPr>
            <w:r w:rsidRPr="002E779E">
              <w:rPr>
                <w:rFonts w:asciiTheme="minorHAnsi" w:hAnsiTheme="minorHAnsi"/>
                <w:sz w:val="28"/>
              </w:rPr>
              <w:t>Formative</w:t>
            </w:r>
          </w:p>
        </w:tc>
      </w:tr>
      <w:tr w:rsidR="00B1165C" w14:paraId="1D2DF0B5" w14:textId="77777777" w:rsidTr="00D22361">
        <w:tc>
          <w:tcPr>
            <w:tcW w:w="3116" w:type="dxa"/>
          </w:tcPr>
          <w:p w14:paraId="7C2E59A7" w14:textId="06780D46" w:rsidR="00B1165C" w:rsidRPr="002E779E" w:rsidRDefault="00B1165C" w:rsidP="00DB1985">
            <w:pPr>
              <w:rPr>
                <w:rFonts w:asciiTheme="minorHAnsi" w:hAnsiTheme="minorHAnsi"/>
                <w:sz w:val="28"/>
              </w:rPr>
            </w:pPr>
            <w:r w:rsidRPr="002E779E">
              <w:rPr>
                <w:rFonts w:asciiTheme="minorHAnsi" w:hAnsiTheme="minorHAnsi"/>
                <w:sz w:val="28"/>
              </w:rPr>
              <w:t>Trujillo: The good, the bad and the ugly</w:t>
            </w:r>
          </w:p>
        </w:tc>
        <w:tc>
          <w:tcPr>
            <w:tcW w:w="3117" w:type="dxa"/>
          </w:tcPr>
          <w:p w14:paraId="193251AF" w14:textId="46A1EEC7" w:rsidR="00B1165C" w:rsidRPr="002E779E" w:rsidRDefault="00B1165C" w:rsidP="002E0CA1">
            <w:pPr>
              <w:rPr>
                <w:rFonts w:asciiTheme="minorHAnsi" w:hAnsiTheme="minorHAnsi"/>
                <w:sz w:val="28"/>
              </w:rPr>
            </w:pPr>
            <w:r w:rsidRPr="002E779E">
              <w:rPr>
                <w:rFonts w:asciiTheme="minorHAnsi" w:hAnsiTheme="minorHAnsi"/>
                <w:sz w:val="28"/>
              </w:rPr>
              <w:t>Interpersonal speaking</w:t>
            </w:r>
          </w:p>
        </w:tc>
        <w:tc>
          <w:tcPr>
            <w:tcW w:w="3117" w:type="dxa"/>
          </w:tcPr>
          <w:p w14:paraId="3A745D59" w14:textId="4D52128C" w:rsidR="00B1165C" w:rsidRPr="002E779E" w:rsidRDefault="00B1165C" w:rsidP="00CC727E">
            <w:pPr>
              <w:rPr>
                <w:rFonts w:asciiTheme="minorHAnsi" w:hAnsiTheme="minorHAnsi"/>
                <w:sz w:val="28"/>
              </w:rPr>
            </w:pPr>
            <w:r w:rsidRPr="002E779E">
              <w:rPr>
                <w:rFonts w:asciiTheme="minorHAnsi" w:hAnsiTheme="minorHAnsi"/>
                <w:sz w:val="28"/>
              </w:rPr>
              <w:t>Formative</w:t>
            </w:r>
          </w:p>
        </w:tc>
      </w:tr>
      <w:tr w:rsidR="00B1165C" w14:paraId="107EB7EF" w14:textId="77777777" w:rsidTr="00D22361">
        <w:tc>
          <w:tcPr>
            <w:tcW w:w="3116" w:type="dxa"/>
          </w:tcPr>
          <w:p w14:paraId="6EAEDDB4" w14:textId="4F114B05" w:rsidR="00B1165C" w:rsidRPr="002E779E" w:rsidRDefault="00B1165C" w:rsidP="00DB1985">
            <w:pPr>
              <w:rPr>
                <w:rFonts w:asciiTheme="minorHAnsi" w:hAnsiTheme="minorHAnsi"/>
                <w:sz w:val="28"/>
              </w:rPr>
            </w:pPr>
            <w:proofErr w:type="spellStart"/>
            <w:r w:rsidRPr="002E779E">
              <w:rPr>
                <w:rFonts w:asciiTheme="minorHAnsi" w:hAnsiTheme="minorHAnsi"/>
                <w:sz w:val="28"/>
              </w:rPr>
              <w:t>Quizizz</w:t>
            </w:r>
            <w:proofErr w:type="spellEnd"/>
            <w:r w:rsidRPr="002E779E">
              <w:rPr>
                <w:rFonts w:asciiTheme="minorHAnsi" w:hAnsiTheme="minorHAnsi"/>
                <w:sz w:val="28"/>
              </w:rPr>
              <w:t xml:space="preserve"> – reading comprehension of the chapter</w:t>
            </w:r>
          </w:p>
        </w:tc>
        <w:tc>
          <w:tcPr>
            <w:tcW w:w="3117" w:type="dxa"/>
          </w:tcPr>
          <w:p w14:paraId="457C29F1" w14:textId="6577E132" w:rsidR="00B1165C" w:rsidRPr="002E779E" w:rsidRDefault="00B1165C" w:rsidP="002E0CA1">
            <w:pPr>
              <w:rPr>
                <w:rFonts w:asciiTheme="minorHAnsi" w:hAnsiTheme="minorHAnsi"/>
                <w:sz w:val="28"/>
              </w:rPr>
            </w:pPr>
            <w:r w:rsidRPr="002E779E">
              <w:rPr>
                <w:rFonts w:asciiTheme="minorHAnsi" w:hAnsiTheme="minorHAnsi"/>
                <w:sz w:val="28"/>
              </w:rPr>
              <w:t>Interpretive reading</w:t>
            </w:r>
          </w:p>
        </w:tc>
        <w:tc>
          <w:tcPr>
            <w:tcW w:w="3117" w:type="dxa"/>
          </w:tcPr>
          <w:p w14:paraId="4761DD97" w14:textId="430727F6" w:rsidR="00B1165C" w:rsidRPr="002E779E" w:rsidRDefault="00B1165C" w:rsidP="00CC727E">
            <w:pPr>
              <w:rPr>
                <w:rFonts w:asciiTheme="minorHAnsi" w:hAnsiTheme="minorHAnsi"/>
                <w:sz w:val="28"/>
              </w:rPr>
            </w:pPr>
            <w:r w:rsidRPr="002E779E">
              <w:rPr>
                <w:rFonts w:asciiTheme="minorHAnsi" w:hAnsiTheme="minorHAnsi"/>
                <w:sz w:val="28"/>
              </w:rPr>
              <w:t>Summative</w:t>
            </w:r>
          </w:p>
        </w:tc>
      </w:tr>
    </w:tbl>
    <w:p w14:paraId="44614A74" w14:textId="544751AD" w:rsidR="00A540CF" w:rsidRDefault="00A540CF"/>
    <w:sectPr w:rsidR="00A540CF" w:rsidSect="00AE7FCA">
      <w:headerReference w:type="default" r:id="rId10"/>
      <w:pgSz w:w="12240" w:h="15840"/>
      <w:pgMar w:top="1440" w:right="1440" w:bottom="1440" w:left="1440" w:header="720" w:footer="720" w:gutter="0"/>
      <w:pgBorders>
        <w:top w:val="handmade2" w:sz="21" w:space="1" w:color="auto"/>
        <w:left w:val="handmade2" w:sz="21" w:space="4" w:color="auto"/>
        <w:bottom w:val="handmade2" w:sz="21" w:space="1" w:color="auto"/>
        <w:right w:val="handmade2" w:sz="21" w:space="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35D866" w14:textId="77777777" w:rsidR="00425D26" w:rsidRDefault="00425D26" w:rsidP="00A540CF">
      <w:r>
        <w:separator/>
      </w:r>
    </w:p>
  </w:endnote>
  <w:endnote w:type="continuationSeparator" w:id="0">
    <w:p w14:paraId="5209D6AC" w14:textId="77777777" w:rsidR="00425D26" w:rsidRDefault="00425D26" w:rsidP="00A54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 Neue Medium">
    <w:panose1 w:val="020B0604020202020204"/>
    <w:charset w:val="00"/>
    <w:family w:val="auto"/>
    <w:pitch w:val="variable"/>
    <w:sig w:usb0="A00002FF" w:usb1="5000205B" w:usb2="00000002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loAli Medium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AC99E1" w14:textId="77777777" w:rsidR="00425D26" w:rsidRDefault="00425D26" w:rsidP="00A540CF">
      <w:r>
        <w:separator/>
      </w:r>
    </w:p>
  </w:footnote>
  <w:footnote w:type="continuationSeparator" w:id="0">
    <w:p w14:paraId="3C0D2475" w14:textId="77777777" w:rsidR="00425D26" w:rsidRDefault="00425D26" w:rsidP="00A540C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F40F13" w14:textId="78440BD9" w:rsidR="00A540CF" w:rsidRDefault="00A540CF" w:rsidP="00DA4184">
    <w:pPr>
      <w:pStyle w:val="Header"/>
      <w:jc w:val="right"/>
      <w:rPr>
        <w:rFonts w:ascii="HelloAli Medium" w:hAnsi="HelloAli Medium"/>
        <w:sz w:val="40"/>
      </w:rPr>
    </w:pPr>
    <w:r w:rsidRPr="00A540CF">
      <w:rPr>
        <w:rFonts w:ascii="HelloAli Medium" w:hAnsi="HelloAli Medium"/>
        <w:sz w:val="40"/>
      </w:rPr>
      <w:t xml:space="preserve">Unit: </w:t>
    </w:r>
    <w:r w:rsidR="00F33B63">
      <w:rPr>
        <w:rFonts w:ascii="HelloAli Medium" w:hAnsi="HelloAli Medium"/>
        <w:sz w:val="40"/>
      </w:rPr>
      <w:t>Overcoming Obstacles</w:t>
    </w:r>
    <w:r>
      <w:rPr>
        <w:rFonts w:ascii="HelloAli Medium" w:hAnsi="HelloAli Medium"/>
        <w:sz w:val="40"/>
      </w:rPr>
      <w:tab/>
      <w:t xml:space="preserve">Topic: </w:t>
    </w:r>
    <w:r w:rsidR="007E32FC">
      <w:rPr>
        <w:rFonts w:ascii="HelloAli Medium" w:hAnsi="HelloAli Medium"/>
        <w:sz w:val="40"/>
      </w:rPr>
      <w:t>Felipe Alou</w:t>
    </w:r>
    <w:r w:rsidR="00DA4184">
      <w:rPr>
        <w:rFonts w:ascii="HelloAli Medium" w:hAnsi="HelloAli Medium"/>
        <w:sz w:val="40"/>
      </w:rPr>
      <w:t xml:space="preserve"> &amp; Dominican Republic</w:t>
    </w:r>
  </w:p>
  <w:p w14:paraId="20F2F617" w14:textId="77777777" w:rsidR="00A540CF" w:rsidRPr="00A540CF" w:rsidRDefault="00A540CF">
    <w:pPr>
      <w:pStyle w:val="Header"/>
      <w:rPr>
        <w:rFonts w:ascii="HelloAli Medium" w:hAnsi="HelloAli Medium"/>
        <w:sz w:val="4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E3593"/>
    <w:multiLevelType w:val="hybridMultilevel"/>
    <w:tmpl w:val="FBCA1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8D382F"/>
    <w:multiLevelType w:val="hybridMultilevel"/>
    <w:tmpl w:val="50C05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2E5E40"/>
    <w:multiLevelType w:val="hybridMultilevel"/>
    <w:tmpl w:val="2682CA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5FC4597"/>
    <w:multiLevelType w:val="multilevel"/>
    <w:tmpl w:val="DA348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FB9514C"/>
    <w:multiLevelType w:val="multilevel"/>
    <w:tmpl w:val="29922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05D52CE"/>
    <w:multiLevelType w:val="multilevel"/>
    <w:tmpl w:val="C8829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52E019D"/>
    <w:multiLevelType w:val="hybridMultilevel"/>
    <w:tmpl w:val="34BC5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012309"/>
    <w:multiLevelType w:val="hybridMultilevel"/>
    <w:tmpl w:val="9AECC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654E68"/>
    <w:multiLevelType w:val="hybridMultilevel"/>
    <w:tmpl w:val="A15A8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574F59"/>
    <w:multiLevelType w:val="multilevel"/>
    <w:tmpl w:val="BF34E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A3B1B0E"/>
    <w:multiLevelType w:val="multilevel"/>
    <w:tmpl w:val="4E381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AC72BAD"/>
    <w:multiLevelType w:val="hybridMultilevel"/>
    <w:tmpl w:val="163A1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49176D"/>
    <w:multiLevelType w:val="multilevel"/>
    <w:tmpl w:val="DC5C6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B6310AF"/>
    <w:multiLevelType w:val="hybridMultilevel"/>
    <w:tmpl w:val="0E504F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69019B"/>
    <w:multiLevelType w:val="multilevel"/>
    <w:tmpl w:val="7CF08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1EB21F0"/>
    <w:multiLevelType w:val="multilevel"/>
    <w:tmpl w:val="473A0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42394477"/>
    <w:multiLevelType w:val="hybridMultilevel"/>
    <w:tmpl w:val="7DB27AE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2533BA0"/>
    <w:multiLevelType w:val="hybridMultilevel"/>
    <w:tmpl w:val="6A1AE6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C60293"/>
    <w:multiLevelType w:val="hybridMultilevel"/>
    <w:tmpl w:val="E78C6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B24AAD"/>
    <w:multiLevelType w:val="multilevel"/>
    <w:tmpl w:val="407C2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4C92365D"/>
    <w:multiLevelType w:val="multilevel"/>
    <w:tmpl w:val="76E0E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53802DDF"/>
    <w:multiLevelType w:val="multilevel"/>
    <w:tmpl w:val="E98E9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53C7383E"/>
    <w:multiLevelType w:val="multilevel"/>
    <w:tmpl w:val="AD52A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A56606A"/>
    <w:multiLevelType w:val="hybridMultilevel"/>
    <w:tmpl w:val="3A1EF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E64A0A"/>
    <w:multiLevelType w:val="multilevel"/>
    <w:tmpl w:val="58624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681E1662"/>
    <w:multiLevelType w:val="hybridMultilevel"/>
    <w:tmpl w:val="B1524834"/>
    <w:lvl w:ilvl="0" w:tplc="0409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26">
    <w:nsid w:val="6CE14891"/>
    <w:multiLevelType w:val="multilevel"/>
    <w:tmpl w:val="72104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6E4D5C00"/>
    <w:multiLevelType w:val="multilevel"/>
    <w:tmpl w:val="670A3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736660EB"/>
    <w:multiLevelType w:val="multilevel"/>
    <w:tmpl w:val="E27C5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74AF1BE7"/>
    <w:multiLevelType w:val="multilevel"/>
    <w:tmpl w:val="4EFEB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22"/>
  </w:num>
  <w:num w:numId="3">
    <w:abstractNumId w:val="9"/>
  </w:num>
  <w:num w:numId="4">
    <w:abstractNumId w:val="10"/>
  </w:num>
  <w:num w:numId="5">
    <w:abstractNumId w:val="11"/>
  </w:num>
  <w:num w:numId="6">
    <w:abstractNumId w:val="14"/>
  </w:num>
  <w:num w:numId="7">
    <w:abstractNumId w:val="19"/>
  </w:num>
  <w:num w:numId="8">
    <w:abstractNumId w:val="20"/>
  </w:num>
  <w:num w:numId="9">
    <w:abstractNumId w:val="27"/>
  </w:num>
  <w:num w:numId="10">
    <w:abstractNumId w:val="29"/>
  </w:num>
  <w:num w:numId="11">
    <w:abstractNumId w:val="5"/>
  </w:num>
  <w:num w:numId="12">
    <w:abstractNumId w:val="24"/>
  </w:num>
  <w:num w:numId="13">
    <w:abstractNumId w:val="28"/>
  </w:num>
  <w:num w:numId="14">
    <w:abstractNumId w:val="16"/>
  </w:num>
  <w:num w:numId="15">
    <w:abstractNumId w:val="2"/>
  </w:num>
  <w:num w:numId="16">
    <w:abstractNumId w:val="15"/>
  </w:num>
  <w:num w:numId="17">
    <w:abstractNumId w:val="21"/>
  </w:num>
  <w:num w:numId="18">
    <w:abstractNumId w:val="8"/>
  </w:num>
  <w:num w:numId="19">
    <w:abstractNumId w:val="23"/>
  </w:num>
  <w:num w:numId="20">
    <w:abstractNumId w:val="25"/>
  </w:num>
  <w:num w:numId="21">
    <w:abstractNumId w:val="6"/>
  </w:num>
  <w:num w:numId="22">
    <w:abstractNumId w:val="26"/>
  </w:num>
  <w:num w:numId="23">
    <w:abstractNumId w:val="3"/>
  </w:num>
  <w:num w:numId="24">
    <w:abstractNumId w:val="4"/>
  </w:num>
  <w:num w:numId="25">
    <w:abstractNumId w:val="7"/>
  </w:num>
  <w:num w:numId="26">
    <w:abstractNumId w:val="1"/>
  </w:num>
  <w:num w:numId="27">
    <w:abstractNumId w:val="0"/>
  </w:num>
  <w:num w:numId="28">
    <w:abstractNumId w:val="12"/>
  </w:num>
  <w:num w:numId="29">
    <w:abstractNumId w:val="13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proofState w:spelling="clean" w:grammar="clean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62F"/>
    <w:rsid w:val="00005CD2"/>
    <w:rsid w:val="0007034C"/>
    <w:rsid w:val="0008010A"/>
    <w:rsid w:val="000A45C8"/>
    <w:rsid w:val="000A5934"/>
    <w:rsid w:val="000F1C8F"/>
    <w:rsid w:val="00155F1F"/>
    <w:rsid w:val="00195C8C"/>
    <w:rsid w:val="001F75A4"/>
    <w:rsid w:val="00274680"/>
    <w:rsid w:val="0028251C"/>
    <w:rsid w:val="002E0CA1"/>
    <w:rsid w:val="002E779E"/>
    <w:rsid w:val="00321557"/>
    <w:rsid w:val="003410C2"/>
    <w:rsid w:val="00343A16"/>
    <w:rsid w:val="00350E74"/>
    <w:rsid w:val="003C0E72"/>
    <w:rsid w:val="00425D26"/>
    <w:rsid w:val="00483EBD"/>
    <w:rsid w:val="004C2C56"/>
    <w:rsid w:val="0053107C"/>
    <w:rsid w:val="005360B5"/>
    <w:rsid w:val="00562558"/>
    <w:rsid w:val="00572570"/>
    <w:rsid w:val="0058238B"/>
    <w:rsid w:val="0059703A"/>
    <w:rsid w:val="0063179E"/>
    <w:rsid w:val="006A5F96"/>
    <w:rsid w:val="006C4355"/>
    <w:rsid w:val="006E762F"/>
    <w:rsid w:val="0071046A"/>
    <w:rsid w:val="007367FC"/>
    <w:rsid w:val="007377B1"/>
    <w:rsid w:val="007518F0"/>
    <w:rsid w:val="0078045F"/>
    <w:rsid w:val="007E32FC"/>
    <w:rsid w:val="007F518A"/>
    <w:rsid w:val="008419B5"/>
    <w:rsid w:val="0084735E"/>
    <w:rsid w:val="008C5808"/>
    <w:rsid w:val="008E0BA1"/>
    <w:rsid w:val="008F6A5A"/>
    <w:rsid w:val="00934B86"/>
    <w:rsid w:val="00A07BE5"/>
    <w:rsid w:val="00A4792F"/>
    <w:rsid w:val="00A50823"/>
    <w:rsid w:val="00A540CF"/>
    <w:rsid w:val="00AE7FCA"/>
    <w:rsid w:val="00B1165C"/>
    <w:rsid w:val="00B12FA6"/>
    <w:rsid w:val="00B35AE0"/>
    <w:rsid w:val="00C217AA"/>
    <w:rsid w:val="00C629F6"/>
    <w:rsid w:val="00CA1E9E"/>
    <w:rsid w:val="00CB06FB"/>
    <w:rsid w:val="00CC727E"/>
    <w:rsid w:val="00CD13B5"/>
    <w:rsid w:val="00CF3E10"/>
    <w:rsid w:val="00D66393"/>
    <w:rsid w:val="00DA4184"/>
    <w:rsid w:val="00DB1985"/>
    <w:rsid w:val="00DB338D"/>
    <w:rsid w:val="00DC359E"/>
    <w:rsid w:val="00E0471B"/>
    <w:rsid w:val="00E11B65"/>
    <w:rsid w:val="00E455B7"/>
    <w:rsid w:val="00E578EA"/>
    <w:rsid w:val="00E60D4B"/>
    <w:rsid w:val="00E83E19"/>
    <w:rsid w:val="00F17667"/>
    <w:rsid w:val="00F33B63"/>
    <w:rsid w:val="00F4719D"/>
    <w:rsid w:val="00F64880"/>
    <w:rsid w:val="00F77834"/>
    <w:rsid w:val="00FD27A6"/>
    <w:rsid w:val="00FE7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2E822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B1985"/>
    <w:rPr>
      <w:rFonts w:ascii="Times New Roman" w:hAnsi="Times New Roman" w:cs="Times New Roman"/>
    </w:rPr>
  </w:style>
  <w:style w:type="paragraph" w:styleId="Heading2">
    <w:name w:val="heading 2"/>
    <w:basedOn w:val="Normal"/>
    <w:link w:val="Heading2Char"/>
    <w:uiPriority w:val="9"/>
    <w:qFormat/>
    <w:rsid w:val="00F1766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0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0CF"/>
  </w:style>
  <w:style w:type="paragraph" w:styleId="Footer">
    <w:name w:val="footer"/>
    <w:basedOn w:val="Normal"/>
    <w:link w:val="FooterChar"/>
    <w:uiPriority w:val="99"/>
    <w:unhideWhenUsed/>
    <w:rsid w:val="00A540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0CF"/>
  </w:style>
  <w:style w:type="table" w:styleId="TableGrid">
    <w:name w:val="Table Grid"/>
    <w:basedOn w:val="TableNormal"/>
    <w:uiPriority w:val="39"/>
    <w:rsid w:val="00A540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350E74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0A5934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0A5934"/>
    <w:rPr>
      <w:b/>
      <w:bCs/>
    </w:rPr>
  </w:style>
  <w:style w:type="paragraph" w:styleId="ListParagraph">
    <w:name w:val="List Paragraph"/>
    <w:basedOn w:val="Normal"/>
    <w:uiPriority w:val="34"/>
    <w:qFormat/>
    <w:rsid w:val="00934B8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11B65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F17667"/>
    <w:rPr>
      <w:rFonts w:ascii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2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8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3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10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2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69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94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8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65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3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8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03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7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6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93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61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00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93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5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71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94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3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3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8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nesbittspanish2.weebly.com/felipe-alou.html" TargetMode="External"/><Relationship Id="rId8" Type="http://schemas.openxmlformats.org/officeDocument/2006/relationships/hyperlink" Target="http://nesbittspanish2.weebly.com/la-repuacuteblica-dominicana.html" TargetMode="External"/><Relationship Id="rId9" Type="http://schemas.openxmlformats.org/officeDocument/2006/relationships/hyperlink" Target="http://nesbittspanish2.weebly.com/felipe-alou-capitulo-1.html" TargetMode="External"/><Relationship Id="rId10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snesbitt/Sync/8th%20Grade%20Spanish%202/Unidad%201%20-%20%23me/lesson%20plans%20%23me/%23me%20in%20emoji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#me in emojis.dotx</Template>
  <TotalTime>30</TotalTime>
  <Pages>5</Pages>
  <Words>640</Words>
  <Characters>3653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8</cp:revision>
  <cp:lastPrinted>2016-10-18T21:59:00Z</cp:lastPrinted>
  <dcterms:created xsi:type="dcterms:W3CDTF">2016-10-18T22:28:00Z</dcterms:created>
  <dcterms:modified xsi:type="dcterms:W3CDTF">2016-11-18T16:05:00Z</dcterms:modified>
</cp:coreProperties>
</file>