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EA9D" w14:textId="77777777" w:rsidR="00F33B63" w:rsidRPr="00365134" w:rsidRDefault="00A540CF" w:rsidP="00F33B63">
      <w:pPr>
        <w:rPr>
          <w:rFonts w:asciiTheme="minorHAnsi" w:hAnsiTheme="minorHAnsi"/>
          <w:sz w:val="32"/>
        </w:rPr>
      </w:pPr>
      <w:r w:rsidRPr="00365134">
        <w:rPr>
          <w:rFonts w:asciiTheme="minorHAnsi" w:hAnsiTheme="minorHAnsi"/>
          <w:b/>
          <w:sz w:val="36"/>
        </w:rPr>
        <w:t>Unit Essential Question:</w:t>
      </w:r>
      <w:r w:rsidRPr="00365134">
        <w:rPr>
          <w:rFonts w:asciiTheme="minorHAnsi" w:hAnsiTheme="minorHAnsi"/>
          <w:sz w:val="36"/>
        </w:rPr>
        <w:t xml:space="preserve"> </w:t>
      </w:r>
      <w:r w:rsidR="00F33B63" w:rsidRPr="00365134">
        <w:rPr>
          <w:rFonts w:asciiTheme="minorHAnsi" w:hAnsiTheme="minorHAnsi"/>
          <w:sz w:val="32"/>
        </w:rPr>
        <w:t>In the face of adversity, what causes some individuals to prevail while others fail?</w:t>
      </w:r>
    </w:p>
    <w:p w14:paraId="3B1A2B73" w14:textId="77777777" w:rsidR="005360B5" w:rsidRPr="00365134" w:rsidRDefault="005360B5" w:rsidP="005360B5">
      <w:pPr>
        <w:rPr>
          <w:rFonts w:asciiTheme="minorHAnsi" w:hAnsiTheme="minorHAnsi"/>
          <w:b/>
          <w:sz w:val="36"/>
        </w:rPr>
      </w:pPr>
    </w:p>
    <w:p w14:paraId="7601BE34" w14:textId="77777777" w:rsidR="00A540CF" w:rsidRPr="00365134" w:rsidRDefault="005360B5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 xml:space="preserve">Performance Descriptors: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071CD8B5" w14:textId="77777777" w:rsidTr="00CF3E10">
        <w:trPr>
          <w:trHeight w:val="1736"/>
        </w:trPr>
        <w:tc>
          <w:tcPr>
            <w:tcW w:w="9350" w:type="dxa"/>
          </w:tcPr>
          <w:p w14:paraId="3BEAD284" w14:textId="06572C81" w:rsidR="005360B5" w:rsidRPr="00365134" w:rsidRDefault="005360B5" w:rsidP="005360B5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b/>
                <w:sz w:val="28"/>
              </w:rPr>
              <w:t>Interpersonal Speaking</w:t>
            </w:r>
            <w:r w:rsidR="00DA4184" w:rsidRPr="00365134">
              <w:rPr>
                <w:rFonts w:asciiTheme="minorHAnsi" w:hAnsiTheme="minorHAnsi"/>
                <w:b/>
                <w:sz w:val="28"/>
              </w:rPr>
              <w:t xml:space="preserve"> &amp; Writing</w:t>
            </w:r>
            <w:r w:rsidRPr="00365134">
              <w:rPr>
                <w:rFonts w:asciiTheme="minorHAnsi" w:hAnsiTheme="minorHAnsi"/>
                <w:sz w:val="28"/>
              </w:rPr>
              <w:t>: Expresses self in conversations on very familiar topics using a variety of words, phrases, simple sentences, and questions that have been highly practiced and memorized.</w:t>
            </w:r>
          </w:p>
          <w:p w14:paraId="3A9AF515" w14:textId="77777777" w:rsidR="005360B5" w:rsidRPr="00365134" w:rsidRDefault="005360B5" w:rsidP="005360B5">
            <w:pPr>
              <w:rPr>
                <w:rFonts w:asciiTheme="minorHAnsi" w:eastAsia="Times New Roman" w:hAnsiTheme="minorHAnsi"/>
                <w:sz w:val="28"/>
              </w:rPr>
            </w:pPr>
          </w:p>
          <w:p w14:paraId="7FF1329D" w14:textId="1BBB9531" w:rsidR="004C2C56" w:rsidRPr="00365134" w:rsidRDefault="00DB338D" w:rsidP="004C2C56">
            <w:pPr>
              <w:rPr>
                <w:rFonts w:asciiTheme="minorHAnsi" w:eastAsia="Times New Roman" w:hAnsiTheme="minorHAnsi"/>
                <w:sz w:val="28"/>
              </w:rPr>
            </w:pPr>
            <w:r w:rsidRPr="00365134">
              <w:rPr>
                <w:rFonts w:asciiTheme="minorHAnsi" w:hAnsiTheme="minorHAnsi"/>
                <w:b/>
                <w:sz w:val="28"/>
              </w:rPr>
              <w:t xml:space="preserve">Interpretive </w:t>
            </w:r>
            <w:r w:rsidR="00DA4184" w:rsidRPr="00365134">
              <w:rPr>
                <w:rFonts w:asciiTheme="minorHAnsi" w:hAnsiTheme="minorHAnsi"/>
                <w:b/>
                <w:sz w:val="28"/>
              </w:rPr>
              <w:t>Reading &amp; Listening</w:t>
            </w:r>
            <w:r w:rsidRPr="00365134">
              <w:rPr>
                <w:rFonts w:asciiTheme="minorHAnsi" w:hAnsiTheme="minorHAnsi"/>
                <w:b/>
                <w:sz w:val="28"/>
              </w:rPr>
              <w:t>:</w:t>
            </w:r>
            <w:r w:rsidRPr="00365134">
              <w:rPr>
                <w:rFonts w:asciiTheme="minorHAnsi" w:hAnsiTheme="minorHAnsi"/>
                <w:sz w:val="28"/>
              </w:rPr>
              <w:t xml:space="preserve"> </w:t>
            </w:r>
            <w:r w:rsidR="004C2C56" w:rsidRPr="00365134">
              <w:rPr>
                <w:rFonts w:asciiTheme="minorHAnsi" w:eastAsia="Times New Roman" w:hAnsiTheme="minorHAnsi"/>
                <w:sz w:val="28"/>
              </w:rPr>
              <w:t>Understands words, phrases, and formulaic language that have been practiced and memorized to get meaning of the main idea from simple, highly-predictable oral or written texts, with strong visual support.</w:t>
            </w:r>
          </w:p>
          <w:p w14:paraId="65B90C61" w14:textId="23DEFC0B" w:rsidR="004C2C56" w:rsidRPr="00365134" w:rsidRDefault="004C2C56" w:rsidP="005360B5">
            <w:pPr>
              <w:rPr>
                <w:rFonts w:asciiTheme="minorHAnsi" w:hAnsiTheme="minorHAnsi"/>
                <w:sz w:val="32"/>
              </w:rPr>
            </w:pPr>
          </w:p>
        </w:tc>
      </w:tr>
    </w:tbl>
    <w:p w14:paraId="78B247B4" w14:textId="77777777" w:rsidR="005360B5" w:rsidRPr="00365134" w:rsidRDefault="005360B5">
      <w:pPr>
        <w:rPr>
          <w:rFonts w:asciiTheme="minorHAnsi" w:hAnsiTheme="minorHAnsi"/>
          <w:sz w:val="36"/>
        </w:rPr>
      </w:pPr>
    </w:p>
    <w:p w14:paraId="6A75CE2E" w14:textId="77777777" w:rsidR="005360B5" w:rsidRPr="00365134" w:rsidRDefault="005360B5">
      <w:pPr>
        <w:rPr>
          <w:rFonts w:asciiTheme="minorHAnsi" w:hAnsiTheme="minorHAnsi"/>
          <w:sz w:val="36"/>
        </w:rPr>
      </w:pPr>
    </w:p>
    <w:p w14:paraId="4473BC69" w14:textId="36ECF6DD" w:rsidR="005360B5" w:rsidRPr="00365134" w:rsidRDefault="005360B5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AP Theme</w:t>
      </w:r>
      <w:r w:rsidR="0021522B" w:rsidRPr="00365134">
        <w:rPr>
          <w:rFonts w:asciiTheme="minorHAnsi" w:hAnsiTheme="minorHAnsi"/>
          <w:b/>
          <w:sz w:val="36"/>
        </w:rPr>
        <w:t>s</w:t>
      </w:r>
      <w:r w:rsidRPr="00365134">
        <w:rPr>
          <w:rFonts w:asciiTheme="minorHAnsi" w:hAnsiTheme="minorHAnsi"/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29C7566A" w14:textId="77777777" w:rsidTr="005360B5">
        <w:tc>
          <w:tcPr>
            <w:tcW w:w="9350" w:type="dxa"/>
          </w:tcPr>
          <w:p w14:paraId="3180D80B" w14:textId="74F7A728" w:rsidR="0021522B" w:rsidRPr="00365134" w:rsidRDefault="0021522B" w:rsidP="0021522B">
            <w:pPr>
              <w:rPr>
                <w:rFonts w:asciiTheme="minorHAnsi" w:eastAsia="Times New Roman" w:hAnsiTheme="minorHAnsi"/>
                <w:sz w:val="32"/>
              </w:rPr>
            </w:pPr>
            <w:r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Global challenges, </w:t>
            </w:r>
            <w:r w:rsidR="00BF3E46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Contemporary Life</w:t>
            </w:r>
          </w:p>
          <w:p w14:paraId="270FF218" w14:textId="2DA4DA1C" w:rsidR="005360B5" w:rsidRPr="00365134" w:rsidRDefault="005360B5" w:rsidP="00DC359E">
            <w:pPr>
              <w:rPr>
                <w:rFonts w:asciiTheme="minorHAnsi" w:eastAsia="Times New Roman" w:hAnsiTheme="minorHAnsi"/>
                <w:sz w:val="32"/>
              </w:rPr>
            </w:pPr>
          </w:p>
        </w:tc>
      </w:tr>
    </w:tbl>
    <w:p w14:paraId="69C711D7" w14:textId="5B4232EA" w:rsidR="0053107C" w:rsidRPr="00365134" w:rsidRDefault="007F518A" w:rsidP="0053107C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1"/>
          <w:szCs w:val="20"/>
        </w:rPr>
      </w:pPr>
      <w:r w:rsidRPr="00365134">
        <w:rPr>
          <w:rFonts w:asciiTheme="minorHAnsi" w:hAnsiTheme="minorHAnsi"/>
          <w:color w:val="333333"/>
          <w:sz w:val="21"/>
          <w:szCs w:val="20"/>
        </w:rPr>
        <w:t> </w:t>
      </w:r>
    </w:p>
    <w:p w14:paraId="59D4E11E" w14:textId="77777777" w:rsidR="00321557" w:rsidRPr="00365134" w:rsidRDefault="00321557">
      <w:pPr>
        <w:rPr>
          <w:rFonts w:asciiTheme="minorHAnsi" w:hAnsiTheme="minorHAnsi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557" w:rsidRPr="00365134" w14:paraId="7A563B0F" w14:textId="77777777" w:rsidTr="00BF3E46">
        <w:trPr>
          <w:trHeight w:val="467"/>
        </w:trPr>
        <w:tc>
          <w:tcPr>
            <w:tcW w:w="4675" w:type="dxa"/>
          </w:tcPr>
          <w:p w14:paraId="56CD11C4" w14:textId="77777777" w:rsidR="00321557" w:rsidRPr="00365134" w:rsidRDefault="00321557">
            <w:pPr>
              <w:rPr>
                <w:rFonts w:asciiTheme="minorHAnsi" w:hAnsiTheme="minorHAnsi"/>
                <w:b/>
                <w:sz w:val="36"/>
              </w:rPr>
            </w:pPr>
            <w:r w:rsidRPr="00365134">
              <w:rPr>
                <w:rFonts w:asciiTheme="minorHAnsi" w:hAnsiTheme="minorHAnsi"/>
                <w:b/>
                <w:sz w:val="36"/>
              </w:rPr>
              <w:t>Concepts:</w:t>
            </w:r>
          </w:p>
        </w:tc>
        <w:tc>
          <w:tcPr>
            <w:tcW w:w="4675" w:type="dxa"/>
          </w:tcPr>
          <w:p w14:paraId="142F6C30" w14:textId="77777777" w:rsidR="00321557" w:rsidRPr="00365134" w:rsidRDefault="00321557">
            <w:pPr>
              <w:rPr>
                <w:rFonts w:asciiTheme="minorHAnsi" w:hAnsiTheme="minorHAnsi"/>
                <w:b/>
                <w:sz w:val="36"/>
              </w:rPr>
            </w:pPr>
            <w:r w:rsidRPr="00365134">
              <w:rPr>
                <w:rFonts w:asciiTheme="minorHAnsi" w:hAnsiTheme="minorHAnsi"/>
                <w:b/>
                <w:sz w:val="36"/>
              </w:rPr>
              <w:t>Can-Do Statements (Skills):</w:t>
            </w:r>
          </w:p>
        </w:tc>
      </w:tr>
      <w:tr w:rsidR="00321557" w:rsidRPr="00365134" w14:paraId="230E954C" w14:textId="77777777" w:rsidTr="000A5934">
        <w:tc>
          <w:tcPr>
            <w:tcW w:w="4675" w:type="dxa"/>
          </w:tcPr>
          <w:p w14:paraId="2F23F088" w14:textId="10CF5632" w:rsidR="0021522B" w:rsidRPr="00365134" w:rsidRDefault="0021522B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32"/>
                <w:szCs w:val="20"/>
              </w:rPr>
            </w:pPr>
            <w:r w:rsidRPr="00365134">
              <w:rPr>
                <w:rFonts w:asciiTheme="minorHAnsi" w:hAnsiTheme="minorHAnsi"/>
                <w:color w:val="333333"/>
                <w:sz w:val="28"/>
                <w:szCs w:val="20"/>
              </w:rPr>
              <w:t>Racism and Segregation</w:t>
            </w:r>
          </w:p>
          <w:p w14:paraId="5BD48E3C" w14:textId="77777777" w:rsidR="00E578EA" w:rsidRDefault="00E578EA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32"/>
                <w:szCs w:val="20"/>
              </w:rPr>
            </w:pPr>
          </w:p>
          <w:p w14:paraId="1B7CE6CF" w14:textId="0461726F" w:rsidR="00BF3E46" w:rsidRPr="00365134" w:rsidRDefault="00BF3E46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32"/>
                <w:szCs w:val="20"/>
              </w:rPr>
            </w:pPr>
            <w:r w:rsidRPr="00BF3E46">
              <w:rPr>
                <w:rFonts w:asciiTheme="minorHAnsi" w:hAnsiTheme="minorHAnsi"/>
                <w:color w:val="333333"/>
                <w:sz w:val="28"/>
                <w:szCs w:val="20"/>
              </w:rPr>
              <w:t>Baseball</w:t>
            </w:r>
          </w:p>
        </w:tc>
        <w:tc>
          <w:tcPr>
            <w:tcW w:w="4675" w:type="dxa"/>
          </w:tcPr>
          <w:p w14:paraId="21AF598F" w14:textId="77777777" w:rsidR="000A5934" w:rsidRPr="00365134" w:rsidRDefault="000A5934" w:rsidP="000A5934">
            <w:pPr>
              <w:pStyle w:val="NormalWeb"/>
              <w:rPr>
                <w:rFonts w:asciiTheme="minorHAnsi" w:hAnsiTheme="minorHAnsi"/>
                <w:sz w:val="32"/>
              </w:rPr>
            </w:pPr>
            <w:r w:rsidRPr="00365134">
              <w:rPr>
                <w:rStyle w:val="Strong"/>
                <w:rFonts w:asciiTheme="minorHAnsi" w:hAnsiTheme="minorHAnsi"/>
                <w:sz w:val="32"/>
              </w:rPr>
              <w:t>Interpersonal Communication:</w:t>
            </w:r>
          </w:p>
          <w:p w14:paraId="22A22A67" w14:textId="77777777" w:rsidR="00DA4184" w:rsidRPr="00365134" w:rsidRDefault="00DA4184" w:rsidP="002A146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Describe or write about a historical event, historical figure</w:t>
            </w:r>
          </w:p>
          <w:p w14:paraId="424174DB" w14:textId="1B6893CF" w:rsidR="00DA4184" w:rsidRPr="00365134" w:rsidRDefault="002A146F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R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espond to </w:t>
            </w:r>
            <w:r w:rsidRPr="00365134">
              <w:rPr>
                <w:rFonts w:asciiTheme="minorHAnsi" w:hAnsiTheme="minorHAnsi"/>
                <w:sz w:val="28"/>
              </w:rPr>
              <w:t>discussion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 question</w:t>
            </w:r>
            <w:r w:rsidRPr="00365134">
              <w:rPr>
                <w:rFonts w:asciiTheme="minorHAnsi" w:hAnsiTheme="minorHAnsi"/>
                <w:sz w:val="28"/>
              </w:rPr>
              <w:t>s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 </w:t>
            </w:r>
          </w:p>
          <w:p w14:paraId="642CBB51" w14:textId="15FB2393" w:rsidR="00DA4184" w:rsidRPr="00365134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Express opinion about </w:t>
            </w:r>
            <w:r w:rsidR="002A146F" w:rsidRPr="00365134">
              <w:rPr>
                <w:rFonts w:asciiTheme="minorHAnsi" w:hAnsiTheme="minorHAnsi"/>
                <w:sz w:val="28"/>
              </w:rPr>
              <w:t>issues that</w:t>
            </w:r>
            <w:r w:rsidRPr="00365134">
              <w:rPr>
                <w:rFonts w:asciiTheme="minorHAnsi" w:hAnsiTheme="minorHAnsi"/>
                <w:sz w:val="28"/>
              </w:rPr>
              <w:t xml:space="preserve"> I’ve </w:t>
            </w:r>
            <w:r w:rsidR="002A146F" w:rsidRPr="00365134">
              <w:rPr>
                <w:rFonts w:asciiTheme="minorHAnsi" w:hAnsiTheme="minorHAnsi"/>
                <w:sz w:val="28"/>
              </w:rPr>
              <w:t>read about</w:t>
            </w:r>
          </w:p>
          <w:p w14:paraId="231AF063" w14:textId="77777777" w:rsidR="00DA4184" w:rsidRPr="00365134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Begin to give justification for opinion (OREO graphic)</w:t>
            </w:r>
          </w:p>
          <w:p w14:paraId="43A0120E" w14:textId="77777777" w:rsidR="0053107C" w:rsidRPr="00365134" w:rsidRDefault="0053107C" w:rsidP="0053107C">
            <w:pPr>
              <w:pStyle w:val="NormalWeb"/>
              <w:spacing w:before="0" w:beforeAutospacing="0" w:after="0" w:afterAutospacing="0"/>
              <w:ind w:left="720" w:right="240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  <w:p w14:paraId="0986B814" w14:textId="02C80DAF" w:rsidR="000A5934" w:rsidRPr="00365134" w:rsidRDefault="00DC359E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 w:rsidRPr="00365134">
              <w:rPr>
                <w:rStyle w:val="Strong"/>
                <w:rFonts w:asciiTheme="minorHAnsi" w:hAnsiTheme="minorHAnsi"/>
                <w:sz w:val="28"/>
              </w:rPr>
              <w:lastRenderedPageBreak/>
              <w:t>Interpretive</w:t>
            </w:r>
            <w:r w:rsidR="000A5934" w:rsidRPr="00365134">
              <w:rPr>
                <w:rStyle w:val="Strong"/>
                <w:rFonts w:asciiTheme="minorHAnsi" w:hAnsiTheme="minorHAnsi"/>
                <w:sz w:val="28"/>
              </w:rPr>
              <w:t xml:space="preserve"> Communication:</w:t>
            </w:r>
          </w:p>
          <w:p w14:paraId="0AFAFFD1" w14:textId="5A581A85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Understand basic information from a story </w:t>
            </w:r>
          </w:p>
          <w:p w14:paraId="5A34A361" w14:textId="77777777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Understand the basic purpose of a message (type of message/ genre)</w:t>
            </w:r>
          </w:p>
          <w:p w14:paraId="306CB1C2" w14:textId="77777777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Predict what will happen next</w:t>
            </w:r>
          </w:p>
          <w:p w14:paraId="0F58C11F" w14:textId="77777777" w:rsidR="00321557" w:rsidRPr="00365134" w:rsidRDefault="00321557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</w:p>
          <w:p w14:paraId="5AF57F07" w14:textId="77777777" w:rsidR="00DA4184" w:rsidRPr="00365134" w:rsidRDefault="00DA4184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36513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Presentational Communication:</w:t>
            </w:r>
          </w:p>
          <w:p w14:paraId="60B2096F" w14:textId="7777777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Write basic information about things I have learned using a series of simple sentences</w:t>
            </w:r>
          </w:p>
          <w:p w14:paraId="2920CAC1" w14:textId="0D8686A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Write</w:t>
            </w:r>
            <w:r w:rsidR="002A146F" w:rsidRPr="00365134">
              <w:rPr>
                <w:rFonts w:asciiTheme="minorHAnsi" w:hAnsiTheme="minorHAnsi"/>
                <w:sz w:val="28"/>
              </w:rPr>
              <w:t>/ tell</w:t>
            </w:r>
            <w:r w:rsidRPr="00365134">
              <w:rPr>
                <w:rFonts w:asciiTheme="minorHAnsi" w:hAnsiTheme="minorHAnsi"/>
                <w:sz w:val="28"/>
              </w:rPr>
              <w:t xml:space="preserve"> about a familiar experience or event using practiced material using a series of simple sentences.</w:t>
            </w:r>
          </w:p>
          <w:p w14:paraId="6A0F2960" w14:textId="7777777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Retell a story using visuals</w:t>
            </w:r>
          </w:p>
          <w:p w14:paraId="1BABA611" w14:textId="5AAC95F6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Describe or write someone’s: traits, preferences, leisure activities, nationality</w:t>
            </w:r>
          </w:p>
        </w:tc>
      </w:tr>
    </w:tbl>
    <w:p w14:paraId="7A384DC9" w14:textId="1717154C" w:rsidR="00CC727E" w:rsidRPr="00365134" w:rsidRDefault="00CC727E">
      <w:pPr>
        <w:rPr>
          <w:rFonts w:asciiTheme="minorHAnsi" w:hAnsiTheme="minorHAnsi"/>
          <w:b/>
          <w:sz w:val="36"/>
        </w:rPr>
      </w:pPr>
    </w:p>
    <w:p w14:paraId="492D6C8C" w14:textId="77777777" w:rsidR="00A540CF" w:rsidRPr="00365134" w:rsidRDefault="00A540CF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Key Lesson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365134" w14:paraId="77B9D09E" w14:textId="77777777" w:rsidTr="007367FC">
        <w:tc>
          <w:tcPr>
            <w:tcW w:w="9350" w:type="dxa"/>
          </w:tcPr>
          <w:p w14:paraId="52523D83" w14:textId="296FCF9D" w:rsidR="00DB1985" w:rsidRDefault="00DB1985" w:rsidP="00E578EA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Can I </w:t>
            </w:r>
            <w:r w:rsidR="00661C73" w:rsidRPr="00365134">
              <w:rPr>
                <w:rFonts w:asciiTheme="minorHAnsi" w:hAnsiTheme="minorHAnsi"/>
                <w:sz w:val="28"/>
              </w:rPr>
              <w:t xml:space="preserve">talk about </w:t>
            </w:r>
            <w:r w:rsidR="00365134">
              <w:rPr>
                <w:rFonts w:asciiTheme="minorHAnsi" w:hAnsiTheme="minorHAnsi"/>
                <w:sz w:val="28"/>
              </w:rPr>
              <w:t>the obstacles that Felipe Alou faced</w:t>
            </w:r>
            <w:r w:rsidR="00BF3E46">
              <w:rPr>
                <w:rFonts w:asciiTheme="minorHAnsi" w:hAnsiTheme="minorHAnsi"/>
                <w:sz w:val="28"/>
              </w:rPr>
              <w:t xml:space="preserve"> in Louisiana and in Florida</w:t>
            </w:r>
            <w:r w:rsidR="00661C73" w:rsidRPr="00365134">
              <w:rPr>
                <w:rFonts w:asciiTheme="minorHAnsi" w:hAnsiTheme="minorHAnsi"/>
                <w:sz w:val="28"/>
              </w:rPr>
              <w:t>?</w:t>
            </w:r>
          </w:p>
          <w:p w14:paraId="417C71DB" w14:textId="5E28C4C2" w:rsidR="00BF3E46" w:rsidRPr="00365134" w:rsidRDefault="00BF3E46" w:rsidP="00E578EA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Can I calculate a batting average?</w:t>
            </w:r>
          </w:p>
          <w:p w14:paraId="1AE585D0" w14:textId="77777777" w:rsidR="00E578EA" w:rsidRPr="00365134" w:rsidRDefault="00E578EA" w:rsidP="00E578EA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Can I understand a biographical text?</w:t>
            </w:r>
          </w:p>
          <w:p w14:paraId="0AD71128" w14:textId="2F003CB6" w:rsidR="007367FC" w:rsidRPr="00422294" w:rsidRDefault="00E578EA" w:rsidP="00CC727E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Can I recognize the difference between present and past tense when I read and listen?</w:t>
            </w:r>
          </w:p>
        </w:tc>
      </w:tr>
    </w:tbl>
    <w:p w14:paraId="4817B496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5077BF73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1CF87A44" w14:textId="77777777" w:rsidR="00A540CF" w:rsidRPr="00365134" w:rsidRDefault="00A540CF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387"/>
      </w:tblGrid>
      <w:tr w:rsidR="00661C73" w:rsidRPr="00365134" w14:paraId="2E847835" w14:textId="742F9BBB" w:rsidTr="00661C73">
        <w:trPr>
          <w:trHeight w:val="269"/>
        </w:trPr>
        <w:tc>
          <w:tcPr>
            <w:tcW w:w="4963" w:type="dxa"/>
          </w:tcPr>
          <w:p w14:paraId="3158FE8D" w14:textId="796CE2EA" w:rsidR="00661C73" w:rsidRPr="006B226A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</w:pPr>
            <w:proofErr w:type="spellStart"/>
            <w:r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Capítulo</w:t>
            </w:r>
            <w:proofErr w:type="spellEnd"/>
            <w:r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 xml:space="preserve"> </w:t>
            </w:r>
            <w:r w:rsidR="00BF3E46"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8</w:t>
            </w:r>
            <w:r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:</w:t>
            </w:r>
          </w:p>
          <w:p w14:paraId="5190034B" w14:textId="77777777" w:rsidR="00422294" w:rsidRPr="006B226A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20BE9D4" w14:textId="518380AD" w:rsidR="001C0862" w:rsidRPr="006B226A" w:rsidRDefault="001C0862" w:rsidP="001C08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>Mientras</w:t>
            </w:r>
            <w:proofErr w:type="spellEnd"/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>viví</w:t>
            </w:r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>an</w:t>
            </w:r>
            <w:proofErr w:type="spellEnd"/>
          </w:p>
          <w:p w14:paraId="7E1647F9" w14:textId="77777777" w:rsidR="001C0862" w:rsidRPr="006B226A" w:rsidRDefault="001C0862" w:rsidP="001C08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No </w:t>
            </w:r>
            <w:proofErr w:type="spellStart"/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>importaba</w:t>
            </w:r>
            <w:proofErr w:type="spellEnd"/>
          </w:p>
          <w:p w14:paraId="37D4131E" w14:textId="77777777" w:rsidR="001C0862" w:rsidRPr="006B226A" w:rsidRDefault="001C0862" w:rsidP="001C08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>Era deplorable</w:t>
            </w:r>
          </w:p>
          <w:p w14:paraId="5DEE42E2" w14:textId="77777777" w:rsidR="001C0862" w:rsidRPr="006B226A" w:rsidRDefault="001C0862" w:rsidP="001C0862">
            <w:pPr>
              <w:rPr>
                <w:rFonts w:asciiTheme="minorHAnsi" w:eastAsia="Times New Roman" w:hAnsiTheme="minorHAnsi"/>
                <w:sz w:val="32"/>
              </w:rPr>
            </w:pPr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Era la </w:t>
            </w:r>
            <w:proofErr w:type="spellStart"/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costumbre</w:t>
            </w:r>
            <w:proofErr w:type="spellEnd"/>
          </w:p>
          <w:p w14:paraId="19AA1F6E" w14:textId="380EA853" w:rsidR="00661C73" w:rsidRPr="006B226A" w:rsidRDefault="00661C73" w:rsidP="00BF3E4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bookmarkStart w:id="0" w:name="_GoBack"/>
            <w:bookmarkEnd w:id="0"/>
          </w:p>
        </w:tc>
        <w:tc>
          <w:tcPr>
            <w:tcW w:w="4387" w:type="dxa"/>
          </w:tcPr>
          <w:p w14:paraId="46454D9C" w14:textId="772EB3ED" w:rsidR="00661C73" w:rsidRPr="006B226A" w:rsidRDefault="00435709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</w:pPr>
            <w:proofErr w:type="spellStart"/>
            <w:r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Capítulo</w:t>
            </w:r>
            <w:proofErr w:type="spellEnd"/>
            <w:r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 xml:space="preserve"> </w:t>
            </w:r>
            <w:r w:rsidR="00BF3E46"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9</w:t>
            </w:r>
            <w:r w:rsidR="00661C73"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:</w:t>
            </w:r>
          </w:p>
          <w:p w14:paraId="25237640" w14:textId="77777777" w:rsidR="00312BF9" w:rsidRPr="006B226A" w:rsidRDefault="00312BF9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ECCC0D0" w14:textId="05C56A35" w:rsidR="001C0862" w:rsidRPr="006B226A" w:rsidRDefault="001C0862" w:rsidP="001C08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>Tení</w:t>
            </w:r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>an</w:t>
            </w:r>
            <w:proofErr w:type="spellEnd"/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que </w:t>
            </w:r>
            <w:proofErr w:type="spellStart"/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>llevar</w:t>
            </w:r>
            <w:proofErr w:type="spellEnd"/>
          </w:p>
          <w:p w14:paraId="400DEF5D" w14:textId="77777777" w:rsidR="001C0862" w:rsidRPr="006B226A" w:rsidRDefault="001C0862" w:rsidP="001C08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>Estaba</w:t>
            </w:r>
            <w:proofErr w:type="spellEnd"/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6B226A">
              <w:rPr>
                <w:rFonts w:asciiTheme="minorHAnsi" w:hAnsiTheme="minorHAnsi" w:cs="Arial"/>
                <w:color w:val="000000"/>
                <w:sz w:val="28"/>
                <w:szCs w:val="22"/>
              </w:rPr>
              <w:t>orgulloso</w:t>
            </w:r>
            <w:proofErr w:type="spellEnd"/>
          </w:p>
          <w:p w14:paraId="378056D5" w14:textId="2AD956C8" w:rsidR="00422294" w:rsidRPr="006B226A" w:rsidRDefault="001C0862" w:rsidP="00422294">
            <w:pPr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</w:pPr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Se </w:t>
            </w:r>
            <w:proofErr w:type="spellStart"/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sent</w:t>
            </w:r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í</w:t>
            </w:r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an</w:t>
            </w:r>
            <w:proofErr w:type="spellEnd"/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 (</w:t>
            </w:r>
            <w:proofErr w:type="spellStart"/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felices</w:t>
            </w:r>
            <w:proofErr w:type="spellEnd"/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, </w:t>
            </w:r>
            <w:proofErr w:type="spellStart"/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orgullosos</w:t>
            </w:r>
            <w:proofErr w:type="spellEnd"/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)</w:t>
            </w:r>
          </w:p>
          <w:p w14:paraId="6EE3063A" w14:textId="6BE7D6DB" w:rsidR="00EC19DD" w:rsidRPr="006B226A" w:rsidRDefault="00EC19DD" w:rsidP="00422294">
            <w:pPr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</w:pPr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Los </w:t>
            </w:r>
            <w:proofErr w:type="spellStart"/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promedios</w:t>
            </w:r>
            <w:proofErr w:type="spellEnd"/>
          </w:p>
          <w:p w14:paraId="382A7157" w14:textId="69A1F110" w:rsidR="00EC19DD" w:rsidRPr="006B226A" w:rsidRDefault="00EC19DD" w:rsidP="00422294">
            <w:pPr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</w:pPr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Media</w:t>
            </w:r>
          </w:p>
          <w:p w14:paraId="0936543F" w14:textId="08C7DECE" w:rsidR="00EC19DD" w:rsidRPr="006B226A" w:rsidRDefault="00EC19DD" w:rsidP="00422294">
            <w:pPr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</w:pPr>
            <w:proofErr w:type="spellStart"/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Moda</w:t>
            </w:r>
            <w:proofErr w:type="spellEnd"/>
          </w:p>
          <w:p w14:paraId="24B5C5BB" w14:textId="76BB42F3" w:rsidR="00EC19DD" w:rsidRPr="006B226A" w:rsidRDefault="00EC19DD" w:rsidP="00422294">
            <w:pPr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</w:pPr>
            <w:proofErr w:type="spellStart"/>
            <w:r w:rsidRPr="006B226A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Mediana</w:t>
            </w:r>
            <w:proofErr w:type="spellEnd"/>
          </w:p>
          <w:p w14:paraId="6BBF3934" w14:textId="77777777" w:rsidR="00661C73" w:rsidRPr="006B226A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2"/>
              </w:rPr>
            </w:pPr>
          </w:p>
          <w:p w14:paraId="7E42084C" w14:textId="77777777" w:rsidR="00661C73" w:rsidRPr="006B226A" w:rsidRDefault="00661C73" w:rsidP="00661C73">
            <w:pPr>
              <w:rPr>
                <w:rFonts w:asciiTheme="minorHAnsi" w:eastAsia="Times New Roman" w:hAnsiTheme="minorHAnsi"/>
                <w:sz w:val="28"/>
              </w:rPr>
            </w:pPr>
          </w:p>
          <w:p w14:paraId="61763810" w14:textId="77777777" w:rsidR="00661C73" w:rsidRPr="006B226A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2"/>
              </w:rPr>
            </w:pPr>
          </w:p>
        </w:tc>
      </w:tr>
    </w:tbl>
    <w:p w14:paraId="2B045A67" w14:textId="044A99FB" w:rsidR="00A540CF" w:rsidRPr="00365134" w:rsidRDefault="00A540CF">
      <w:pPr>
        <w:rPr>
          <w:rFonts w:asciiTheme="minorHAnsi" w:hAnsiTheme="minorHAnsi"/>
          <w:sz w:val="28"/>
        </w:rPr>
      </w:pPr>
    </w:p>
    <w:p w14:paraId="486F1767" w14:textId="77777777" w:rsidR="0007034C" w:rsidRPr="00365134" w:rsidRDefault="0007034C">
      <w:pPr>
        <w:rPr>
          <w:rFonts w:asciiTheme="minorHAnsi" w:hAnsiTheme="minorHAnsi"/>
          <w:sz w:val="36"/>
        </w:rPr>
      </w:pPr>
    </w:p>
    <w:p w14:paraId="68E1938C" w14:textId="77777777" w:rsidR="00A540CF" w:rsidRPr="00365134" w:rsidRDefault="007518F0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Resources/ Materials: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5360B5" w:rsidRPr="00365134" w14:paraId="1CC65B4C" w14:textId="77777777" w:rsidTr="002E0CA1">
        <w:trPr>
          <w:trHeight w:val="3140"/>
        </w:trPr>
        <w:tc>
          <w:tcPr>
            <w:tcW w:w="9451" w:type="dxa"/>
          </w:tcPr>
          <w:p w14:paraId="5AD6862D" w14:textId="7AC97D6A" w:rsidR="002E0CA1" w:rsidRDefault="009A3D33" w:rsidP="00CC727E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 w:rsidR="001C0862">
              <w:rPr>
                <w:rFonts w:asciiTheme="minorHAnsi" w:hAnsiTheme="minorHAnsi" w:cs="Arial"/>
                <w:b/>
                <w:sz w:val="28"/>
              </w:rPr>
              <w:t>8</w:t>
            </w:r>
            <w:r w:rsidRPr="00365134">
              <w:rPr>
                <w:rFonts w:asciiTheme="minorHAnsi" w:hAnsiTheme="minorHAnsi" w:cs="Arial"/>
                <w:b/>
                <w:sz w:val="28"/>
              </w:rPr>
              <w:t>:</w:t>
            </w:r>
          </w:p>
          <w:p w14:paraId="31938C2B" w14:textId="77777777" w:rsidR="001C0862" w:rsidRDefault="001C0862" w:rsidP="00CC727E">
            <w:pPr>
              <w:rPr>
                <w:rFonts w:asciiTheme="minorHAnsi" w:hAnsiTheme="minorHAnsi" w:cs="Arial"/>
                <w:sz w:val="28"/>
              </w:rPr>
            </w:pPr>
            <w:hyperlink r:id="rId7" w:history="1">
              <w:r w:rsidRPr="001C0862">
                <w:rPr>
                  <w:rStyle w:val="Hyperlink"/>
                  <w:rFonts w:asciiTheme="minorHAnsi" w:hAnsiTheme="minorHAnsi" w:cs="Arial"/>
                  <w:sz w:val="28"/>
                </w:rPr>
                <w:t>http://nesbittspanish2.weebly.com/felipe-alou-capitulo-8.html</w:t>
              </w:r>
            </w:hyperlink>
          </w:p>
          <w:p w14:paraId="3746A0E9" w14:textId="0475103C" w:rsidR="009A3D33" w:rsidRPr="00365134" w:rsidRDefault="004B108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</w:t>
            </w:r>
          </w:p>
          <w:p w14:paraId="4AF4944B" w14:textId="2829406B" w:rsidR="004B1085" w:rsidRDefault="004B108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 – Teacher’s Guide</w:t>
            </w:r>
          </w:p>
          <w:p w14:paraId="68F7A027" w14:textId="7EC7D719" w:rsidR="00365134" w:rsidRDefault="00365134" w:rsidP="00CC727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Reading guide for the chapter</w:t>
            </w:r>
          </w:p>
          <w:p w14:paraId="3631674F" w14:textId="77777777" w:rsidR="00B139EB" w:rsidRDefault="00B139EB" w:rsidP="00CC727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Hula Hoops</w:t>
            </w:r>
          </w:p>
          <w:p w14:paraId="20551313" w14:textId="1EDD5095" w:rsidR="00B139EB" w:rsidRDefault="00B139EB" w:rsidP="00CC727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Post-it notes</w:t>
            </w:r>
          </w:p>
          <w:p w14:paraId="6F439DEE" w14:textId="77777777" w:rsidR="00546FCD" w:rsidRPr="00546FCD" w:rsidRDefault="00546FCD" w:rsidP="00CC727E">
            <w:pPr>
              <w:rPr>
                <w:rFonts w:eastAsia="Times New Roman"/>
              </w:rPr>
            </w:pPr>
          </w:p>
          <w:p w14:paraId="2B97D19A" w14:textId="77777777" w:rsidR="009A3D33" w:rsidRPr="00365134" w:rsidRDefault="009A3D33" w:rsidP="00CC727E">
            <w:pPr>
              <w:rPr>
                <w:rFonts w:asciiTheme="minorHAnsi" w:hAnsiTheme="minorHAnsi" w:cs="Arial"/>
                <w:sz w:val="28"/>
              </w:rPr>
            </w:pPr>
          </w:p>
          <w:p w14:paraId="7A50DB4E" w14:textId="0124D995" w:rsidR="009A3D33" w:rsidRDefault="009A3D33" w:rsidP="00CC727E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 w:rsidR="001C0862">
              <w:rPr>
                <w:rFonts w:asciiTheme="minorHAnsi" w:hAnsiTheme="minorHAnsi" w:cs="Arial"/>
                <w:b/>
                <w:sz w:val="28"/>
              </w:rPr>
              <w:t>9</w:t>
            </w:r>
            <w:r w:rsidRPr="00365134">
              <w:rPr>
                <w:rFonts w:asciiTheme="minorHAnsi" w:hAnsiTheme="minorHAnsi" w:cs="Arial"/>
                <w:b/>
                <w:sz w:val="28"/>
              </w:rPr>
              <w:t>:</w:t>
            </w:r>
          </w:p>
          <w:p w14:paraId="7717D69D" w14:textId="77777777" w:rsidR="001C0862" w:rsidRDefault="001C0862" w:rsidP="004B1085">
            <w:pPr>
              <w:rPr>
                <w:rFonts w:asciiTheme="minorHAnsi" w:hAnsiTheme="minorHAnsi" w:cs="Arial"/>
                <w:sz w:val="28"/>
              </w:rPr>
            </w:pPr>
            <w:hyperlink r:id="rId8" w:history="1">
              <w:r w:rsidRPr="001C0862">
                <w:rPr>
                  <w:rStyle w:val="Hyperlink"/>
                  <w:rFonts w:asciiTheme="minorHAnsi" w:hAnsiTheme="minorHAnsi" w:cs="Arial"/>
                  <w:sz w:val="28"/>
                </w:rPr>
                <w:t>http://nesbittspanish2.weebly.com/felipe-alou-capitulo-9.html</w:t>
              </w:r>
            </w:hyperlink>
          </w:p>
          <w:p w14:paraId="7024C51A" w14:textId="689142D6" w:rsidR="00142C06" w:rsidRPr="00365134" w:rsidRDefault="004B1085" w:rsidP="004B108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</w:t>
            </w:r>
          </w:p>
          <w:p w14:paraId="68D7BB0F" w14:textId="77777777" w:rsidR="004B1085" w:rsidRDefault="004B1085" w:rsidP="004B1085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 – Teacher’s Guide</w:t>
            </w:r>
          </w:p>
          <w:p w14:paraId="45D523AC" w14:textId="195335B7" w:rsidR="009A3D33" w:rsidRPr="00365134" w:rsidRDefault="00634998" w:rsidP="001C086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Time line statements (manipulatives)</w:t>
            </w:r>
          </w:p>
        </w:tc>
      </w:tr>
    </w:tbl>
    <w:p w14:paraId="74FEB883" w14:textId="77777777" w:rsidR="00040C41" w:rsidRDefault="00040C41">
      <w:pPr>
        <w:rPr>
          <w:rFonts w:asciiTheme="minorHAnsi" w:hAnsiTheme="minorHAnsi"/>
          <w:b/>
          <w:sz w:val="36"/>
        </w:rPr>
      </w:pPr>
    </w:p>
    <w:p w14:paraId="58BBC42C" w14:textId="77777777" w:rsidR="005D1A02" w:rsidRDefault="005D1A02">
      <w:pPr>
        <w:rPr>
          <w:rFonts w:asciiTheme="minorHAnsi" w:hAnsiTheme="minorHAnsi"/>
          <w:b/>
          <w:sz w:val="36"/>
        </w:rPr>
      </w:pPr>
    </w:p>
    <w:p w14:paraId="57EEB11A" w14:textId="77777777" w:rsidR="005360B5" w:rsidRPr="00365134" w:rsidRDefault="005360B5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77771645" w14:textId="77777777" w:rsidTr="00FD0F26">
        <w:trPr>
          <w:trHeight w:val="1934"/>
        </w:trPr>
        <w:tc>
          <w:tcPr>
            <w:tcW w:w="9350" w:type="dxa"/>
          </w:tcPr>
          <w:p w14:paraId="408FB87B" w14:textId="17A2E9D5" w:rsidR="002A2014" w:rsidRPr="00365134" w:rsidRDefault="002A2014" w:rsidP="002A2014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 w:rsidR="00EC19DD">
              <w:rPr>
                <w:rFonts w:asciiTheme="minorHAnsi" w:hAnsiTheme="minorHAnsi" w:cs="Arial"/>
                <w:b/>
                <w:sz w:val="28"/>
              </w:rPr>
              <w:t>8</w:t>
            </w:r>
            <w:r w:rsidRPr="00365134">
              <w:rPr>
                <w:rFonts w:asciiTheme="minorHAnsi" w:hAnsiTheme="minorHAnsi" w:cs="Arial"/>
                <w:b/>
                <w:sz w:val="28"/>
              </w:rPr>
              <w:t xml:space="preserve">: </w:t>
            </w:r>
          </w:p>
          <w:p w14:paraId="1E79A4AF" w14:textId="7D328FB2" w:rsidR="0058238B" w:rsidRPr="00365134" w:rsidRDefault="0058238B" w:rsidP="00312BF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Background information/ PQA - Talk about:</w:t>
            </w:r>
            <w:r w:rsidR="006508EE" w:rsidRPr="00365134">
              <w:rPr>
                <w:rFonts w:asciiTheme="minorHAnsi" w:hAnsiTheme="minorHAnsi" w:cs="Arial"/>
                <w:sz w:val="28"/>
              </w:rPr>
              <w:t xml:space="preserve"> </w:t>
            </w:r>
            <w:r w:rsidR="00EC19DD">
              <w:rPr>
                <w:rFonts w:asciiTheme="minorHAnsi" w:hAnsiTheme="minorHAnsi" w:cs="Arial"/>
                <w:sz w:val="28"/>
              </w:rPr>
              <w:t>Would you like to live in a house or apartment with friends? Why or why not? Brainstorm a list of TV shows in which friends live together. Do the police always do the right thing? Are you afraid of the police?</w:t>
            </w:r>
          </w:p>
          <w:p w14:paraId="6713498A" w14:textId="69F91B81" w:rsidR="00546FCD" w:rsidRDefault="00546FCD" w:rsidP="00312BF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Read the chapter in small groups</w:t>
            </w:r>
          </w:p>
          <w:p w14:paraId="35B90FE1" w14:textId="77777777" w:rsidR="007377B1" w:rsidRDefault="00B139EB" w:rsidP="00D97DF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After reading, </w:t>
            </w:r>
            <w:r w:rsidR="005D2594">
              <w:rPr>
                <w:rFonts w:asciiTheme="minorHAnsi" w:hAnsiTheme="minorHAnsi" w:cs="Arial"/>
                <w:sz w:val="28"/>
              </w:rPr>
              <w:t xml:space="preserve">set up Hula hoops in form of Venn Diagram. One circle is “Lake Charles, LA”, and the other is “Cocoa, FL”. </w:t>
            </w:r>
          </w:p>
          <w:p w14:paraId="28406D05" w14:textId="77777777" w:rsidR="005D2594" w:rsidRDefault="005D2594" w:rsidP="00D97DF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Students will get 3 post-it notes &amp; will write a short statement on each one. The goal is to compare and contrast events/ Felipe’s life in the two places.</w:t>
            </w:r>
          </w:p>
          <w:p w14:paraId="64359A8E" w14:textId="017640CC" w:rsidR="00634998" w:rsidRPr="00312BF9" w:rsidRDefault="00634998" w:rsidP="00634998">
            <w:pPr>
              <w:pStyle w:val="ListParagraph"/>
              <w:rPr>
                <w:rFonts w:asciiTheme="minorHAnsi" w:hAnsiTheme="minorHAnsi" w:cs="Arial"/>
                <w:sz w:val="28"/>
              </w:rPr>
            </w:pPr>
          </w:p>
        </w:tc>
      </w:tr>
      <w:tr w:rsidR="00312BF9" w:rsidRPr="00365134" w14:paraId="38BB7143" w14:textId="77777777" w:rsidTr="00FD0F26">
        <w:trPr>
          <w:trHeight w:val="1934"/>
        </w:trPr>
        <w:tc>
          <w:tcPr>
            <w:tcW w:w="9350" w:type="dxa"/>
          </w:tcPr>
          <w:p w14:paraId="190BB1C1" w14:textId="23F32446" w:rsidR="00312BF9" w:rsidRPr="00365134" w:rsidRDefault="00312BF9" w:rsidP="00312BF9">
            <w:pPr>
              <w:rPr>
                <w:rFonts w:asciiTheme="minorHAnsi" w:hAnsiTheme="minorHAnsi" w:cs="Arial"/>
                <w:b/>
                <w:sz w:val="28"/>
              </w:rPr>
            </w:pPr>
            <w:r w:rsidRPr="00365134">
              <w:rPr>
                <w:rFonts w:asciiTheme="minorHAnsi" w:hAnsiTheme="minorHAnsi" w:cs="Arial"/>
                <w:b/>
                <w:sz w:val="28"/>
              </w:rPr>
              <w:t xml:space="preserve">Chapter </w:t>
            </w:r>
            <w:r w:rsidR="00EC19DD">
              <w:rPr>
                <w:rFonts w:asciiTheme="minorHAnsi" w:hAnsiTheme="minorHAnsi" w:cs="Arial"/>
                <w:b/>
                <w:sz w:val="28"/>
              </w:rPr>
              <w:t>9</w:t>
            </w:r>
            <w:r w:rsidRPr="00365134">
              <w:rPr>
                <w:rFonts w:asciiTheme="minorHAnsi" w:hAnsiTheme="minorHAnsi" w:cs="Arial"/>
                <w:b/>
                <w:sz w:val="28"/>
              </w:rPr>
              <w:t xml:space="preserve">: </w:t>
            </w:r>
          </w:p>
          <w:p w14:paraId="2A83C336" w14:textId="29F540F8" w:rsidR="00312BF9" w:rsidRDefault="00EC19DD" w:rsidP="00312BF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8"/>
              </w:rPr>
            </w:pPr>
            <w:r w:rsidRPr="00D97DF0">
              <w:rPr>
                <w:rFonts w:asciiTheme="minorHAnsi" w:hAnsiTheme="minorHAnsi" w:cs="Arial"/>
                <w:sz w:val="28"/>
                <w:u w:val="single"/>
              </w:rPr>
              <w:t>Math lesson</w:t>
            </w:r>
            <w:r>
              <w:rPr>
                <w:rFonts w:asciiTheme="minorHAnsi" w:hAnsiTheme="minorHAnsi" w:cs="Arial"/>
                <w:sz w:val="28"/>
              </w:rPr>
              <w:t>: Measures of Central Tendency (Mean, median, mode)</w:t>
            </w:r>
          </w:p>
          <w:p w14:paraId="09045460" w14:textId="23560D23" w:rsidR="00EC19DD" w:rsidRDefault="00D97DF0" w:rsidP="00D97DF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Ask for students’ shoe sizes (separate ranges by guys/ girls)</w:t>
            </w:r>
          </w:p>
          <w:p w14:paraId="296A6EB6" w14:textId="77777777" w:rsidR="00D97DF0" w:rsidRDefault="00D97DF0" w:rsidP="00D97DF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Ask what the mode is for each set of numbers</w:t>
            </w:r>
          </w:p>
          <w:p w14:paraId="3742CDE2" w14:textId="77777777" w:rsidR="00D97DF0" w:rsidRDefault="00D97DF0" w:rsidP="00D97DF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Demonstrate how to calculate the mean.</w:t>
            </w:r>
          </w:p>
          <w:p w14:paraId="1178A6BA" w14:textId="77777777" w:rsidR="00D97DF0" w:rsidRDefault="00D97DF0" w:rsidP="00D97DF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Show formula to calculate batting average: number of hits / number of at bats. Explain what a hit is and what an at bat is</w:t>
            </w:r>
          </w:p>
          <w:p w14:paraId="24284C8C" w14:textId="77777777" w:rsidR="00D97DF0" w:rsidRDefault="00D97DF0" w:rsidP="00D97DF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Students come up with the hits vs at bats and calculate the batting averages (Great higher numbers practice!)</w:t>
            </w:r>
          </w:p>
          <w:p w14:paraId="536A178B" w14:textId="6D213DA6" w:rsidR="00D97DF0" w:rsidRDefault="00D97DF0" w:rsidP="00D97DF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Ask what is considered to be a “good” average -- .300</w:t>
            </w:r>
          </w:p>
          <w:p w14:paraId="1FBAC043" w14:textId="38E08B77" w:rsidR="00634998" w:rsidRPr="00634998" w:rsidRDefault="00D97DF0" w:rsidP="0063499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Students will search for baseball players with averages of at least .300</w:t>
            </w:r>
          </w:p>
          <w:p w14:paraId="15CAE656" w14:textId="77777777" w:rsidR="00040C41" w:rsidRDefault="00255936" w:rsidP="00D97DF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Read the story as a whole class – may need to act out the restaurant scene</w:t>
            </w:r>
          </w:p>
          <w:p w14:paraId="17AF4576" w14:textId="77777777" w:rsidR="00255936" w:rsidRDefault="00255936" w:rsidP="00D97DF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Sequence the events: In small groups, students will unscramble the events in Felipe’s life.</w:t>
            </w:r>
          </w:p>
          <w:p w14:paraId="02C7740B" w14:textId="483E7928" w:rsidR="00634998" w:rsidRPr="005D1A02" w:rsidRDefault="00634998" w:rsidP="00634998">
            <w:pPr>
              <w:pStyle w:val="ListParagraph"/>
              <w:rPr>
                <w:rFonts w:asciiTheme="minorHAnsi" w:hAnsiTheme="minorHAnsi" w:cs="Arial"/>
                <w:sz w:val="28"/>
              </w:rPr>
            </w:pPr>
          </w:p>
        </w:tc>
      </w:tr>
    </w:tbl>
    <w:p w14:paraId="2E9E495B" w14:textId="77777777" w:rsidR="005360B5" w:rsidRPr="00365134" w:rsidRDefault="005360B5">
      <w:pPr>
        <w:rPr>
          <w:rFonts w:asciiTheme="minorHAnsi" w:hAnsiTheme="minorHAnsi"/>
          <w:b/>
          <w:sz w:val="36"/>
        </w:rPr>
      </w:pPr>
    </w:p>
    <w:p w14:paraId="0970FE4E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4ED8AC6F" w14:textId="77777777" w:rsidR="005360B5" w:rsidRPr="00365134" w:rsidRDefault="005360B5">
      <w:pPr>
        <w:rPr>
          <w:rFonts w:asciiTheme="minorHAnsi" w:hAnsiTheme="minorHAnsi"/>
          <w:sz w:val="28"/>
        </w:rPr>
      </w:pPr>
    </w:p>
    <w:p w14:paraId="695BFDB5" w14:textId="77777777" w:rsidR="00A540CF" w:rsidRPr="00365134" w:rsidRDefault="005360B5">
      <w:pPr>
        <w:rPr>
          <w:rFonts w:asciiTheme="minorHAnsi" w:hAnsiTheme="minorHAnsi"/>
          <w:sz w:val="28"/>
        </w:rPr>
      </w:pPr>
      <w:r w:rsidRPr="00365134">
        <w:rPr>
          <w:rFonts w:asciiTheme="minorHAnsi" w:hAnsiTheme="minorHAnsi"/>
          <w:b/>
          <w:sz w:val="36"/>
        </w:rPr>
        <w:t>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0B5" w:rsidRPr="00365134" w14:paraId="1A01104C" w14:textId="77777777" w:rsidTr="00D22361">
        <w:tc>
          <w:tcPr>
            <w:tcW w:w="3116" w:type="dxa"/>
          </w:tcPr>
          <w:p w14:paraId="0920EB5D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117" w:type="dxa"/>
          </w:tcPr>
          <w:p w14:paraId="4EF203C2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32"/>
              </w:rPr>
            </w:pPr>
            <w:r w:rsidRPr="00365134">
              <w:rPr>
                <w:rFonts w:asciiTheme="minorHAnsi" w:hAnsiTheme="minorHAnsi"/>
                <w:b/>
                <w:sz w:val="32"/>
              </w:rPr>
              <w:t>Communication Mode</w:t>
            </w:r>
          </w:p>
        </w:tc>
        <w:tc>
          <w:tcPr>
            <w:tcW w:w="3117" w:type="dxa"/>
          </w:tcPr>
          <w:p w14:paraId="3587136D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28"/>
              </w:rPr>
            </w:pPr>
            <w:r w:rsidRPr="00365134">
              <w:rPr>
                <w:rFonts w:asciiTheme="minorHAnsi" w:hAnsiTheme="minorHAnsi"/>
                <w:b/>
                <w:sz w:val="32"/>
              </w:rPr>
              <w:t>Type</w:t>
            </w:r>
          </w:p>
        </w:tc>
      </w:tr>
      <w:tr w:rsidR="005360B5" w:rsidRPr="00365134" w14:paraId="31B9B3E1" w14:textId="77777777" w:rsidTr="00D22361">
        <w:tc>
          <w:tcPr>
            <w:tcW w:w="3116" w:type="dxa"/>
          </w:tcPr>
          <w:p w14:paraId="35DAE2F7" w14:textId="1B6AC390" w:rsidR="005360B5" w:rsidRPr="00365134" w:rsidRDefault="00F31275" w:rsidP="005D2594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 xml:space="preserve">Question/ Answer about Chapter </w:t>
            </w:r>
            <w:r w:rsidR="005D2594">
              <w:rPr>
                <w:rFonts w:asciiTheme="minorHAnsi" w:hAnsiTheme="minorHAnsi" w:cs="Arial"/>
                <w:sz w:val="28"/>
              </w:rPr>
              <w:t>8</w:t>
            </w:r>
          </w:p>
        </w:tc>
        <w:tc>
          <w:tcPr>
            <w:tcW w:w="3117" w:type="dxa"/>
          </w:tcPr>
          <w:p w14:paraId="2941EFC7" w14:textId="609D30E1" w:rsidR="005360B5" w:rsidRPr="00365134" w:rsidRDefault="00F31275" w:rsidP="00D2236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Interpersonal Speaking</w:t>
            </w:r>
          </w:p>
        </w:tc>
        <w:tc>
          <w:tcPr>
            <w:tcW w:w="3117" w:type="dxa"/>
          </w:tcPr>
          <w:p w14:paraId="61987B29" w14:textId="0968FFDC" w:rsidR="005360B5" w:rsidRPr="00365134" w:rsidRDefault="00F31275" w:rsidP="00D2236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D307A5" w:rsidRPr="00365134" w14:paraId="7613F952" w14:textId="77777777" w:rsidTr="00D22361">
        <w:tc>
          <w:tcPr>
            <w:tcW w:w="3116" w:type="dxa"/>
          </w:tcPr>
          <w:p w14:paraId="143B06EE" w14:textId="630E4BD3" w:rsidR="00D307A5" w:rsidRPr="00365134" w:rsidRDefault="005D2594" w:rsidP="00DB19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Hula Hoop Venn Diagram</w:t>
            </w:r>
          </w:p>
        </w:tc>
        <w:tc>
          <w:tcPr>
            <w:tcW w:w="3117" w:type="dxa"/>
          </w:tcPr>
          <w:p w14:paraId="3785A3EA" w14:textId="26BBD941" w:rsidR="00D307A5" w:rsidRPr="00365134" w:rsidRDefault="00040C41" w:rsidP="003C0E7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Interpretive Reading/ Interpersonal Speaking &amp; Writing</w:t>
            </w:r>
          </w:p>
        </w:tc>
        <w:tc>
          <w:tcPr>
            <w:tcW w:w="3117" w:type="dxa"/>
          </w:tcPr>
          <w:p w14:paraId="1CEE1E7A" w14:textId="4A1A961F" w:rsidR="00D307A5" w:rsidRPr="00365134" w:rsidRDefault="00040C41" w:rsidP="00040C4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040C41" w:rsidRPr="00365134" w14:paraId="0869B2C4" w14:textId="77777777" w:rsidTr="00D22361">
        <w:tc>
          <w:tcPr>
            <w:tcW w:w="3116" w:type="dxa"/>
          </w:tcPr>
          <w:p w14:paraId="625F8F40" w14:textId="5F5E2F89" w:rsidR="00040C41" w:rsidRDefault="00040C41" w:rsidP="00DB1985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117" w:type="dxa"/>
          </w:tcPr>
          <w:p w14:paraId="07078729" w14:textId="3B5280AC" w:rsidR="00040C41" w:rsidRDefault="00040C41" w:rsidP="003C0E72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117" w:type="dxa"/>
          </w:tcPr>
          <w:p w14:paraId="46D8DB81" w14:textId="671F2185" w:rsidR="00040C41" w:rsidRDefault="00040C41" w:rsidP="00040C41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F31275" w:rsidRPr="00365134" w14:paraId="669A2234" w14:textId="77777777" w:rsidTr="00D22361">
        <w:tc>
          <w:tcPr>
            <w:tcW w:w="3116" w:type="dxa"/>
          </w:tcPr>
          <w:p w14:paraId="2D74472D" w14:textId="2599DA00" w:rsidR="00F31275" w:rsidRPr="00365134" w:rsidRDefault="00F31275" w:rsidP="00255936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Question/ Answer about Chapter</w:t>
            </w:r>
            <w:r w:rsidR="00040C41">
              <w:rPr>
                <w:rFonts w:asciiTheme="minorHAnsi" w:hAnsiTheme="minorHAnsi" w:cs="Arial"/>
                <w:sz w:val="28"/>
              </w:rPr>
              <w:t xml:space="preserve"> </w:t>
            </w:r>
            <w:r w:rsidR="00255936">
              <w:rPr>
                <w:rFonts w:asciiTheme="minorHAnsi" w:hAnsiTheme="minorHAnsi" w:cs="Arial"/>
                <w:sz w:val="28"/>
              </w:rPr>
              <w:t>9</w:t>
            </w:r>
          </w:p>
        </w:tc>
        <w:tc>
          <w:tcPr>
            <w:tcW w:w="3117" w:type="dxa"/>
          </w:tcPr>
          <w:p w14:paraId="60DB66DB" w14:textId="3B21D1F7" w:rsidR="00F31275" w:rsidRPr="00365134" w:rsidRDefault="00F31275" w:rsidP="003C0E72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 xml:space="preserve">Interpersonal Speaking </w:t>
            </w:r>
          </w:p>
        </w:tc>
        <w:tc>
          <w:tcPr>
            <w:tcW w:w="3117" w:type="dxa"/>
          </w:tcPr>
          <w:p w14:paraId="5C05D3C5" w14:textId="1B80D6DC" w:rsidR="00F31275" w:rsidRPr="00365134" w:rsidRDefault="00F3127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F31275" w:rsidRPr="00365134" w14:paraId="1B146084" w14:textId="77777777" w:rsidTr="00D22361">
        <w:tc>
          <w:tcPr>
            <w:tcW w:w="3116" w:type="dxa"/>
          </w:tcPr>
          <w:p w14:paraId="70446668" w14:textId="21FBA810" w:rsidR="00F31275" w:rsidRPr="00365134" w:rsidRDefault="00255936" w:rsidP="00DB19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Time line sequencing</w:t>
            </w:r>
          </w:p>
        </w:tc>
        <w:tc>
          <w:tcPr>
            <w:tcW w:w="3117" w:type="dxa"/>
          </w:tcPr>
          <w:p w14:paraId="0B1992D4" w14:textId="58338E81" w:rsidR="00F31275" w:rsidRPr="00365134" w:rsidRDefault="00255936" w:rsidP="00255936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Interpersonal</w:t>
            </w:r>
            <w:r w:rsidR="00F31275" w:rsidRPr="00365134">
              <w:rPr>
                <w:rFonts w:asciiTheme="minorHAnsi" w:hAnsiTheme="minorHAnsi" w:cs="Arial"/>
                <w:sz w:val="28"/>
              </w:rPr>
              <w:t xml:space="preserve"> Reading</w:t>
            </w:r>
          </w:p>
        </w:tc>
        <w:tc>
          <w:tcPr>
            <w:tcW w:w="3117" w:type="dxa"/>
          </w:tcPr>
          <w:p w14:paraId="6F2289FB" w14:textId="748E7645" w:rsidR="00F31275" w:rsidRPr="00365134" w:rsidRDefault="00F3127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</w:tbl>
    <w:p w14:paraId="44614A74" w14:textId="544751AD" w:rsidR="00A540CF" w:rsidRPr="00365134" w:rsidRDefault="00A540CF">
      <w:pPr>
        <w:rPr>
          <w:rFonts w:asciiTheme="minorHAnsi" w:hAnsiTheme="minorHAnsi"/>
          <w:sz w:val="28"/>
        </w:rPr>
      </w:pPr>
    </w:p>
    <w:sectPr w:rsidR="00A540CF" w:rsidRPr="00365134" w:rsidSect="00AE7FCA">
      <w:headerReference w:type="default" r:id="rId9"/>
      <w:pgSz w:w="12240" w:h="15840"/>
      <w:pgMar w:top="1440" w:right="1440" w:bottom="1440" w:left="1440" w:header="720" w:footer="720" w:gutter="0"/>
      <w:pgBorders>
        <w:top w:val="handmade2" w:sz="21" w:space="1" w:color="auto"/>
        <w:left w:val="handmade2" w:sz="21" w:space="4" w:color="auto"/>
        <w:bottom w:val="handmade2" w:sz="21" w:space="1" w:color="auto"/>
        <w:right w:val="handmade2" w:sz="2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0262E" w14:textId="77777777" w:rsidR="00B31F56" w:rsidRDefault="00B31F56" w:rsidP="00A540CF">
      <w:r>
        <w:separator/>
      </w:r>
    </w:p>
  </w:endnote>
  <w:endnote w:type="continuationSeparator" w:id="0">
    <w:p w14:paraId="11F560F2" w14:textId="77777777" w:rsidR="00B31F56" w:rsidRDefault="00B31F56" w:rsidP="00A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loAli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DA82" w14:textId="77777777" w:rsidR="00B31F56" w:rsidRDefault="00B31F56" w:rsidP="00A540CF">
      <w:r>
        <w:separator/>
      </w:r>
    </w:p>
  </w:footnote>
  <w:footnote w:type="continuationSeparator" w:id="0">
    <w:p w14:paraId="38432AB7" w14:textId="77777777" w:rsidR="00B31F56" w:rsidRDefault="00B31F56" w:rsidP="00A54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0F13" w14:textId="78440BD9" w:rsidR="00A540CF" w:rsidRDefault="00A540CF" w:rsidP="00DA4184">
    <w:pPr>
      <w:pStyle w:val="Header"/>
      <w:jc w:val="right"/>
      <w:rPr>
        <w:rFonts w:ascii="HelloAli Medium" w:hAnsi="HelloAli Medium"/>
        <w:sz w:val="40"/>
      </w:rPr>
    </w:pPr>
    <w:r w:rsidRPr="00A540CF">
      <w:rPr>
        <w:rFonts w:ascii="HelloAli Medium" w:hAnsi="HelloAli Medium"/>
        <w:sz w:val="40"/>
      </w:rPr>
      <w:t xml:space="preserve">Unit: </w:t>
    </w:r>
    <w:r w:rsidR="00F33B63">
      <w:rPr>
        <w:rFonts w:ascii="HelloAli Medium" w:hAnsi="HelloAli Medium"/>
        <w:sz w:val="40"/>
      </w:rPr>
      <w:t>Overcoming Obstacles</w:t>
    </w:r>
    <w:r>
      <w:rPr>
        <w:rFonts w:ascii="HelloAli Medium" w:hAnsi="HelloAli Medium"/>
        <w:sz w:val="40"/>
      </w:rPr>
      <w:tab/>
      <w:t xml:space="preserve">Topic: </w:t>
    </w:r>
    <w:r w:rsidR="007E32FC">
      <w:rPr>
        <w:rFonts w:ascii="HelloAli Medium" w:hAnsi="HelloAli Medium"/>
        <w:sz w:val="40"/>
      </w:rPr>
      <w:t>Felipe Alou</w:t>
    </w:r>
    <w:r w:rsidR="00DA4184">
      <w:rPr>
        <w:rFonts w:ascii="HelloAli Medium" w:hAnsi="HelloAli Medium"/>
        <w:sz w:val="40"/>
      </w:rPr>
      <w:t xml:space="preserve"> &amp; Dominican Republic</w:t>
    </w:r>
  </w:p>
  <w:p w14:paraId="20F2F617" w14:textId="77777777" w:rsidR="00A540CF" w:rsidRPr="00A540CF" w:rsidRDefault="00A540CF">
    <w:pPr>
      <w:pStyle w:val="Header"/>
      <w:rPr>
        <w:rFonts w:ascii="HelloAli Medium" w:hAnsi="HelloAli Medium"/>
        <w:sz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593"/>
    <w:multiLevelType w:val="hybridMultilevel"/>
    <w:tmpl w:val="FBC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382F"/>
    <w:multiLevelType w:val="hybridMultilevel"/>
    <w:tmpl w:val="50C0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867EE"/>
    <w:multiLevelType w:val="hybridMultilevel"/>
    <w:tmpl w:val="AA4E0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E5E40"/>
    <w:multiLevelType w:val="hybridMultilevel"/>
    <w:tmpl w:val="2682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C4597"/>
    <w:multiLevelType w:val="multilevel"/>
    <w:tmpl w:val="DA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310D88"/>
    <w:multiLevelType w:val="hybridMultilevel"/>
    <w:tmpl w:val="6AE4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12"/>
    <w:multiLevelType w:val="multilevel"/>
    <w:tmpl w:val="227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9514C"/>
    <w:multiLevelType w:val="multilevel"/>
    <w:tmpl w:val="299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5D52CE"/>
    <w:multiLevelType w:val="multilevel"/>
    <w:tmpl w:val="C88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2E019D"/>
    <w:multiLevelType w:val="hybridMultilevel"/>
    <w:tmpl w:val="34B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456"/>
    <w:multiLevelType w:val="hybridMultilevel"/>
    <w:tmpl w:val="692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12309"/>
    <w:multiLevelType w:val="hybridMultilevel"/>
    <w:tmpl w:val="9AE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54E68"/>
    <w:multiLevelType w:val="hybridMultilevel"/>
    <w:tmpl w:val="A15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74F59"/>
    <w:multiLevelType w:val="multilevel"/>
    <w:tmpl w:val="BF3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8242C"/>
    <w:multiLevelType w:val="hybridMultilevel"/>
    <w:tmpl w:val="692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907EC"/>
    <w:multiLevelType w:val="hybridMultilevel"/>
    <w:tmpl w:val="64C2D81A"/>
    <w:lvl w:ilvl="0" w:tplc="F872F4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1B0E"/>
    <w:multiLevelType w:val="multilevel"/>
    <w:tmpl w:val="4E3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72BAD"/>
    <w:multiLevelType w:val="hybridMultilevel"/>
    <w:tmpl w:val="163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9176D"/>
    <w:multiLevelType w:val="multilevel"/>
    <w:tmpl w:val="DC5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69019B"/>
    <w:multiLevelType w:val="multilevel"/>
    <w:tmpl w:val="7CF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CC03E0"/>
    <w:multiLevelType w:val="hybridMultilevel"/>
    <w:tmpl w:val="9C66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B21F0"/>
    <w:multiLevelType w:val="multilevel"/>
    <w:tmpl w:val="473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394477"/>
    <w:multiLevelType w:val="hybridMultilevel"/>
    <w:tmpl w:val="7DB27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C60293"/>
    <w:multiLevelType w:val="hybridMultilevel"/>
    <w:tmpl w:val="E78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24AAD"/>
    <w:multiLevelType w:val="multilevel"/>
    <w:tmpl w:val="407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92365D"/>
    <w:multiLevelType w:val="multilevel"/>
    <w:tmpl w:val="76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802DDF"/>
    <w:multiLevelType w:val="multilevel"/>
    <w:tmpl w:val="E98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C7383E"/>
    <w:multiLevelType w:val="multilevel"/>
    <w:tmpl w:val="AD5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B386E"/>
    <w:multiLevelType w:val="hybridMultilevel"/>
    <w:tmpl w:val="F582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6606A"/>
    <w:multiLevelType w:val="hybridMultilevel"/>
    <w:tmpl w:val="3A1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B5B12"/>
    <w:multiLevelType w:val="hybridMultilevel"/>
    <w:tmpl w:val="9784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64A0A"/>
    <w:multiLevelType w:val="multilevel"/>
    <w:tmpl w:val="586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1E1662"/>
    <w:multiLevelType w:val="hybridMultilevel"/>
    <w:tmpl w:val="B152483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3">
    <w:nsid w:val="6CE14891"/>
    <w:multiLevelType w:val="multilevel"/>
    <w:tmpl w:val="721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261278"/>
    <w:multiLevelType w:val="hybridMultilevel"/>
    <w:tmpl w:val="D818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D5C00"/>
    <w:multiLevelType w:val="multilevel"/>
    <w:tmpl w:val="670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6660EB"/>
    <w:multiLevelType w:val="multilevel"/>
    <w:tmpl w:val="E27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0770C5"/>
    <w:multiLevelType w:val="hybridMultilevel"/>
    <w:tmpl w:val="E8B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F1BE7"/>
    <w:multiLevelType w:val="multilevel"/>
    <w:tmpl w:val="4EF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6"/>
  </w:num>
  <w:num w:numId="5">
    <w:abstractNumId w:val="17"/>
  </w:num>
  <w:num w:numId="6">
    <w:abstractNumId w:val="19"/>
  </w:num>
  <w:num w:numId="7">
    <w:abstractNumId w:val="24"/>
  </w:num>
  <w:num w:numId="8">
    <w:abstractNumId w:val="25"/>
  </w:num>
  <w:num w:numId="9">
    <w:abstractNumId w:val="35"/>
  </w:num>
  <w:num w:numId="10">
    <w:abstractNumId w:val="38"/>
  </w:num>
  <w:num w:numId="11">
    <w:abstractNumId w:val="8"/>
  </w:num>
  <w:num w:numId="12">
    <w:abstractNumId w:val="31"/>
  </w:num>
  <w:num w:numId="13">
    <w:abstractNumId w:val="36"/>
  </w:num>
  <w:num w:numId="14">
    <w:abstractNumId w:val="22"/>
  </w:num>
  <w:num w:numId="15">
    <w:abstractNumId w:val="3"/>
  </w:num>
  <w:num w:numId="16">
    <w:abstractNumId w:val="21"/>
  </w:num>
  <w:num w:numId="17">
    <w:abstractNumId w:val="26"/>
  </w:num>
  <w:num w:numId="18">
    <w:abstractNumId w:val="12"/>
  </w:num>
  <w:num w:numId="19">
    <w:abstractNumId w:val="29"/>
  </w:num>
  <w:num w:numId="20">
    <w:abstractNumId w:val="32"/>
  </w:num>
  <w:num w:numId="21">
    <w:abstractNumId w:val="9"/>
  </w:num>
  <w:num w:numId="22">
    <w:abstractNumId w:val="33"/>
  </w:num>
  <w:num w:numId="23">
    <w:abstractNumId w:val="4"/>
  </w:num>
  <w:num w:numId="24">
    <w:abstractNumId w:val="7"/>
  </w:num>
  <w:num w:numId="25">
    <w:abstractNumId w:val="11"/>
  </w:num>
  <w:num w:numId="26">
    <w:abstractNumId w:val="1"/>
  </w:num>
  <w:num w:numId="27">
    <w:abstractNumId w:val="0"/>
  </w:num>
  <w:num w:numId="28">
    <w:abstractNumId w:val="18"/>
  </w:num>
  <w:num w:numId="29">
    <w:abstractNumId w:val="28"/>
  </w:num>
  <w:num w:numId="30">
    <w:abstractNumId w:val="37"/>
  </w:num>
  <w:num w:numId="31">
    <w:abstractNumId w:val="34"/>
  </w:num>
  <w:num w:numId="32">
    <w:abstractNumId w:val="5"/>
  </w:num>
  <w:num w:numId="33">
    <w:abstractNumId w:val="20"/>
  </w:num>
  <w:num w:numId="34">
    <w:abstractNumId w:val="6"/>
  </w:num>
  <w:num w:numId="35">
    <w:abstractNumId w:val="30"/>
  </w:num>
  <w:num w:numId="36">
    <w:abstractNumId w:val="15"/>
  </w:num>
  <w:num w:numId="37">
    <w:abstractNumId w:val="14"/>
  </w:num>
  <w:num w:numId="38">
    <w:abstractNumId w:val="1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2F"/>
    <w:rsid w:val="00005CD2"/>
    <w:rsid w:val="00040C41"/>
    <w:rsid w:val="0007034C"/>
    <w:rsid w:val="00071511"/>
    <w:rsid w:val="0008010A"/>
    <w:rsid w:val="000A45C8"/>
    <w:rsid w:val="000A5934"/>
    <w:rsid w:val="000F1C8F"/>
    <w:rsid w:val="001073B5"/>
    <w:rsid w:val="00142C06"/>
    <w:rsid w:val="00155F1F"/>
    <w:rsid w:val="0017700C"/>
    <w:rsid w:val="00187313"/>
    <w:rsid w:val="00195C8C"/>
    <w:rsid w:val="001C0862"/>
    <w:rsid w:val="001F75A4"/>
    <w:rsid w:val="0021522B"/>
    <w:rsid w:val="00233F61"/>
    <w:rsid w:val="00255936"/>
    <w:rsid w:val="00274680"/>
    <w:rsid w:val="0028251C"/>
    <w:rsid w:val="002A146F"/>
    <w:rsid w:val="002A2014"/>
    <w:rsid w:val="002C5A79"/>
    <w:rsid w:val="002E0CA1"/>
    <w:rsid w:val="00312BF9"/>
    <w:rsid w:val="00321557"/>
    <w:rsid w:val="003410C2"/>
    <w:rsid w:val="00343A16"/>
    <w:rsid w:val="00350E74"/>
    <w:rsid w:val="00365134"/>
    <w:rsid w:val="003711AD"/>
    <w:rsid w:val="003969ED"/>
    <w:rsid w:val="003C0E72"/>
    <w:rsid w:val="003C735E"/>
    <w:rsid w:val="00422294"/>
    <w:rsid w:val="00435709"/>
    <w:rsid w:val="00483EBD"/>
    <w:rsid w:val="004B1085"/>
    <w:rsid w:val="004C2C56"/>
    <w:rsid w:val="0053107C"/>
    <w:rsid w:val="005360B5"/>
    <w:rsid w:val="00546FCD"/>
    <w:rsid w:val="00562558"/>
    <w:rsid w:val="00572570"/>
    <w:rsid w:val="0058238B"/>
    <w:rsid w:val="0059703A"/>
    <w:rsid w:val="005D1A02"/>
    <w:rsid w:val="005D2594"/>
    <w:rsid w:val="00604F00"/>
    <w:rsid w:val="0063179E"/>
    <w:rsid w:val="00634998"/>
    <w:rsid w:val="006508EE"/>
    <w:rsid w:val="00661C73"/>
    <w:rsid w:val="006A5F96"/>
    <w:rsid w:val="006B226A"/>
    <w:rsid w:val="006B328A"/>
    <w:rsid w:val="006C4355"/>
    <w:rsid w:val="006E762F"/>
    <w:rsid w:val="007367FC"/>
    <w:rsid w:val="007377B1"/>
    <w:rsid w:val="007518F0"/>
    <w:rsid w:val="0078045F"/>
    <w:rsid w:val="007A2DD1"/>
    <w:rsid w:val="007E32FC"/>
    <w:rsid w:val="007F518A"/>
    <w:rsid w:val="0084735E"/>
    <w:rsid w:val="00896A64"/>
    <w:rsid w:val="008C5808"/>
    <w:rsid w:val="008E0BA1"/>
    <w:rsid w:val="008F6A5A"/>
    <w:rsid w:val="00934B86"/>
    <w:rsid w:val="00937943"/>
    <w:rsid w:val="009A3D33"/>
    <w:rsid w:val="00A07BE5"/>
    <w:rsid w:val="00A4792F"/>
    <w:rsid w:val="00A50823"/>
    <w:rsid w:val="00A540CF"/>
    <w:rsid w:val="00AB4347"/>
    <w:rsid w:val="00AE33DB"/>
    <w:rsid w:val="00AE7FCA"/>
    <w:rsid w:val="00B12FA6"/>
    <w:rsid w:val="00B139EB"/>
    <w:rsid w:val="00B31F56"/>
    <w:rsid w:val="00B35AE0"/>
    <w:rsid w:val="00BF3E46"/>
    <w:rsid w:val="00C217AA"/>
    <w:rsid w:val="00C629F6"/>
    <w:rsid w:val="00C9577A"/>
    <w:rsid w:val="00CA1E9E"/>
    <w:rsid w:val="00CB06FB"/>
    <w:rsid w:val="00CB71AD"/>
    <w:rsid w:val="00CC727E"/>
    <w:rsid w:val="00CD13B5"/>
    <w:rsid w:val="00CF3E10"/>
    <w:rsid w:val="00D307A5"/>
    <w:rsid w:val="00D324D8"/>
    <w:rsid w:val="00D66393"/>
    <w:rsid w:val="00D97DF0"/>
    <w:rsid w:val="00DA4184"/>
    <w:rsid w:val="00DB1985"/>
    <w:rsid w:val="00DB338D"/>
    <w:rsid w:val="00DC359E"/>
    <w:rsid w:val="00DD334F"/>
    <w:rsid w:val="00DF57D8"/>
    <w:rsid w:val="00E0471B"/>
    <w:rsid w:val="00E11B65"/>
    <w:rsid w:val="00E44AF7"/>
    <w:rsid w:val="00E455B7"/>
    <w:rsid w:val="00E578EA"/>
    <w:rsid w:val="00E83E19"/>
    <w:rsid w:val="00EB70D4"/>
    <w:rsid w:val="00EC19DD"/>
    <w:rsid w:val="00F17667"/>
    <w:rsid w:val="00F31275"/>
    <w:rsid w:val="00F33B63"/>
    <w:rsid w:val="00F4719D"/>
    <w:rsid w:val="00F64880"/>
    <w:rsid w:val="00F77834"/>
    <w:rsid w:val="00FD0F26"/>
    <w:rsid w:val="00FD27A6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22B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CF"/>
  </w:style>
  <w:style w:type="paragraph" w:styleId="Footer">
    <w:name w:val="footer"/>
    <w:basedOn w:val="Normal"/>
    <w:link w:val="Foot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CF"/>
  </w:style>
  <w:style w:type="table" w:styleId="TableGrid">
    <w:name w:val="Table Grid"/>
    <w:basedOn w:val="TableNormal"/>
    <w:uiPriority w:val="39"/>
    <w:rsid w:val="00A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E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A59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934"/>
    <w:rPr>
      <w:b/>
      <w:bCs/>
    </w:rPr>
  </w:style>
  <w:style w:type="paragraph" w:styleId="ListParagraph">
    <w:name w:val="List Paragraph"/>
    <w:basedOn w:val="Normal"/>
    <w:uiPriority w:val="34"/>
    <w:qFormat/>
    <w:rsid w:val="0093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B6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66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sbittspanish2.weebly.com/felipe-alou-capitulo-8.html" TargetMode="External"/><Relationship Id="rId8" Type="http://schemas.openxmlformats.org/officeDocument/2006/relationships/hyperlink" Target="http://nesbittspanish2.weebly.com/felipe-alou-capitulo-9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nesbitt/Sync/8th%20Grade%20Spanish%202/Unidad%201%20-%20%23me/lesson%20plans%20%23me/%23me%20in%20emoj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#me in emojis.dotx</Template>
  <TotalTime>21</TotalTime>
  <Pages>5</Pages>
  <Words>614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2016-10-18T21:59:00Z</cp:lastPrinted>
  <dcterms:created xsi:type="dcterms:W3CDTF">2016-12-01T13:21:00Z</dcterms:created>
  <dcterms:modified xsi:type="dcterms:W3CDTF">2016-12-01T15:22:00Z</dcterms:modified>
</cp:coreProperties>
</file>