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7EA9D" w14:textId="77777777" w:rsidR="00F33B63" w:rsidRPr="00365134" w:rsidRDefault="00A540CF" w:rsidP="00F33B63">
      <w:pPr>
        <w:rPr>
          <w:rFonts w:asciiTheme="minorHAnsi" w:hAnsiTheme="minorHAnsi"/>
          <w:sz w:val="32"/>
        </w:rPr>
      </w:pPr>
      <w:r w:rsidRPr="00365134">
        <w:rPr>
          <w:rFonts w:asciiTheme="minorHAnsi" w:hAnsiTheme="minorHAnsi"/>
          <w:b/>
          <w:sz w:val="36"/>
        </w:rPr>
        <w:t>Unit Essential Question:</w:t>
      </w:r>
      <w:r w:rsidRPr="00365134">
        <w:rPr>
          <w:rFonts w:asciiTheme="minorHAnsi" w:hAnsiTheme="minorHAnsi"/>
          <w:sz w:val="36"/>
        </w:rPr>
        <w:t xml:space="preserve"> </w:t>
      </w:r>
      <w:r w:rsidR="00F33B63" w:rsidRPr="00365134">
        <w:rPr>
          <w:rFonts w:asciiTheme="minorHAnsi" w:hAnsiTheme="minorHAnsi"/>
          <w:sz w:val="32"/>
        </w:rPr>
        <w:t>In the face of adversity, what causes some individuals to prevail while others fail?</w:t>
      </w:r>
    </w:p>
    <w:p w14:paraId="3B1A2B73" w14:textId="77777777" w:rsidR="005360B5" w:rsidRPr="00365134" w:rsidRDefault="005360B5" w:rsidP="005360B5">
      <w:pPr>
        <w:rPr>
          <w:rFonts w:asciiTheme="minorHAnsi" w:hAnsiTheme="minorHAnsi"/>
          <w:b/>
          <w:sz w:val="36"/>
        </w:rPr>
      </w:pPr>
    </w:p>
    <w:p w14:paraId="7601BE34" w14:textId="77777777" w:rsidR="00A540CF" w:rsidRPr="00365134" w:rsidRDefault="005360B5">
      <w:pPr>
        <w:rPr>
          <w:rFonts w:asciiTheme="minorHAnsi" w:hAnsiTheme="minorHAnsi"/>
          <w:b/>
          <w:sz w:val="36"/>
        </w:rPr>
      </w:pPr>
      <w:r w:rsidRPr="00365134">
        <w:rPr>
          <w:rFonts w:asciiTheme="minorHAnsi" w:hAnsiTheme="minorHAnsi"/>
          <w:b/>
          <w:sz w:val="36"/>
        </w:rPr>
        <w:t xml:space="preserve">Performance Descriptors: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:rsidRPr="00365134" w14:paraId="071CD8B5" w14:textId="77777777" w:rsidTr="00CF3E10">
        <w:trPr>
          <w:trHeight w:val="1736"/>
        </w:trPr>
        <w:tc>
          <w:tcPr>
            <w:tcW w:w="9350" w:type="dxa"/>
          </w:tcPr>
          <w:p w14:paraId="3BEAD284" w14:textId="06572C81" w:rsidR="005360B5" w:rsidRPr="00365134" w:rsidRDefault="005360B5" w:rsidP="005360B5">
            <w:p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b/>
                <w:sz w:val="28"/>
              </w:rPr>
              <w:t>Interpersonal Speaking</w:t>
            </w:r>
            <w:r w:rsidR="00DA4184" w:rsidRPr="00365134">
              <w:rPr>
                <w:rFonts w:asciiTheme="minorHAnsi" w:hAnsiTheme="minorHAnsi"/>
                <w:b/>
                <w:sz w:val="28"/>
              </w:rPr>
              <w:t xml:space="preserve"> &amp; Writing</w:t>
            </w:r>
            <w:r w:rsidRPr="00365134">
              <w:rPr>
                <w:rFonts w:asciiTheme="minorHAnsi" w:hAnsiTheme="minorHAnsi"/>
                <w:sz w:val="28"/>
              </w:rPr>
              <w:t>: Expresses self in conversations on very familiar topics using a variety of words, phrases, simple sentences, and questions that have been highly practiced and memorized.</w:t>
            </w:r>
          </w:p>
          <w:p w14:paraId="3A9AF515" w14:textId="77777777" w:rsidR="005360B5" w:rsidRPr="00365134" w:rsidRDefault="005360B5" w:rsidP="005360B5">
            <w:pPr>
              <w:rPr>
                <w:rFonts w:asciiTheme="minorHAnsi" w:eastAsia="Times New Roman" w:hAnsiTheme="minorHAnsi"/>
                <w:sz w:val="28"/>
              </w:rPr>
            </w:pPr>
          </w:p>
          <w:p w14:paraId="7FF1329D" w14:textId="1BBB9531" w:rsidR="004C2C56" w:rsidRPr="00365134" w:rsidRDefault="00DB338D" w:rsidP="004C2C56">
            <w:pPr>
              <w:rPr>
                <w:rFonts w:asciiTheme="minorHAnsi" w:eastAsia="Times New Roman" w:hAnsiTheme="minorHAnsi"/>
                <w:sz w:val="28"/>
              </w:rPr>
            </w:pPr>
            <w:r w:rsidRPr="00365134">
              <w:rPr>
                <w:rFonts w:asciiTheme="minorHAnsi" w:hAnsiTheme="minorHAnsi"/>
                <w:b/>
                <w:sz w:val="28"/>
              </w:rPr>
              <w:t xml:space="preserve">Interpretive </w:t>
            </w:r>
            <w:r w:rsidR="00DA4184" w:rsidRPr="00365134">
              <w:rPr>
                <w:rFonts w:asciiTheme="minorHAnsi" w:hAnsiTheme="minorHAnsi"/>
                <w:b/>
                <w:sz w:val="28"/>
              </w:rPr>
              <w:t>Reading &amp; Listening</w:t>
            </w:r>
            <w:r w:rsidRPr="00365134">
              <w:rPr>
                <w:rFonts w:asciiTheme="minorHAnsi" w:hAnsiTheme="minorHAnsi"/>
                <w:b/>
                <w:sz w:val="28"/>
              </w:rPr>
              <w:t>:</w:t>
            </w:r>
            <w:r w:rsidRPr="00365134">
              <w:rPr>
                <w:rFonts w:asciiTheme="minorHAnsi" w:hAnsiTheme="minorHAnsi"/>
                <w:sz w:val="28"/>
              </w:rPr>
              <w:t xml:space="preserve"> </w:t>
            </w:r>
            <w:r w:rsidR="004C2C56" w:rsidRPr="00365134">
              <w:rPr>
                <w:rFonts w:asciiTheme="minorHAnsi" w:eastAsia="Times New Roman" w:hAnsiTheme="minorHAnsi"/>
                <w:sz w:val="28"/>
              </w:rPr>
              <w:t>Understands words, phrases, and formulaic language that have been practiced and memorized to get meaning of the main idea from simple, highly-predictable oral or written texts, with strong visual support.</w:t>
            </w:r>
          </w:p>
          <w:p w14:paraId="65B90C61" w14:textId="23DEFC0B" w:rsidR="004C2C56" w:rsidRPr="00365134" w:rsidRDefault="004C2C56" w:rsidP="005360B5">
            <w:pPr>
              <w:rPr>
                <w:rFonts w:asciiTheme="minorHAnsi" w:hAnsiTheme="minorHAnsi"/>
                <w:sz w:val="32"/>
              </w:rPr>
            </w:pPr>
          </w:p>
        </w:tc>
      </w:tr>
    </w:tbl>
    <w:p w14:paraId="78B247B4" w14:textId="77777777" w:rsidR="005360B5" w:rsidRPr="00365134" w:rsidRDefault="005360B5">
      <w:pPr>
        <w:rPr>
          <w:rFonts w:asciiTheme="minorHAnsi" w:hAnsiTheme="minorHAnsi"/>
          <w:sz w:val="36"/>
        </w:rPr>
      </w:pPr>
    </w:p>
    <w:p w14:paraId="6A75CE2E" w14:textId="77777777" w:rsidR="005360B5" w:rsidRPr="00365134" w:rsidRDefault="005360B5">
      <w:pPr>
        <w:rPr>
          <w:rFonts w:asciiTheme="minorHAnsi" w:hAnsiTheme="minorHAnsi"/>
          <w:sz w:val="36"/>
        </w:rPr>
      </w:pPr>
    </w:p>
    <w:p w14:paraId="4473BC69" w14:textId="36ECF6DD" w:rsidR="005360B5" w:rsidRPr="00365134" w:rsidRDefault="005360B5">
      <w:pPr>
        <w:rPr>
          <w:rFonts w:asciiTheme="minorHAnsi" w:hAnsiTheme="minorHAnsi"/>
          <w:b/>
          <w:sz w:val="36"/>
        </w:rPr>
      </w:pPr>
      <w:r w:rsidRPr="00365134">
        <w:rPr>
          <w:rFonts w:asciiTheme="minorHAnsi" w:hAnsiTheme="minorHAnsi"/>
          <w:b/>
          <w:sz w:val="36"/>
        </w:rPr>
        <w:t>AP Theme</w:t>
      </w:r>
      <w:r w:rsidR="0021522B" w:rsidRPr="00365134">
        <w:rPr>
          <w:rFonts w:asciiTheme="minorHAnsi" w:hAnsiTheme="minorHAnsi"/>
          <w:b/>
          <w:sz w:val="36"/>
        </w:rPr>
        <w:t>s</w:t>
      </w:r>
      <w:r w:rsidRPr="00365134">
        <w:rPr>
          <w:rFonts w:asciiTheme="minorHAnsi" w:hAnsiTheme="minorHAnsi"/>
          <w:b/>
          <w:sz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:rsidRPr="00365134" w14:paraId="29C7566A" w14:textId="77777777" w:rsidTr="005360B5">
        <w:tc>
          <w:tcPr>
            <w:tcW w:w="9350" w:type="dxa"/>
          </w:tcPr>
          <w:p w14:paraId="44435748" w14:textId="77777777" w:rsidR="0021522B" w:rsidRPr="00365134" w:rsidRDefault="0021522B" w:rsidP="002152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Families &amp; Communities, Contemporary Life</w:t>
            </w:r>
          </w:p>
          <w:p w14:paraId="66783B8C" w14:textId="77777777" w:rsidR="0021522B" w:rsidRPr="00365134" w:rsidRDefault="0021522B" w:rsidP="0021522B">
            <w:pPr>
              <w:rPr>
                <w:rFonts w:asciiTheme="minorHAnsi" w:eastAsia="Times New Roman" w:hAnsiTheme="minorHAnsi"/>
                <w:sz w:val="32"/>
              </w:rPr>
            </w:pPr>
          </w:p>
          <w:p w14:paraId="3180D80B" w14:textId="77777777" w:rsidR="0021522B" w:rsidRPr="00365134" w:rsidRDefault="0021522B" w:rsidP="0021522B">
            <w:pPr>
              <w:rPr>
                <w:rFonts w:asciiTheme="minorHAnsi" w:eastAsia="Times New Roman" w:hAnsiTheme="minorHAnsi"/>
                <w:sz w:val="32"/>
              </w:rPr>
            </w:pPr>
            <w:r w:rsidRPr="00365134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Global challenges, Personal &amp; Public Identities</w:t>
            </w:r>
          </w:p>
          <w:p w14:paraId="270FF218" w14:textId="2DA4DA1C" w:rsidR="005360B5" w:rsidRPr="00365134" w:rsidRDefault="005360B5" w:rsidP="00DC359E">
            <w:pPr>
              <w:rPr>
                <w:rFonts w:asciiTheme="minorHAnsi" w:eastAsia="Times New Roman" w:hAnsiTheme="minorHAnsi"/>
                <w:sz w:val="32"/>
              </w:rPr>
            </w:pPr>
          </w:p>
        </w:tc>
      </w:tr>
    </w:tbl>
    <w:p w14:paraId="69C711D7" w14:textId="5B4232EA" w:rsidR="0053107C" w:rsidRPr="00365134" w:rsidRDefault="007F518A" w:rsidP="0053107C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1"/>
          <w:szCs w:val="20"/>
        </w:rPr>
      </w:pPr>
      <w:r w:rsidRPr="00365134">
        <w:rPr>
          <w:rFonts w:asciiTheme="minorHAnsi" w:hAnsiTheme="minorHAnsi"/>
          <w:color w:val="333333"/>
          <w:sz w:val="21"/>
          <w:szCs w:val="20"/>
        </w:rPr>
        <w:t> </w:t>
      </w:r>
    </w:p>
    <w:p w14:paraId="59D4E11E" w14:textId="77777777" w:rsidR="00321557" w:rsidRPr="00365134" w:rsidRDefault="00321557">
      <w:pPr>
        <w:rPr>
          <w:rFonts w:asciiTheme="minorHAnsi" w:hAnsiTheme="minorHAnsi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1557" w:rsidRPr="00365134" w14:paraId="7A563B0F" w14:textId="77777777" w:rsidTr="000A5934">
        <w:tc>
          <w:tcPr>
            <w:tcW w:w="4675" w:type="dxa"/>
          </w:tcPr>
          <w:p w14:paraId="56CD11C4" w14:textId="77777777" w:rsidR="00321557" w:rsidRPr="00365134" w:rsidRDefault="00321557">
            <w:pPr>
              <w:rPr>
                <w:rFonts w:asciiTheme="minorHAnsi" w:hAnsiTheme="minorHAnsi"/>
                <w:b/>
                <w:sz w:val="36"/>
              </w:rPr>
            </w:pPr>
            <w:r w:rsidRPr="00365134">
              <w:rPr>
                <w:rFonts w:asciiTheme="minorHAnsi" w:hAnsiTheme="minorHAnsi"/>
                <w:b/>
                <w:sz w:val="36"/>
              </w:rPr>
              <w:t>Concepts:</w:t>
            </w:r>
          </w:p>
        </w:tc>
        <w:tc>
          <w:tcPr>
            <w:tcW w:w="4675" w:type="dxa"/>
          </w:tcPr>
          <w:p w14:paraId="142F6C30" w14:textId="77777777" w:rsidR="00321557" w:rsidRPr="00365134" w:rsidRDefault="00321557">
            <w:pPr>
              <w:rPr>
                <w:rFonts w:asciiTheme="minorHAnsi" w:hAnsiTheme="minorHAnsi"/>
                <w:b/>
                <w:sz w:val="36"/>
              </w:rPr>
            </w:pPr>
            <w:r w:rsidRPr="00365134">
              <w:rPr>
                <w:rFonts w:asciiTheme="minorHAnsi" w:hAnsiTheme="minorHAnsi"/>
                <w:b/>
                <w:sz w:val="36"/>
              </w:rPr>
              <w:t>Can-Do Statements (Skills):</w:t>
            </w:r>
          </w:p>
        </w:tc>
      </w:tr>
      <w:tr w:rsidR="00321557" w:rsidRPr="00365134" w14:paraId="230E954C" w14:textId="77777777" w:rsidTr="000A5934">
        <w:tc>
          <w:tcPr>
            <w:tcW w:w="4675" w:type="dxa"/>
          </w:tcPr>
          <w:p w14:paraId="43EC99B8" w14:textId="34F73846" w:rsidR="002A146F" w:rsidRPr="00365134" w:rsidRDefault="00040C41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  <w:r>
              <w:rPr>
                <w:rFonts w:asciiTheme="minorHAnsi" w:hAnsiTheme="minorHAnsi"/>
                <w:color w:val="333333"/>
                <w:sz w:val="28"/>
                <w:szCs w:val="20"/>
              </w:rPr>
              <w:t>Baseball</w:t>
            </w:r>
          </w:p>
          <w:p w14:paraId="3BC74019" w14:textId="77777777" w:rsidR="0021522B" w:rsidRPr="00365134" w:rsidRDefault="0021522B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</w:p>
          <w:p w14:paraId="65F2C151" w14:textId="4B33E425" w:rsidR="0021522B" w:rsidRPr="00365134" w:rsidRDefault="00040C41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  <w:r>
              <w:rPr>
                <w:rFonts w:asciiTheme="minorHAnsi" w:hAnsiTheme="minorHAnsi"/>
                <w:color w:val="333333"/>
                <w:sz w:val="28"/>
                <w:szCs w:val="20"/>
              </w:rPr>
              <w:t>Hunger</w:t>
            </w:r>
          </w:p>
          <w:p w14:paraId="2CEF3025" w14:textId="77777777" w:rsidR="0021522B" w:rsidRPr="00365134" w:rsidRDefault="0021522B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</w:p>
          <w:p w14:paraId="59012856" w14:textId="1C755A37" w:rsidR="0021522B" w:rsidRPr="00365134" w:rsidRDefault="0021522B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  <w:r w:rsidRPr="00365134">
              <w:rPr>
                <w:rFonts w:asciiTheme="minorHAnsi" w:hAnsiTheme="minorHAnsi"/>
                <w:color w:val="333333"/>
                <w:sz w:val="28"/>
                <w:szCs w:val="20"/>
              </w:rPr>
              <w:t>Language barriers</w:t>
            </w:r>
          </w:p>
          <w:p w14:paraId="5D12A3D4" w14:textId="77777777" w:rsidR="0021522B" w:rsidRPr="00365134" w:rsidRDefault="0021522B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</w:p>
          <w:p w14:paraId="2F23F088" w14:textId="10CF5632" w:rsidR="0021522B" w:rsidRPr="00365134" w:rsidRDefault="0021522B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32"/>
                <w:szCs w:val="20"/>
              </w:rPr>
            </w:pPr>
            <w:r w:rsidRPr="00365134">
              <w:rPr>
                <w:rFonts w:asciiTheme="minorHAnsi" w:hAnsiTheme="minorHAnsi"/>
                <w:color w:val="333333"/>
                <w:sz w:val="28"/>
                <w:szCs w:val="20"/>
              </w:rPr>
              <w:t>Racism and Segregation</w:t>
            </w:r>
          </w:p>
          <w:p w14:paraId="1B7CE6CF" w14:textId="7563D9E3" w:rsidR="00E578EA" w:rsidRPr="00365134" w:rsidRDefault="00E578EA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32"/>
                <w:szCs w:val="20"/>
              </w:rPr>
            </w:pPr>
          </w:p>
        </w:tc>
        <w:tc>
          <w:tcPr>
            <w:tcW w:w="4675" w:type="dxa"/>
          </w:tcPr>
          <w:p w14:paraId="21AF598F" w14:textId="77777777" w:rsidR="000A5934" w:rsidRPr="00365134" w:rsidRDefault="000A5934" w:rsidP="000A5934">
            <w:pPr>
              <w:pStyle w:val="NormalWeb"/>
              <w:rPr>
                <w:rFonts w:asciiTheme="minorHAnsi" w:hAnsiTheme="minorHAnsi"/>
                <w:sz w:val="32"/>
              </w:rPr>
            </w:pPr>
            <w:r w:rsidRPr="00365134">
              <w:rPr>
                <w:rStyle w:val="Strong"/>
                <w:rFonts w:asciiTheme="minorHAnsi" w:hAnsiTheme="minorHAnsi"/>
                <w:sz w:val="32"/>
              </w:rPr>
              <w:t>Interpersonal Communication:</w:t>
            </w:r>
          </w:p>
          <w:p w14:paraId="22A22A67" w14:textId="77777777" w:rsidR="00DA4184" w:rsidRPr="00365134" w:rsidRDefault="00DA4184" w:rsidP="002A146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Describe or write about a historical event, historical figure</w:t>
            </w:r>
          </w:p>
          <w:p w14:paraId="424174DB" w14:textId="1B6893CF" w:rsidR="00DA4184" w:rsidRPr="00365134" w:rsidRDefault="002A146F" w:rsidP="00DA418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R</w:t>
            </w:r>
            <w:r w:rsidR="00DA4184" w:rsidRPr="00365134">
              <w:rPr>
                <w:rFonts w:asciiTheme="minorHAnsi" w:hAnsiTheme="minorHAnsi"/>
                <w:sz w:val="28"/>
              </w:rPr>
              <w:t xml:space="preserve">espond to </w:t>
            </w:r>
            <w:r w:rsidRPr="00365134">
              <w:rPr>
                <w:rFonts w:asciiTheme="minorHAnsi" w:hAnsiTheme="minorHAnsi"/>
                <w:sz w:val="28"/>
              </w:rPr>
              <w:t>discussion</w:t>
            </w:r>
            <w:r w:rsidR="00DA4184" w:rsidRPr="00365134">
              <w:rPr>
                <w:rFonts w:asciiTheme="minorHAnsi" w:hAnsiTheme="minorHAnsi"/>
                <w:sz w:val="28"/>
              </w:rPr>
              <w:t xml:space="preserve"> question</w:t>
            </w:r>
            <w:r w:rsidRPr="00365134">
              <w:rPr>
                <w:rFonts w:asciiTheme="minorHAnsi" w:hAnsiTheme="minorHAnsi"/>
                <w:sz w:val="28"/>
              </w:rPr>
              <w:t>s</w:t>
            </w:r>
            <w:r w:rsidR="00DA4184" w:rsidRPr="00365134">
              <w:rPr>
                <w:rFonts w:asciiTheme="minorHAnsi" w:hAnsiTheme="minorHAnsi"/>
                <w:sz w:val="28"/>
              </w:rPr>
              <w:t xml:space="preserve"> </w:t>
            </w:r>
          </w:p>
          <w:p w14:paraId="642CBB51" w14:textId="15FB2393" w:rsidR="00DA4184" w:rsidRPr="00365134" w:rsidRDefault="00DA4184" w:rsidP="00DA418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 xml:space="preserve">Express opinion about </w:t>
            </w:r>
            <w:r w:rsidR="002A146F" w:rsidRPr="00365134">
              <w:rPr>
                <w:rFonts w:asciiTheme="minorHAnsi" w:hAnsiTheme="minorHAnsi"/>
                <w:sz w:val="28"/>
              </w:rPr>
              <w:t>issues that</w:t>
            </w:r>
            <w:r w:rsidRPr="00365134">
              <w:rPr>
                <w:rFonts w:asciiTheme="minorHAnsi" w:hAnsiTheme="minorHAnsi"/>
                <w:sz w:val="28"/>
              </w:rPr>
              <w:t xml:space="preserve"> I’ve </w:t>
            </w:r>
            <w:r w:rsidR="002A146F" w:rsidRPr="00365134">
              <w:rPr>
                <w:rFonts w:asciiTheme="minorHAnsi" w:hAnsiTheme="minorHAnsi"/>
                <w:sz w:val="28"/>
              </w:rPr>
              <w:t>read about</w:t>
            </w:r>
          </w:p>
          <w:p w14:paraId="231AF063" w14:textId="77777777" w:rsidR="00DA4184" w:rsidRPr="00365134" w:rsidRDefault="00DA4184" w:rsidP="00DA418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Begin to give justification for opinion (OREO graphic)</w:t>
            </w:r>
          </w:p>
          <w:p w14:paraId="43A0120E" w14:textId="77777777" w:rsidR="0053107C" w:rsidRPr="00365134" w:rsidRDefault="0053107C" w:rsidP="0053107C">
            <w:pPr>
              <w:pStyle w:val="NormalWeb"/>
              <w:spacing w:before="0" w:beforeAutospacing="0" w:after="0" w:afterAutospacing="0"/>
              <w:ind w:left="720" w:right="240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  <w:p w14:paraId="0986B814" w14:textId="02C80DAF" w:rsidR="000A5934" w:rsidRPr="00365134" w:rsidRDefault="00DC359E" w:rsidP="000A5934">
            <w:pPr>
              <w:pStyle w:val="NormalWeb"/>
              <w:rPr>
                <w:rFonts w:asciiTheme="minorHAnsi" w:hAnsiTheme="minorHAnsi"/>
                <w:sz w:val="28"/>
              </w:rPr>
            </w:pPr>
            <w:r w:rsidRPr="00365134">
              <w:rPr>
                <w:rStyle w:val="Strong"/>
                <w:rFonts w:asciiTheme="minorHAnsi" w:hAnsiTheme="minorHAnsi"/>
                <w:sz w:val="28"/>
              </w:rPr>
              <w:lastRenderedPageBreak/>
              <w:t>Interpretive</w:t>
            </w:r>
            <w:r w:rsidR="000A5934" w:rsidRPr="00365134">
              <w:rPr>
                <w:rStyle w:val="Strong"/>
                <w:rFonts w:asciiTheme="minorHAnsi" w:hAnsiTheme="minorHAnsi"/>
                <w:sz w:val="28"/>
              </w:rPr>
              <w:t xml:space="preserve"> Communication:</w:t>
            </w:r>
          </w:p>
          <w:p w14:paraId="0AFAFFD1" w14:textId="5A581A85" w:rsidR="00DA4184" w:rsidRPr="00365134" w:rsidRDefault="00DA4184" w:rsidP="00DA418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 xml:space="preserve">Understand basic information from a story </w:t>
            </w:r>
          </w:p>
          <w:p w14:paraId="5A34A361" w14:textId="77777777" w:rsidR="00DA4184" w:rsidRPr="00365134" w:rsidRDefault="00DA4184" w:rsidP="00DA418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Understand the basic purpose of a message (type of message/ genre)</w:t>
            </w:r>
          </w:p>
          <w:p w14:paraId="306CB1C2" w14:textId="77777777" w:rsidR="00DA4184" w:rsidRPr="00365134" w:rsidRDefault="00DA4184" w:rsidP="00DA418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Predict what will happen next</w:t>
            </w:r>
          </w:p>
          <w:p w14:paraId="0F58C11F" w14:textId="77777777" w:rsidR="00321557" w:rsidRPr="00365134" w:rsidRDefault="00321557" w:rsidP="00DA4184">
            <w:pPr>
              <w:pStyle w:val="NormalWeb"/>
              <w:spacing w:before="0" w:beforeAutospacing="0" w:after="0" w:afterAutospacing="0"/>
              <w:ind w:right="240"/>
              <w:rPr>
                <w:rFonts w:asciiTheme="minorHAnsi" w:hAnsiTheme="minorHAnsi"/>
                <w:color w:val="333333"/>
                <w:sz w:val="28"/>
                <w:szCs w:val="28"/>
              </w:rPr>
            </w:pPr>
          </w:p>
          <w:p w14:paraId="5AF57F07" w14:textId="77777777" w:rsidR="00DA4184" w:rsidRPr="00365134" w:rsidRDefault="00DA4184" w:rsidP="00DA4184">
            <w:pPr>
              <w:pStyle w:val="NormalWeb"/>
              <w:spacing w:before="0" w:beforeAutospacing="0" w:after="0" w:afterAutospacing="0"/>
              <w:ind w:right="240"/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  <w:r w:rsidRPr="00365134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>Presentational Communication:</w:t>
            </w:r>
          </w:p>
          <w:p w14:paraId="60B2096F" w14:textId="77777777" w:rsidR="00DA4184" w:rsidRPr="00365134" w:rsidRDefault="00DA4184" w:rsidP="00DA418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Write basic information about things I have learned using a series of simple sentences</w:t>
            </w:r>
          </w:p>
          <w:p w14:paraId="2920CAC1" w14:textId="0D8686A7" w:rsidR="00DA4184" w:rsidRPr="00365134" w:rsidRDefault="00DA4184" w:rsidP="00DA418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Write</w:t>
            </w:r>
            <w:r w:rsidR="002A146F" w:rsidRPr="00365134">
              <w:rPr>
                <w:rFonts w:asciiTheme="minorHAnsi" w:hAnsiTheme="minorHAnsi"/>
                <w:sz w:val="28"/>
              </w:rPr>
              <w:t>/ tell</w:t>
            </w:r>
            <w:r w:rsidRPr="00365134">
              <w:rPr>
                <w:rFonts w:asciiTheme="minorHAnsi" w:hAnsiTheme="minorHAnsi"/>
                <w:sz w:val="28"/>
              </w:rPr>
              <w:t xml:space="preserve"> about a familiar experience or event using practiced material using a series of simple sentences.</w:t>
            </w:r>
          </w:p>
          <w:p w14:paraId="6A0F2960" w14:textId="77777777" w:rsidR="00DA4184" w:rsidRPr="00365134" w:rsidRDefault="00DA4184" w:rsidP="00DA418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Retell a story using visuals</w:t>
            </w:r>
          </w:p>
          <w:p w14:paraId="1BABA611" w14:textId="5AAC95F6" w:rsidR="00DA4184" w:rsidRPr="00365134" w:rsidRDefault="00DA4184" w:rsidP="00DA418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Describe or write someone’s: traits, preferences, leisure activities, nationality</w:t>
            </w:r>
          </w:p>
        </w:tc>
      </w:tr>
    </w:tbl>
    <w:p w14:paraId="7A384DC9" w14:textId="1717154C" w:rsidR="00CC727E" w:rsidRPr="00365134" w:rsidRDefault="00CC727E">
      <w:pPr>
        <w:rPr>
          <w:rFonts w:asciiTheme="minorHAnsi" w:hAnsiTheme="minorHAnsi"/>
          <w:b/>
          <w:sz w:val="36"/>
        </w:rPr>
      </w:pPr>
    </w:p>
    <w:p w14:paraId="492D6C8C" w14:textId="77777777" w:rsidR="00A540CF" w:rsidRPr="00365134" w:rsidRDefault="00A540CF">
      <w:pPr>
        <w:rPr>
          <w:rFonts w:asciiTheme="minorHAnsi" w:hAnsiTheme="minorHAnsi"/>
          <w:b/>
          <w:sz w:val="36"/>
        </w:rPr>
      </w:pPr>
      <w:r w:rsidRPr="00365134">
        <w:rPr>
          <w:rFonts w:asciiTheme="minorHAnsi" w:hAnsiTheme="minorHAnsi"/>
          <w:b/>
          <w:sz w:val="36"/>
        </w:rPr>
        <w:t>Key Lesson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7FC" w:rsidRPr="00365134" w14:paraId="77B9D09E" w14:textId="77777777" w:rsidTr="007367FC">
        <w:tc>
          <w:tcPr>
            <w:tcW w:w="9350" w:type="dxa"/>
          </w:tcPr>
          <w:p w14:paraId="52523D83" w14:textId="1984199A" w:rsidR="00DB1985" w:rsidRPr="00365134" w:rsidRDefault="00DB1985" w:rsidP="00E578EA">
            <w:p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 xml:space="preserve">Can I </w:t>
            </w:r>
            <w:r w:rsidR="00661C73" w:rsidRPr="00365134">
              <w:rPr>
                <w:rFonts w:asciiTheme="minorHAnsi" w:hAnsiTheme="minorHAnsi"/>
                <w:sz w:val="28"/>
              </w:rPr>
              <w:t xml:space="preserve">talk about </w:t>
            </w:r>
            <w:r w:rsidR="00365134">
              <w:rPr>
                <w:rFonts w:asciiTheme="minorHAnsi" w:hAnsiTheme="minorHAnsi"/>
                <w:sz w:val="28"/>
              </w:rPr>
              <w:t>the obstacles that Felipe Alou faced</w:t>
            </w:r>
            <w:r w:rsidR="00661C73" w:rsidRPr="00365134">
              <w:rPr>
                <w:rFonts w:asciiTheme="minorHAnsi" w:hAnsiTheme="minorHAnsi"/>
                <w:sz w:val="28"/>
              </w:rPr>
              <w:t>?</w:t>
            </w:r>
          </w:p>
          <w:p w14:paraId="1AE585D0" w14:textId="77777777" w:rsidR="00E578EA" w:rsidRPr="00365134" w:rsidRDefault="00E578EA" w:rsidP="00E578EA">
            <w:p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Can I understand a biographical text?</w:t>
            </w:r>
          </w:p>
          <w:p w14:paraId="0AD71128" w14:textId="2F003CB6" w:rsidR="007367FC" w:rsidRPr="00422294" w:rsidRDefault="00E578EA" w:rsidP="00CC727E">
            <w:p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Can I recognize the difference between present and past tense when I read and listen?</w:t>
            </w:r>
          </w:p>
        </w:tc>
      </w:tr>
    </w:tbl>
    <w:p w14:paraId="4817B496" w14:textId="77777777" w:rsidR="00A540CF" w:rsidRPr="00365134" w:rsidRDefault="00A540CF">
      <w:pPr>
        <w:rPr>
          <w:rFonts w:asciiTheme="minorHAnsi" w:hAnsiTheme="minorHAnsi"/>
          <w:sz w:val="28"/>
        </w:rPr>
      </w:pPr>
    </w:p>
    <w:p w14:paraId="5077BF73" w14:textId="77777777" w:rsidR="00A540CF" w:rsidRPr="00365134" w:rsidRDefault="00A540CF">
      <w:pPr>
        <w:rPr>
          <w:rFonts w:asciiTheme="minorHAnsi" w:hAnsiTheme="minorHAnsi"/>
          <w:sz w:val="28"/>
        </w:rPr>
      </w:pPr>
    </w:p>
    <w:p w14:paraId="1CF87A44" w14:textId="77777777" w:rsidR="00A540CF" w:rsidRPr="00365134" w:rsidRDefault="00A540CF">
      <w:pPr>
        <w:rPr>
          <w:rFonts w:asciiTheme="minorHAnsi" w:hAnsiTheme="minorHAnsi"/>
          <w:b/>
          <w:sz w:val="36"/>
        </w:rPr>
      </w:pPr>
      <w:r w:rsidRPr="00365134">
        <w:rPr>
          <w:rFonts w:asciiTheme="minorHAnsi" w:hAnsiTheme="minorHAnsi"/>
          <w:b/>
          <w:sz w:val="36"/>
        </w:rPr>
        <w:t>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387"/>
      </w:tblGrid>
      <w:tr w:rsidR="00661C73" w:rsidRPr="00365134" w14:paraId="2E847835" w14:textId="742F9BBB" w:rsidTr="00661C73">
        <w:trPr>
          <w:trHeight w:val="269"/>
        </w:trPr>
        <w:tc>
          <w:tcPr>
            <w:tcW w:w="4963" w:type="dxa"/>
          </w:tcPr>
          <w:p w14:paraId="3158FE8D" w14:textId="74CF9E2E" w:rsidR="00661C73" w:rsidRPr="00312BF9" w:rsidRDefault="00661C73" w:rsidP="00661C7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</w:pPr>
            <w:r w:rsidRPr="00312BF9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 xml:space="preserve">Capítulo </w:t>
            </w:r>
            <w:r w:rsidR="00DD334F" w:rsidRPr="00312BF9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>6</w:t>
            </w:r>
            <w:r w:rsidRPr="00312BF9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>:</w:t>
            </w:r>
          </w:p>
          <w:p w14:paraId="5190034B" w14:textId="77777777" w:rsidR="00422294" w:rsidRPr="00312BF9" w:rsidRDefault="00422294" w:rsidP="0042229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4BDDC61C" w14:textId="77777777" w:rsidR="00422294" w:rsidRPr="00312BF9" w:rsidRDefault="00422294" w:rsidP="004222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Iba a ir</w:t>
            </w:r>
          </w:p>
          <w:p w14:paraId="160604BB" w14:textId="77777777" w:rsidR="00422294" w:rsidRPr="00312BF9" w:rsidRDefault="00422294" w:rsidP="004222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Estaba +ndo</w:t>
            </w:r>
          </w:p>
          <w:p w14:paraId="7FF02444" w14:textId="7A1F2778" w:rsidR="00422294" w:rsidRPr="00312BF9" w:rsidRDefault="00422294" w:rsidP="004222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Se subi</w:t>
            </w:r>
            <w:r w:rsid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ó</w:t>
            </w:r>
          </w:p>
          <w:p w14:paraId="3AAC3698" w14:textId="77777777" w:rsidR="00422294" w:rsidRPr="00312BF9" w:rsidRDefault="00422294" w:rsidP="004222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Se sentaban en la parte trasera</w:t>
            </w:r>
          </w:p>
          <w:p w14:paraId="7BB742A7" w14:textId="77777777" w:rsidR="00422294" w:rsidRPr="00312BF9" w:rsidRDefault="00422294" w:rsidP="004222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Fueron</w:t>
            </w:r>
          </w:p>
          <w:p w14:paraId="64D87496" w14:textId="46A7FD8E" w:rsidR="0021522B" w:rsidRPr="00312BF9" w:rsidRDefault="00422294" w:rsidP="00422294">
            <w:pPr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</w:pPr>
            <w:r w:rsidRPr="00312BF9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Mientras esperaba en la fila</w:t>
            </w:r>
          </w:p>
          <w:p w14:paraId="000F4A41" w14:textId="0A25CF7A" w:rsidR="00422294" w:rsidRPr="00312BF9" w:rsidRDefault="00312BF9" w:rsidP="004222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2"/>
              </w:rPr>
              <w:t>Olí</w:t>
            </w:r>
            <w:r w:rsidR="00422294" w:rsidRP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a</w:t>
            </w:r>
          </w:p>
          <w:p w14:paraId="65A0618C" w14:textId="62FA2537" w:rsidR="00422294" w:rsidRPr="00312BF9" w:rsidRDefault="00422294" w:rsidP="004222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Repiti</w:t>
            </w:r>
            <w:r w:rsid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ó</w:t>
            </w:r>
          </w:p>
          <w:p w14:paraId="54CB3211" w14:textId="77777777" w:rsidR="00422294" w:rsidRPr="00312BF9" w:rsidRDefault="00422294" w:rsidP="004222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Estuvo + time</w:t>
            </w:r>
          </w:p>
          <w:p w14:paraId="124CA778" w14:textId="0CF80C94" w:rsidR="00422294" w:rsidRPr="00312BF9" w:rsidRDefault="00422294" w:rsidP="004222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Decidi</w:t>
            </w:r>
            <w:r w:rsid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ó</w:t>
            </w:r>
            <w:r w:rsidRP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moverse</w:t>
            </w:r>
          </w:p>
          <w:p w14:paraId="21C172A6" w14:textId="42DB34B5" w:rsidR="00422294" w:rsidRPr="00312BF9" w:rsidRDefault="00422294" w:rsidP="004222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atr</w:t>
            </w:r>
            <w:r w:rsid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á</w:t>
            </w:r>
            <w:r w:rsidRP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s/ detr</w:t>
            </w:r>
            <w:r w:rsid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á</w:t>
            </w:r>
            <w:r w:rsidRP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s</w:t>
            </w:r>
          </w:p>
          <w:p w14:paraId="15580BCC" w14:textId="77777777" w:rsidR="00422294" w:rsidRPr="00312BF9" w:rsidRDefault="00422294" w:rsidP="004222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Ya no</w:t>
            </w:r>
          </w:p>
          <w:p w14:paraId="6DC93B24" w14:textId="084F9430" w:rsidR="00422294" w:rsidRPr="00312BF9" w:rsidRDefault="00422294" w:rsidP="004222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Prefer</w:t>
            </w:r>
            <w:r w:rsid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í</w:t>
            </w:r>
            <w:r w:rsidRP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a vivir</w:t>
            </w:r>
          </w:p>
          <w:p w14:paraId="5BEED075" w14:textId="77777777" w:rsidR="00422294" w:rsidRPr="00312BF9" w:rsidRDefault="00422294" w:rsidP="00422294">
            <w:pPr>
              <w:rPr>
                <w:rFonts w:asciiTheme="minorHAnsi" w:eastAsia="Times New Roman" w:hAnsiTheme="minorHAnsi"/>
                <w:sz w:val="32"/>
              </w:rPr>
            </w:pPr>
            <w:r w:rsidRPr="00312BF9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guagua</w:t>
            </w:r>
          </w:p>
          <w:p w14:paraId="19AA1F6E" w14:textId="380EA853" w:rsidR="00661C73" w:rsidRPr="00312BF9" w:rsidRDefault="00661C73" w:rsidP="004357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</w:rPr>
            </w:pPr>
          </w:p>
        </w:tc>
        <w:tc>
          <w:tcPr>
            <w:tcW w:w="4387" w:type="dxa"/>
          </w:tcPr>
          <w:p w14:paraId="46454D9C" w14:textId="46F05910" w:rsidR="00661C73" w:rsidRPr="00312BF9" w:rsidRDefault="00435709" w:rsidP="00661C7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</w:pPr>
            <w:r w:rsidRPr="00312BF9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 xml:space="preserve">Capítulo </w:t>
            </w:r>
            <w:r w:rsidR="00DD334F" w:rsidRPr="00312BF9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>7</w:t>
            </w:r>
            <w:r w:rsidR="00661C73" w:rsidRPr="00312BF9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>:</w:t>
            </w:r>
          </w:p>
          <w:p w14:paraId="25237640" w14:textId="77777777" w:rsidR="00312BF9" w:rsidRPr="00312BF9" w:rsidRDefault="00312BF9" w:rsidP="0042229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F1AAF24" w14:textId="77777777" w:rsidR="00422294" w:rsidRPr="00312BF9" w:rsidRDefault="00422294" w:rsidP="004222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Bateaba</w:t>
            </w:r>
          </w:p>
          <w:p w14:paraId="0DBDC1BC" w14:textId="23FC44AE" w:rsidR="00422294" w:rsidRPr="00312BF9" w:rsidRDefault="00422294" w:rsidP="004222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Esperaban un jonr</w:t>
            </w:r>
            <w:r w:rsid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ó</w:t>
            </w:r>
            <w:r w:rsidRP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n</w:t>
            </w:r>
          </w:p>
          <w:p w14:paraId="43BE11FA" w14:textId="77777777" w:rsidR="00422294" w:rsidRPr="00312BF9" w:rsidRDefault="00422294" w:rsidP="004222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Fue al plato</w:t>
            </w:r>
          </w:p>
          <w:p w14:paraId="6DC48500" w14:textId="5149B2BA" w:rsidR="00422294" w:rsidRPr="00312BF9" w:rsidRDefault="00422294" w:rsidP="004222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Lanz</w:t>
            </w:r>
            <w:r w:rsid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ó</w:t>
            </w:r>
            <w:r w:rsidRP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la pelota</w:t>
            </w:r>
          </w:p>
          <w:p w14:paraId="272F4165" w14:textId="77777777" w:rsidR="00422294" w:rsidRPr="00312BF9" w:rsidRDefault="00422294" w:rsidP="004222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Paso el sombrero</w:t>
            </w:r>
          </w:p>
          <w:p w14:paraId="5AEC84D9" w14:textId="77777777" w:rsidR="00422294" w:rsidRPr="00312BF9" w:rsidRDefault="00422294" w:rsidP="004222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Le dio</w:t>
            </w:r>
          </w:p>
          <w:p w14:paraId="3EB16BC6" w14:textId="34595AEB" w:rsidR="00422294" w:rsidRPr="00312BF9" w:rsidRDefault="00422294" w:rsidP="004222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repiti</w:t>
            </w:r>
            <w:r w:rsidR="00312BF9">
              <w:rPr>
                <w:rFonts w:asciiTheme="minorHAnsi" w:hAnsiTheme="minorHAnsi" w:cs="Arial"/>
                <w:color w:val="000000"/>
                <w:sz w:val="28"/>
                <w:szCs w:val="22"/>
              </w:rPr>
              <w:t>ó</w:t>
            </w:r>
          </w:p>
          <w:p w14:paraId="378056D5" w14:textId="77777777" w:rsidR="00422294" w:rsidRPr="00312BF9" w:rsidRDefault="00422294" w:rsidP="00422294">
            <w:pPr>
              <w:rPr>
                <w:rFonts w:asciiTheme="minorHAnsi" w:eastAsia="Times New Roman" w:hAnsiTheme="minorHAnsi"/>
              </w:rPr>
            </w:pPr>
          </w:p>
          <w:p w14:paraId="6BBF3934" w14:textId="77777777" w:rsidR="00661C73" w:rsidRPr="00312BF9" w:rsidRDefault="00661C73" w:rsidP="00661C7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8"/>
                <w:szCs w:val="22"/>
              </w:rPr>
            </w:pPr>
          </w:p>
          <w:p w14:paraId="7E42084C" w14:textId="77777777" w:rsidR="00661C73" w:rsidRPr="00312BF9" w:rsidRDefault="00661C73" w:rsidP="00661C73">
            <w:pPr>
              <w:rPr>
                <w:rFonts w:asciiTheme="minorHAnsi" w:eastAsia="Times New Roman" w:hAnsiTheme="minorHAnsi"/>
                <w:sz w:val="28"/>
              </w:rPr>
            </w:pPr>
          </w:p>
          <w:p w14:paraId="61763810" w14:textId="77777777" w:rsidR="00661C73" w:rsidRPr="00312BF9" w:rsidRDefault="00661C73" w:rsidP="00661C7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8"/>
                <w:szCs w:val="22"/>
              </w:rPr>
            </w:pPr>
          </w:p>
        </w:tc>
      </w:tr>
    </w:tbl>
    <w:p w14:paraId="2B045A67" w14:textId="2202706F" w:rsidR="00A540CF" w:rsidRPr="00365134" w:rsidRDefault="00A540CF">
      <w:pPr>
        <w:rPr>
          <w:rFonts w:asciiTheme="minorHAnsi" w:hAnsiTheme="minorHAnsi"/>
          <w:sz w:val="28"/>
        </w:rPr>
      </w:pPr>
    </w:p>
    <w:p w14:paraId="486F1767" w14:textId="77777777" w:rsidR="0007034C" w:rsidRPr="00365134" w:rsidRDefault="0007034C">
      <w:pPr>
        <w:rPr>
          <w:rFonts w:asciiTheme="minorHAnsi" w:hAnsiTheme="minorHAnsi"/>
          <w:sz w:val="36"/>
        </w:rPr>
      </w:pPr>
    </w:p>
    <w:p w14:paraId="68E1938C" w14:textId="77777777" w:rsidR="00A540CF" w:rsidRPr="00365134" w:rsidRDefault="007518F0">
      <w:pPr>
        <w:rPr>
          <w:rFonts w:asciiTheme="minorHAnsi" w:hAnsiTheme="minorHAnsi"/>
          <w:b/>
          <w:sz w:val="36"/>
        </w:rPr>
      </w:pPr>
      <w:r w:rsidRPr="00365134">
        <w:rPr>
          <w:rFonts w:asciiTheme="minorHAnsi" w:hAnsiTheme="minorHAnsi"/>
          <w:b/>
          <w:sz w:val="36"/>
        </w:rPr>
        <w:t>Resources/ Materials:</w:t>
      </w: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5360B5" w:rsidRPr="00365134" w14:paraId="1CC65B4C" w14:textId="77777777" w:rsidTr="002E0CA1">
        <w:trPr>
          <w:trHeight w:val="3140"/>
        </w:trPr>
        <w:tc>
          <w:tcPr>
            <w:tcW w:w="9451" w:type="dxa"/>
          </w:tcPr>
          <w:p w14:paraId="5AD6862D" w14:textId="3C04D867" w:rsidR="002E0CA1" w:rsidRPr="00365134" w:rsidRDefault="009A3D33" w:rsidP="00CC727E">
            <w:pPr>
              <w:rPr>
                <w:rFonts w:asciiTheme="minorHAnsi" w:hAnsiTheme="minorHAnsi" w:cs="Arial"/>
                <w:b/>
                <w:sz w:val="28"/>
              </w:rPr>
            </w:pPr>
            <w:r w:rsidRPr="00365134">
              <w:rPr>
                <w:rFonts w:asciiTheme="minorHAnsi" w:hAnsiTheme="minorHAnsi" w:cs="Arial"/>
                <w:b/>
                <w:sz w:val="28"/>
              </w:rPr>
              <w:t xml:space="preserve">Chapter </w:t>
            </w:r>
            <w:r w:rsidR="00DD334F">
              <w:rPr>
                <w:rFonts w:asciiTheme="minorHAnsi" w:hAnsiTheme="minorHAnsi" w:cs="Arial"/>
                <w:b/>
                <w:sz w:val="28"/>
              </w:rPr>
              <w:t>6</w:t>
            </w:r>
            <w:r w:rsidRPr="00365134">
              <w:rPr>
                <w:rFonts w:asciiTheme="minorHAnsi" w:hAnsiTheme="minorHAnsi" w:cs="Arial"/>
                <w:b/>
                <w:sz w:val="28"/>
              </w:rPr>
              <w:t>:</w:t>
            </w:r>
          </w:p>
          <w:p w14:paraId="20EECCB9" w14:textId="6C9F9DB4" w:rsidR="00DD334F" w:rsidRDefault="00DD334F" w:rsidP="00CC727E">
            <w:pPr>
              <w:rPr>
                <w:rFonts w:asciiTheme="minorHAnsi" w:hAnsiTheme="minorHAnsi"/>
                <w:sz w:val="28"/>
              </w:rPr>
            </w:pPr>
            <w:hyperlink r:id="rId7" w:history="1">
              <w:r w:rsidRPr="001F15C5">
                <w:rPr>
                  <w:rStyle w:val="Hyperlink"/>
                  <w:rFonts w:asciiTheme="minorHAnsi" w:hAnsiTheme="minorHAnsi"/>
                  <w:sz w:val="28"/>
                </w:rPr>
                <w:t>http://nesbittspanish2.weebly.com/felipe-alou-capitulo-6.html</w:t>
              </w:r>
            </w:hyperlink>
          </w:p>
          <w:p w14:paraId="3746A0E9" w14:textId="77777777" w:rsidR="009A3D33" w:rsidRPr="00365134" w:rsidRDefault="004B1085" w:rsidP="00CC727E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Felipe Alou novel</w:t>
            </w:r>
          </w:p>
          <w:p w14:paraId="4AF4944B" w14:textId="2829406B" w:rsidR="004B1085" w:rsidRDefault="004B1085" w:rsidP="00CC727E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Felipe Alou novel – Teacher’s Guide</w:t>
            </w:r>
          </w:p>
          <w:p w14:paraId="68F7A027" w14:textId="7EC7D719" w:rsidR="00365134" w:rsidRDefault="00365134" w:rsidP="00CC727E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Reading guide for the chapter</w:t>
            </w:r>
          </w:p>
          <w:p w14:paraId="22DB6B29" w14:textId="01F7E460" w:rsidR="00546FCD" w:rsidRDefault="00546FCD" w:rsidP="00CC727E">
            <w:pPr>
              <w:rPr>
                <w:rFonts w:eastAsia="Times New Roman"/>
              </w:rPr>
            </w:pPr>
            <w:r>
              <w:rPr>
                <w:rFonts w:asciiTheme="minorHAnsi" w:hAnsiTheme="minorHAnsi" w:cs="Arial"/>
                <w:sz w:val="28"/>
              </w:rPr>
              <w:t xml:space="preserve">Quizizz: </w:t>
            </w:r>
            <w:hyperlink r:id="rId8" w:history="1">
              <w:r w:rsidRPr="001F15C5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https://quizizz.com/admin/quiz/start_new/581913a4d9aefd1e35970ddd</w:t>
              </w:r>
            </w:hyperlink>
          </w:p>
          <w:p w14:paraId="6F439DEE" w14:textId="77777777" w:rsidR="00546FCD" w:rsidRPr="00546FCD" w:rsidRDefault="00546FCD" w:rsidP="00CC727E">
            <w:pPr>
              <w:rPr>
                <w:rFonts w:eastAsia="Times New Roman"/>
              </w:rPr>
            </w:pPr>
          </w:p>
          <w:p w14:paraId="2B97D19A" w14:textId="77777777" w:rsidR="009A3D33" w:rsidRPr="00365134" w:rsidRDefault="009A3D33" w:rsidP="00CC727E">
            <w:pPr>
              <w:rPr>
                <w:rFonts w:asciiTheme="minorHAnsi" w:hAnsiTheme="minorHAnsi" w:cs="Arial"/>
                <w:sz w:val="28"/>
              </w:rPr>
            </w:pPr>
          </w:p>
          <w:p w14:paraId="7A50DB4E" w14:textId="31675984" w:rsidR="009A3D33" w:rsidRDefault="009A3D33" w:rsidP="00CC727E">
            <w:pPr>
              <w:rPr>
                <w:rFonts w:asciiTheme="minorHAnsi" w:hAnsiTheme="minorHAnsi" w:cs="Arial"/>
                <w:b/>
                <w:sz w:val="28"/>
              </w:rPr>
            </w:pPr>
            <w:r w:rsidRPr="00365134">
              <w:rPr>
                <w:rFonts w:asciiTheme="minorHAnsi" w:hAnsiTheme="minorHAnsi" w:cs="Arial"/>
                <w:b/>
                <w:sz w:val="28"/>
              </w:rPr>
              <w:t xml:space="preserve">Chapter </w:t>
            </w:r>
            <w:r w:rsidR="00142C06">
              <w:rPr>
                <w:rFonts w:asciiTheme="minorHAnsi" w:hAnsiTheme="minorHAnsi" w:cs="Arial"/>
                <w:b/>
                <w:sz w:val="28"/>
              </w:rPr>
              <w:t>7</w:t>
            </w:r>
            <w:r w:rsidRPr="00365134">
              <w:rPr>
                <w:rFonts w:asciiTheme="minorHAnsi" w:hAnsiTheme="minorHAnsi" w:cs="Arial"/>
                <w:b/>
                <w:sz w:val="28"/>
              </w:rPr>
              <w:t>:</w:t>
            </w:r>
          </w:p>
          <w:p w14:paraId="0CD64296" w14:textId="704CB4AE" w:rsidR="00142C06" w:rsidRDefault="00142C06" w:rsidP="00CC727E">
            <w:pPr>
              <w:rPr>
                <w:rFonts w:asciiTheme="minorHAnsi" w:hAnsiTheme="minorHAnsi" w:cs="Arial"/>
                <w:sz w:val="28"/>
              </w:rPr>
            </w:pPr>
            <w:hyperlink r:id="rId9" w:history="1">
              <w:r w:rsidRPr="001F15C5">
                <w:rPr>
                  <w:rStyle w:val="Hyperlink"/>
                  <w:rFonts w:asciiTheme="minorHAnsi" w:hAnsiTheme="minorHAnsi" w:cs="Arial"/>
                  <w:sz w:val="28"/>
                </w:rPr>
                <w:t>http://nesbittspanish2.weebly.com/felipe-alou-capitulo-7.html</w:t>
              </w:r>
            </w:hyperlink>
          </w:p>
          <w:p w14:paraId="7024C51A" w14:textId="4DAA5F6B" w:rsidR="00142C06" w:rsidRPr="00365134" w:rsidRDefault="004B1085" w:rsidP="004B1085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Felipe Alou novel</w:t>
            </w:r>
          </w:p>
          <w:p w14:paraId="68D7BB0F" w14:textId="77777777" w:rsidR="004B1085" w:rsidRDefault="004B1085" w:rsidP="004B1085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Felipe Alou novel – Teacher’s Guide</w:t>
            </w:r>
          </w:p>
          <w:p w14:paraId="66E03643" w14:textId="428EA28C" w:rsidR="00040C41" w:rsidRDefault="00040C41" w:rsidP="004B1085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No es Justo game (Power Point with questions)</w:t>
            </w:r>
          </w:p>
          <w:p w14:paraId="45D523AC" w14:textId="33C3D466" w:rsidR="009A3D33" w:rsidRPr="00365134" w:rsidRDefault="009A3D33" w:rsidP="00142C06">
            <w:pPr>
              <w:rPr>
                <w:rFonts w:asciiTheme="minorHAnsi" w:hAnsiTheme="minorHAnsi"/>
                <w:sz w:val="28"/>
              </w:rPr>
            </w:pPr>
          </w:p>
        </w:tc>
      </w:tr>
    </w:tbl>
    <w:p w14:paraId="74FEB883" w14:textId="77777777" w:rsidR="00040C41" w:rsidRDefault="00040C41">
      <w:pPr>
        <w:rPr>
          <w:rFonts w:asciiTheme="minorHAnsi" w:hAnsiTheme="minorHAnsi"/>
          <w:b/>
          <w:sz w:val="36"/>
        </w:rPr>
      </w:pPr>
    </w:p>
    <w:p w14:paraId="58BBC42C" w14:textId="77777777" w:rsidR="005D1A02" w:rsidRDefault="005D1A02">
      <w:pPr>
        <w:rPr>
          <w:rFonts w:asciiTheme="minorHAnsi" w:hAnsiTheme="minorHAnsi"/>
          <w:b/>
          <w:sz w:val="36"/>
        </w:rPr>
      </w:pPr>
    </w:p>
    <w:p w14:paraId="3661A5E6" w14:textId="77777777" w:rsidR="005D1A02" w:rsidRDefault="005D1A02">
      <w:pPr>
        <w:rPr>
          <w:rFonts w:asciiTheme="minorHAnsi" w:hAnsiTheme="minorHAnsi"/>
          <w:b/>
          <w:sz w:val="36"/>
        </w:rPr>
      </w:pPr>
    </w:p>
    <w:p w14:paraId="5B264132" w14:textId="77777777" w:rsidR="005D1A02" w:rsidRDefault="005D1A02">
      <w:pPr>
        <w:rPr>
          <w:rFonts w:asciiTheme="minorHAnsi" w:hAnsiTheme="minorHAnsi"/>
          <w:b/>
          <w:sz w:val="36"/>
        </w:rPr>
      </w:pPr>
    </w:p>
    <w:p w14:paraId="57EEB11A" w14:textId="77777777" w:rsidR="005360B5" w:rsidRPr="00365134" w:rsidRDefault="005360B5">
      <w:pPr>
        <w:rPr>
          <w:rFonts w:asciiTheme="minorHAnsi" w:hAnsiTheme="minorHAnsi"/>
          <w:b/>
          <w:sz w:val="36"/>
        </w:rPr>
      </w:pPr>
      <w:bookmarkStart w:id="0" w:name="_GoBack"/>
      <w:bookmarkEnd w:id="0"/>
      <w:r w:rsidRPr="00365134">
        <w:rPr>
          <w:rFonts w:asciiTheme="minorHAnsi" w:hAnsiTheme="minorHAnsi"/>
          <w:b/>
          <w:sz w:val="36"/>
        </w:rPr>
        <w:t>Procedures: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:rsidRPr="00365134" w14:paraId="77771645" w14:textId="77777777" w:rsidTr="00FD0F26">
        <w:trPr>
          <w:trHeight w:val="1934"/>
        </w:trPr>
        <w:tc>
          <w:tcPr>
            <w:tcW w:w="9350" w:type="dxa"/>
          </w:tcPr>
          <w:p w14:paraId="408FB87B" w14:textId="4BB73C10" w:rsidR="002A2014" w:rsidRPr="00365134" w:rsidRDefault="002A2014" w:rsidP="002A2014">
            <w:pPr>
              <w:rPr>
                <w:rFonts w:asciiTheme="minorHAnsi" w:hAnsiTheme="minorHAnsi" w:cs="Arial"/>
                <w:b/>
                <w:sz w:val="28"/>
              </w:rPr>
            </w:pPr>
            <w:r w:rsidRPr="00365134">
              <w:rPr>
                <w:rFonts w:asciiTheme="minorHAnsi" w:hAnsiTheme="minorHAnsi" w:cs="Arial"/>
                <w:b/>
                <w:sz w:val="28"/>
              </w:rPr>
              <w:t xml:space="preserve">Chapter </w:t>
            </w:r>
            <w:r w:rsidR="00142C06">
              <w:rPr>
                <w:rFonts w:asciiTheme="minorHAnsi" w:hAnsiTheme="minorHAnsi" w:cs="Arial"/>
                <w:b/>
                <w:sz w:val="28"/>
              </w:rPr>
              <w:t>6</w:t>
            </w:r>
            <w:r w:rsidRPr="00365134">
              <w:rPr>
                <w:rFonts w:asciiTheme="minorHAnsi" w:hAnsiTheme="minorHAnsi" w:cs="Arial"/>
                <w:b/>
                <w:sz w:val="28"/>
              </w:rPr>
              <w:t xml:space="preserve">: </w:t>
            </w:r>
          </w:p>
          <w:p w14:paraId="1E79A4AF" w14:textId="7EDE9AA0" w:rsidR="0058238B" w:rsidRPr="00365134" w:rsidRDefault="0058238B" w:rsidP="00312BF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Background information/ PQA - Talk about:</w:t>
            </w:r>
            <w:r w:rsidR="006508EE" w:rsidRPr="00365134">
              <w:rPr>
                <w:rFonts w:asciiTheme="minorHAnsi" w:hAnsiTheme="minorHAnsi" w:cs="Arial"/>
                <w:sz w:val="28"/>
              </w:rPr>
              <w:t xml:space="preserve"> </w:t>
            </w:r>
            <w:r w:rsidR="00312BF9">
              <w:rPr>
                <w:rFonts w:asciiTheme="minorHAnsi" w:hAnsiTheme="minorHAnsi" w:cs="Arial"/>
                <w:sz w:val="28"/>
              </w:rPr>
              <w:t>Hunger? When was a time that you were extremely hungry? What is the longest amount of time you’ve gone without eating? What is something you would like to do, but can’t because it’s prohibited?</w:t>
            </w:r>
          </w:p>
          <w:p w14:paraId="55B5FCD6" w14:textId="73AB433D" w:rsidR="003711AD" w:rsidRDefault="006508EE" w:rsidP="00312BF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Vocabulary preview: Quizlet Live games</w:t>
            </w:r>
          </w:p>
          <w:p w14:paraId="6713498A" w14:textId="69F91B81" w:rsidR="00546FCD" w:rsidRDefault="00546FCD" w:rsidP="00312BF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Read the chapter in small groups</w:t>
            </w:r>
          </w:p>
          <w:p w14:paraId="1E00D9A5" w14:textId="1D60D8ED" w:rsidR="00546FCD" w:rsidRDefault="00546FCD" w:rsidP="00312BF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2 Truths and a Lie (student-created). Write 2 or more question sets. Ask 3 or more classmates to answer each question set.</w:t>
            </w:r>
          </w:p>
          <w:p w14:paraId="24BAFE03" w14:textId="4C46016C" w:rsidR="00D324D8" w:rsidRPr="00365134" w:rsidRDefault="00D324D8" w:rsidP="00312BF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Quizizz (A review of chapters 4-6)</w:t>
            </w:r>
          </w:p>
          <w:p w14:paraId="64359A8E" w14:textId="1213B4CC" w:rsidR="007377B1" w:rsidRPr="00312BF9" w:rsidRDefault="007377B1" w:rsidP="00312BF9">
            <w:pPr>
              <w:rPr>
                <w:rFonts w:asciiTheme="minorHAnsi" w:hAnsiTheme="minorHAnsi" w:cs="Arial"/>
                <w:sz w:val="28"/>
              </w:rPr>
            </w:pPr>
          </w:p>
        </w:tc>
      </w:tr>
      <w:tr w:rsidR="00312BF9" w:rsidRPr="00365134" w14:paraId="38BB7143" w14:textId="77777777" w:rsidTr="00FD0F26">
        <w:trPr>
          <w:trHeight w:val="1934"/>
        </w:trPr>
        <w:tc>
          <w:tcPr>
            <w:tcW w:w="9350" w:type="dxa"/>
          </w:tcPr>
          <w:p w14:paraId="190BB1C1" w14:textId="6EE712C5" w:rsidR="00312BF9" w:rsidRPr="00365134" w:rsidRDefault="00312BF9" w:rsidP="00312BF9">
            <w:pPr>
              <w:rPr>
                <w:rFonts w:asciiTheme="minorHAnsi" w:hAnsiTheme="minorHAnsi" w:cs="Arial"/>
                <w:b/>
                <w:sz w:val="28"/>
              </w:rPr>
            </w:pPr>
            <w:r w:rsidRPr="00365134">
              <w:rPr>
                <w:rFonts w:asciiTheme="minorHAnsi" w:hAnsiTheme="minorHAnsi" w:cs="Arial"/>
                <w:b/>
                <w:sz w:val="28"/>
              </w:rPr>
              <w:t xml:space="preserve">Chapter </w:t>
            </w:r>
            <w:r>
              <w:rPr>
                <w:rFonts w:asciiTheme="minorHAnsi" w:hAnsiTheme="minorHAnsi" w:cs="Arial"/>
                <w:b/>
                <w:sz w:val="28"/>
              </w:rPr>
              <w:t>7</w:t>
            </w:r>
            <w:r w:rsidRPr="00365134">
              <w:rPr>
                <w:rFonts w:asciiTheme="minorHAnsi" w:hAnsiTheme="minorHAnsi" w:cs="Arial"/>
                <w:b/>
                <w:sz w:val="28"/>
              </w:rPr>
              <w:t xml:space="preserve">: </w:t>
            </w:r>
          </w:p>
          <w:p w14:paraId="2A83C336" w14:textId="77777777" w:rsidR="00312BF9" w:rsidRDefault="00312BF9" w:rsidP="00312BF9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sz w:val="28"/>
              </w:rPr>
            </w:pPr>
            <w:r w:rsidRPr="00312BF9">
              <w:rPr>
                <w:rFonts w:asciiTheme="minorHAnsi" w:hAnsiTheme="minorHAnsi" w:cs="Arial"/>
                <w:sz w:val="28"/>
              </w:rPr>
              <w:t xml:space="preserve">Background information/ PQA - Talk about: </w:t>
            </w:r>
            <w:r>
              <w:rPr>
                <w:rFonts w:asciiTheme="minorHAnsi" w:hAnsiTheme="minorHAnsi" w:cs="Arial"/>
                <w:sz w:val="28"/>
              </w:rPr>
              <w:t>When you watch sports: How do you react when something good happens? Bad? What do fans do when their team wins, especially an important game? What are some events in which fans celebrated?</w:t>
            </w:r>
          </w:p>
          <w:p w14:paraId="20C43829" w14:textId="77777777" w:rsidR="00312BF9" w:rsidRDefault="00312BF9" w:rsidP="00312BF9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sz w:val="28"/>
              </w:rPr>
            </w:pPr>
            <w:r w:rsidRPr="00312BF9">
              <w:rPr>
                <w:rFonts w:asciiTheme="minorHAnsi" w:hAnsiTheme="minorHAnsi" w:cs="Arial"/>
                <w:sz w:val="28"/>
              </w:rPr>
              <w:t>Vocabulary preview: Quizlet Live games</w:t>
            </w:r>
          </w:p>
          <w:p w14:paraId="4846436A" w14:textId="77777777" w:rsidR="00DF57D8" w:rsidRDefault="005D1A02" w:rsidP="00312BF9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Teacher read aloud of the chapter</w:t>
            </w:r>
          </w:p>
          <w:p w14:paraId="69AB0701" w14:textId="77777777" w:rsidR="005D1A02" w:rsidRDefault="005D1A02" w:rsidP="00312BF9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Ask students what happened in the chapter that they just heard</w:t>
            </w:r>
          </w:p>
          <w:p w14:paraId="02C7740B" w14:textId="286C2B09" w:rsidR="00040C41" w:rsidRPr="005D1A02" w:rsidRDefault="005D1A02" w:rsidP="005D1A0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No es justo game</w:t>
            </w:r>
          </w:p>
        </w:tc>
      </w:tr>
    </w:tbl>
    <w:p w14:paraId="2E9E495B" w14:textId="77777777" w:rsidR="005360B5" w:rsidRPr="00365134" w:rsidRDefault="005360B5">
      <w:pPr>
        <w:rPr>
          <w:rFonts w:asciiTheme="minorHAnsi" w:hAnsiTheme="minorHAnsi"/>
          <w:b/>
          <w:sz w:val="36"/>
        </w:rPr>
      </w:pPr>
    </w:p>
    <w:p w14:paraId="0970FE4E" w14:textId="77777777" w:rsidR="00A540CF" w:rsidRPr="00365134" w:rsidRDefault="00A540CF">
      <w:pPr>
        <w:rPr>
          <w:rFonts w:asciiTheme="minorHAnsi" w:hAnsiTheme="minorHAnsi"/>
          <w:sz w:val="28"/>
        </w:rPr>
      </w:pPr>
    </w:p>
    <w:p w14:paraId="4ED8AC6F" w14:textId="77777777" w:rsidR="005360B5" w:rsidRPr="00365134" w:rsidRDefault="005360B5">
      <w:pPr>
        <w:rPr>
          <w:rFonts w:asciiTheme="minorHAnsi" w:hAnsiTheme="minorHAnsi"/>
          <w:sz w:val="28"/>
        </w:rPr>
      </w:pPr>
    </w:p>
    <w:p w14:paraId="695BFDB5" w14:textId="77777777" w:rsidR="00A540CF" w:rsidRPr="00365134" w:rsidRDefault="005360B5">
      <w:pPr>
        <w:rPr>
          <w:rFonts w:asciiTheme="minorHAnsi" w:hAnsiTheme="minorHAnsi"/>
          <w:sz w:val="28"/>
        </w:rPr>
      </w:pPr>
      <w:r w:rsidRPr="00365134">
        <w:rPr>
          <w:rFonts w:asciiTheme="minorHAnsi" w:hAnsiTheme="minorHAnsi"/>
          <w:b/>
          <w:sz w:val="36"/>
        </w:rPr>
        <w:t>Assessments: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60B5" w:rsidRPr="00365134" w14:paraId="1A01104C" w14:textId="77777777" w:rsidTr="00D22361">
        <w:tc>
          <w:tcPr>
            <w:tcW w:w="3116" w:type="dxa"/>
          </w:tcPr>
          <w:p w14:paraId="0920EB5D" w14:textId="77777777" w:rsidR="005360B5" w:rsidRPr="00365134" w:rsidRDefault="005360B5" w:rsidP="00D22361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117" w:type="dxa"/>
          </w:tcPr>
          <w:p w14:paraId="4EF203C2" w14:textId="77777777" w:rsidR="005360B5" w:rsidRPr="00365134" w:rsidRDefault="005360B5" w:rsidP="00D22361">
            <w:pPr>
              <w:rPr>
                <w:rFonts w:asciiTheme="minorHAnsi" w:hAnsiTheme="minorHAnsi"/>
                <w:b/>
                <w:sz w:val="32"/>
              </w:rPr>
            </w:pPr>
            <w:r w:rsidRPr="00365134">
              <w:rPr>
                <w:rFonts w:asciiTheme="minorHAnsi" w:hAnsiTheme="minorHAnsi"/>
                <w:b/>
                <w:sz w:val="32"/>
              </w:rPr>
              <w:t>Communication Mode</w:t>
            </w:r>
          </w:p>
        </w:tc>
        <w:tc>
          <w:tcPr>
            <w:tcW w:w="3117" w:type="dxa"/>
          </w:tcPr>
          <w:p w14:paraId="3587136D" w14:textId="77777777" w:rsidR="005360B5" w:rsidRPr="00365134" w:rsidRDefault="005360B5" w:rsidP="00D22361">
            <w:pPr>
              <w:rPr>
                <w:rFonts w:asciiTheme="minorHAnsi" w:hAnsiTheme="minorHAnsi"/>
                <w:b/>
                <w:sz w:val="28"/>
              </w:rPr>
            </w:pPr>
            <w:r w:rsidRPr="00365134">
              <w:rPr>
                <w:rFonts w:asciiTheme="minorHAnsi" w:hAnsiTheme="minorHAnsi"/>
                <w:b/>
                <w:sz w:val="32"/>
              </w:rPr>
              <w:t>Type</w:t>
            </w:r>
          </w:p>
        </w:tc>
      </w:tr>
      <w:tr w:rsidR="005360B5" w:rsidRPr="00365134" w14:paraId="31B9B3E1" w14:textId="77777777" w:rsidTr="00D22361">
        <w:tc>
          <w:tcPr>
            <w:tcW w:w="3116" w:type="dxa"/>
          </w:tcPr>
          <w:p w14:paraId="35DAE2F7" w14:textId="78FE1201" w:rsidR="005360B5" w:rsidRPr="00365134" w:rsidRDefault="00F31275" w:rsidP="00142C06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 xml:space="preserve">Question/ Answer about Chapter </w:t>
            </w:r>
            <w:r w:rsidR="00040C41">
              <w:rPr>
                <w:rFonts w:asciiTheme="minorHAnsi" w:hAnsiTheme="minorHAnsi" w:cs="Arial"/>
                <w:sz w:val="28"/>
              </w:rPr>
              <w:t>6</w:t>
            </w:r>
          </w:p>
        </w:tc>
        <w:tc>
          <w:tcPr>
            <w:tcW w:w="3117" w:type="dxa"/>
          </w:tcPr>
          <w:p w14:paraId="2941EFC7" w14:textId="609D30E1" w:rsidR="005360B5" w:rsidRPr="00365134" w:rsidRDefault="00F31275" w:rsidP="00D22361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Interpersonal Speaking</w:t>
            </w:r>
          </w:p>
        </w:tc>
        <w:tc>
          <w:tcPr>
            <w:tcW w:w="3117" w:type="dxa"/>
          </w:tcPr>
          <w:p w14:paraId="61987B29" w14:textId="0968FFDC" w:rsidR="005360B5" w:rsidRPr="00365134" w:rsidRDefault="00F31275" w:rsidP="00D22361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Formative</w:t>
            </w:r>
          </w:p>
        </w:tc>
      </w:tr>
      <w:tr w:rsidR="00D307A5" w:rsidRPr="00365134" w14:paraId="7613F952" w14:textId="77777777" w:rsidTr="00D22361">
        <w:tc>
          <w:tcPr>
            <w:tcW w:w="3116" w:type="dxa"/>
          </w:tcPr>
          <w:p w14:paraId="143B06EE" w14:textId="0288831D" w:rsidR="00D307A5" w:rsidRPr="00365134" w:rsidRDefault="00040C41" w:rsidP="00DB1985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2 Truths and a Lie</w:t>
            </w:r>
          </w:p>
        </w:tc>
        <w:tc>
          <w:tcPr>
            <w:tcW w:w="3117" w:type="dxa"/>
          </w:tcPr>
          <w:p w14:paraId="3785A3EA" w14:textId="26BBD941" w:rsidR="00D307A5" w:rsidRPr="00365134" w:rsidRDefault="00040C41" w:rsidP="003C0E72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Interpretive Reading/ Interpersonal Speaking &amp; Writing</w:t>
            </w:r>
          </w:p>
        </w:tc>
        <w:tc>
          <w:tcPr>
            <w:tcW w:w="3117" w:type="dxa"/>
          </w:tcPr>
          <w:p w14:paraId="1CEE1E7A" w14:textId="4A1A961F" w:rsidR="00D307A5" w:rsidRPr="00365134" w:rsidRDefault="00040C41" w:rsidP="00040C41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Formative</w:t>
            </w:r>
          </w:p>
        </w:tc>
      </w:tr>
      <w:tr w:rsidR="00040C41" w:rsidRPr="00365134" w14:paraId="0869B2C4" w14:textId="77777777" w:rsidTr="00D22361">
        <w:tc>
          <w:tcPr>
            <w:tcW w:w="3116" w:type="dxa"/>
          </w:tcPr>
          <w:p w14:paraId="625F8F40" w14:textId="32C0C6C7" w:rsidR="00040C41" w:rsidRDefault="00040C41" w:rsidP="00DB1985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Quizizz after Chapter 6</w:t>
            </w:r>
          </w:p>
        </w:tc>
        <w:tc>
          <w:tcPr>
            <w:tcW w:w="3117" w:type="dxa"/>
          </w:tcPr>
          <w:p w14:paraId="07078729" w14:textId="2B0BFF2B" w:rsidR="00040C41" w:rsidRDefault="00040C41" w:rsidP="003C0E72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Interpretive Reading</w:t>
            </w:r>
          </w:p>
        </w:tc>
        <w:tc>
          <w:tcPr>
            <w:tcW w:w="3117" w:type="dxa"/>
          </w:tcPr>
          <w:p w14:paraId="46D8DB81" w14:textId="0648D284" w:rsidR="00040C41" w:rsidRDefault="00040C41" w:rsidP="00040C41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Summative</w:t>
            </w:r>
          </w:p>
        </w:tc>
      </w:tr>
      <w:tr w:rsidR="00F31275" w:rsidRPr="00365134" w14:paraId="669A2234" w14:textId="77777777" w:rsidTr="00D22361">
        <w:tc>
          <w:tcPr>
            <w:tcW w:w="3116" w:type="dxa"/>
          </w:tcPr>
          <w:p w14:paraId="2D74472D" w14:textId="4605B30A" w:rsidR="00F31275" w:rsidRPr="00365134" w:rsidRDefault="00F31275" w:rsidP="00142C06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Question/ Answer about Chapter</w:t>
            </w:r>
            <w:r w:rsidR="00040C41">
              <w:rPr>
                <w:rFonts w:asciiTheme="minorHAnsi" w:hAnsiTheme="minorHAnsi" w:cs="Arial"/>
                <w:sz w:val="28"/>
              </w:rPr>
              <w:t xml:space="preserve"> 7</w:t>
            </w:r>
          </w:p>
        </w:tc>
        <w:tc>
          <w:tcPr>
            <w:tcW w:w="3117" w:type="dxa"/>
          </w:tcPr>
          <w:p w14:paraId="60DB66DB" w14:textId="3B21D1F7" w:rsidR="00F31275" w:rsidRPr="00365134" w:rsidRDefault="00F31275" w:rsidP="003C0E72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 xml:space="preserve">Interpersonal Speaking </w:t>
            </w:r>
          </w:p>
        </w:tc>
        <w:tc>
          <w:tcPr>
            <w:tcW w:w="3117" w:type="dxa"/>
          </w:tcPr>
          <w:p w14:paraId="5C05D3C5" w14:textId="1B80D6DC" w:rsidR="00F31275" w:rsidRPr="00365134" w:rsidRDefault="00F31275" w:rsidP="00CC727E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Formative</w:t>
            </w:r>
          </w:p>
        </w:tc>
      </w:tr>
      <w:tr w:rsidR="00F31275" w:rsidRPr="00365134" w14:paraId="1B146084" w14:textId="77777777" w:rsidTr="00D22361">
        <w:tc>
          <w:tcPr>
            <w:tcW w:w="3116" w:type="dxa"/>
          </w:tcPr>
          <w:p w14:paraId="70446668" w14:textId="6733C40E" w:rsidR="00F31275" w:rsidRPr="00365134" w:rsidRDefault="00F31275" w:rsidP="00DB1985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Vocabulary recognition – Quizlet Live</w:t>
            </w:r>
            <w:r w:rsidR="00D307A5" w:rsidRPr="00365134">
              <w:rPr>
                <w:rFonts w:asciiTheme="minorHAnsi" w:hAnsiTheme="minorHAnsi" w:cs="Arial"/>
                <w:sz w:val="28"/>
              </w:rPr>
              <w:t xml:space="preserve"> </w:t>
            </w:r>
          </w:p>
        </w:tc>
        <w:tc>
          <w:tcPr>
            <w:tcW w:w="3117" w:type="dxa"/>
          </w:tcPr>
          <w:p w14:paraId="0B1992D4" w14:textId="4197B884" w:rsidR="00F31275" w:rsidRPr="00365134" w:rsidRDefault="00F31275" w:rsidP="002E0CA1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Interpretive Reading</w:t>
            </w:r>
          </w:p>
        </w:tc>
        <w:tc>
          <w:tcPr>
            <w:tcW w:w="3117" w:type="dxa"/>
          </w:tcPr>
          <w:p w14:paraId="6F2289FB" w14:textId="748E7645" w:rsidR="00F31275" w:rsidRPr="00365134" w:rsidRDefault="00F31275" w:rsidP="00CC727E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Formative</w:t>
            </w:r>
          </w:p>
        </w:tc>
      </w:tr>
      <w:tr w:rsidR="00365134" w:rsidRPr="00365134" w14:paraId="6BC3F017" w14:textId="77777777" w:rsidTr="00D22361">
        <w:tc>
          <w:tcPr>
            <w:tcW w:w="3116" w:type="dxa"/>
          </w:tcPr>
          <w:p w14:paraId="433545BD" w14:textId="0D9FE001" w:rsidR="00365134" w:rsidRPr="00365134" w:rsidRDefault="006B328A" w:rsidP="00142C06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No es Justo game</w:t>
            </w:r>
          </w:p>
        </w:tc>
        <w:tc>
          <w:tcPr>
            <w:tcW w:w="3117" w:type="dxa"/>
          </w:tcPr>
          <w:p w14:paraId="6DC14763" w14:textId="701B4190" w:rsidR="00365134" w:rsidRPr="00365134" w:rsidRDefault="00365134" w:rsidP="002E0CA1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Interpretive Reading</w:t>
            </w:r>
          </w:p>
        </w:tc>
        <w:tc>
          <w:tcPr>
            <w:tcW w:w="3117" w:type="dxa"/>
          </w:tcPr>
          <w:p w14:paraId="2ADC981A" w14:textId="496150FE" w:rsidR="00365134" w:rsidRPr="00365134" w:rsidRDefault="006B328A" w:rsidP="00CC727E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Formative</w:t>
            </w:r>
          </w:p>
        </w:tc>
      </w:tr>
    </w:tbl>
    <w:p w14:paraId="44614A74" w14:textId="544751AD" w:rsidR="00A540CF" w:rsidRPr="00365134" w:rsidRDefault="00A540CF">
      <w:pPr>
        <w:rPr>
          <w:rFonts w:asciiTheme="minorHAnsi" w:hAnsiTheme="minorHAnsi"/>
          <w:sz w:val="28"/>
        </w:rPr>
      </w:pPr>
    </w:p>
    <w:sectPr w:rsidR="00A540CF" w:rsidRPr="00365134" w:rsidSect="00AE7FCA">
      <w:headerReference w:type="default" r:id="rId10"/>
      <w:pgSz w:w="12240" w:h="15840"/>
      <w:pgMar w:top="1440" w:right="1440" w:bottom="1440" w:left="1440" w:header="720" w:footer="720" w:gutter="0"/>
      <w:pgBorders>
        <w:top w:val="handmade2" w:sz="21" w:space="1" w:color="auto"/>
        <w:left w:val="handmade2" w:sz="21" w:space="4" w:color="auto"/>
        <w:bottom w:val="handmade2" w:sz="21" w:space="1" w:color="auto"/>
        <w:right w:val="handmade2" w:sz="21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FAC17" w14:textId="77777777" w:rsidR="00CB71AD" w:rsidRDefault="00CB71AD" w:rsidP="00A540CF">
      <w:r>
        <w:separator/>
      </w:r>
    </w:p>
  </w:endnote>
  <w:endnote w:type="continuationSeparator" w:id="0">
    <w:p w14:paraId="02F7ED7E" w14:textId="77777777" w:rsidR="00CB71AD" w:rsidRDefault="00CB71AD" w:rsidP="00A5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loAli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BBBA9" w14:textId="77777777" w:rsidR="00CB71AD" w:rsidRDefault="00CB71AD" w:rsidP="00A540CF">
      <w:r>
        <w:separator/>
      </w:r>
    </w:p>
  </w:footnote>
  <w:footnote w:type="continuationSeparator" w:id="0">
    <w:p w14:paraId="53315088" w14:textId="77777777" w:rsidR="00CB71AD" w:rsidRDefault="00CB71AD" w:rsidP="00A540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40F13" w14:textId="78440BD9" w:rsidR="00A540CF" w:rsidRDefault="00A540CF" w:rsidP="00DA4184">
    <w:pPr>
      <w:pStyle w:val="Header"/>
      <w:jc w:val="right"/>
      <w:rPr>
        <w:rFonts w:ascii="HelloAli Medium" w:hAnsi="HelloAli Medium"/>
        <w:sz w:val="40"/>
      </w:rPr>
    </w:pPr>
    <w:r w:rsidRPr="00A540CF">
      <w:rPr>
        <w:rFonts w:ascii="HelloAli Medium" w:hAnsi="HelloAli Medium"/>
        <w:sz w:val="40"/>
      </w:rPr>
      <w:t xml:space="preserve">Unit: </w:t>
    </w:r>
    <w:r w:rsidR="00F33B63">
      <w:rPr>
        <w:rFonts w:ascii="HelloAli Medium" w:hAnsi="HelloAli Medium"/>
        <w:sz w:val="40"/>
      </w:rPr>
      <w:t>Overcoming Obstacles</w:t>
    </w:r>
    <w:r>
      <w:rPr>
        <w:rFonts w:ascii="HelloAli Medium" w:hAnsi="HelloAli Medium"/>
        <w:sz w:val="40"/>
      </w:rPr>
      <w:tab/>
      <w:t xml:space="preserve">Topic: </w:t>
    </w:r>
    <w:r w:rsidR="007E32FC">
      <w:rPr>
        <w:rFonts w:ascii="HelloAli Medium" w:hAnsi="HelloAli Medium"/>
        <w:sz w:val="40"/>
      </w:rPr>
      <w:t>Felipe Alou</w:t>
    </w:r>
    <w:r w:rsidR="00DA4184">
      <w:rPr>
        <w:rFonts w:ascii="HelloAli Medium" w:hAnsi="HelloAli Medium"/>
        <w:sz w:val="40"/>
      </w:rPr>
      <w:t xml:space="preserve"> &amp; Dominican Republic</w:t>
    </w:r>
  </w:p>
  <w:p w14:paraId="20F2F617" w14:textId="77777777" w:rsidR="00A540CF" w:rsidRPr="00A540CF" w:rsidRDefault="00A540CF">
    <w:pPr>
      <w:pStyle w:val="Header"/>
      <w:rPr>
        <w:rFonts w:ascii="HelloAli Medium" w:hAnsi="HelloAli Medium"/>
        <w:sz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593"/>
    <w:multiLevelType w:val="hybridMultilevel"/>
    <w:tmpl w:val="FBC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D382F"/>
    <w:multiLevelType w:val="hybridMultilevel"/>
    <w:tmpl w:val="50C0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E5E40"/>
    <w:multiLevelType w:val="hybridMultilevel"/>
    <w:tmpl w:val="2682C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FC4597"/>
    <w:multiLevelType w:val="multilevel"/>
    <w:tmpl w:val="DA3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310D88"/>
    <w:multiLevelType w:val="hybridMultilevel"/>
    <w:tmpl w:val="6AE42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12"/>
    <w:multiLevelType w:val="multilevel"/>
    <w:tmpl w:val="2274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9514C"/>
    <w:multiLevelType w:val="multilevel"/>
    <w:tmpl w:val="299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5D52CE"/>
    <w:multiLevelType w:val="multilevel"/>
    <w:tmpl w:val="C88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2E019D"/>
    <w:multiLevelType w:val="hybridMultilevel"/>
    <w:tmpl w:val="34BC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2456"/>
    <w:multiLevelType w:val="hybridMultilevel"/>
    <w:tmpl w:val="6920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12309"/>
    <w:multiLevelType w:val="hybridMultilevel"/>
    <w:tmpl w:val="9AEC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54E68"/>
    <w:multiLevelType w:val="hybridMultilevel"/>
    <w:tmpl w:val="A15A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74F59"/>
    <w:multiLevelType w:val="multilevel"/>
    <w:tmpl w:val="BF34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8242C"/>
    <w:multiLevelType w:val="hybridMultilevel"/>
    <w:tmpl w:val="6920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907EC"/>
    <w:multiLevelType w:val="hybridMultilevel"/>
    <w:tmpl w:val="64C2D81A"/>
    <w:lvl w:ilvl="0" w:tplc="F872F4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B1B0E"/>
    <w:multiLevelType w:val="multilevel"/>
    <w:tmpl w:val="4E3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C72BAD"/>
    <w:multiLevelType w:val="hybridMultilevel"/>
    <w:tmpl w:val="163A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9176D"/>
    <w:multiLevelType w:val="multilevel"/>
    <w:tmpl w:val="DC5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69019B"/>
    <w:multiLevelType w:val="multilevel"/>
    <w:tmpl w:val="7CF0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CC03E0"/>
    <w:multiLevelType w:val="hybridMultilevel"/>
    <w:tmpl w:val="9C667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B21F0"/>
    <w:multiLevelType w:val="multilevel"/>
    <w:tmpl w:val="473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394477"/>
    <w:multiLevelType w:val="hybridMultilevel"/>
    <w:tmpl w:val="7DB27A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C60293"/>
    <w:multiLevelType w:val="hybridMultilevel"/>
    <w:tmpl w:val="E78C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24AAD"/>
    <w:multiLevelType w:val="multilevel"/>
    <w:tmpl w:val="407C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C92365D"/>
    <w:multiLevelType w:val="multilevel"/>
    <w:tmpl w:val="76E0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802DDF"/>
    <w:multiLevelType w:val="multilevel"/>
    <w:tmpl w:val="E98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C7383E"/>
    <w:multiLevelType w:val="multilevel"/>
    <w:tmpl w:val="AD52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EB386E"/>
    <w:multiLevelType w:val="hybridMultilevel"/>
    <w:tmpl w:val="F582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6606A"/>
    <w:multiLevelType w:val="hybridMultilevel"/>
    <w:tmpl w:val="3A1E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B5B12"/>
    <w:multiLevelType w:val="hybridMultilevel"/>
    <w:tmpl w:val="9784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64A0A"/>
    <w:multiLevelType w:val="multilevel"/>
    <w:tmpl w:val="5862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81E1662"/>
    <w:multiLevelType w:val="hybridMultilevel"/>
    <w:tmpl w:val="B152483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2">
    <w:nsid w:val="6CE14891"/>
    <w:multiLevelType w:val="multilevel"/>
    <w:tmpl w:val="7210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261278"/>
    <w:multiLevelType w:val="hybridMultilevel"/>
    <w:tmpl w:val="D818B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D5C00"/>
    <w:multiLevelType w:val="multilevel"/>
    <w:tmpl w:val="670A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36660EB"/>
    <w:multiLevelType w:val="multilevel"/>
    <w:tmpl w:val="E27C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40770C5"/>
    <w:multiLevelType w:val="hybridMultilevel"/>
    <w:tmpl w:val="E8B0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F1BE7"/>
    <w:multiLevelType w:val="multilevel"/>
    <w:tmpl w:val="4EFE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6"/>
  </w:num>
  <w:num w:numId="3">
    <w:abstractNumId w:val="12"/>
  </w:num>
  <w:num w:numId="4">
    <w:abstractNumId w:val="15"/>
  </w:num>
  <w:num w:numId="5">
    <w:abstractNumId w:val="16"/>
  </w:num>
  <w:num w:numId="6">
    <w:abstractNumId w:val="18"/>
  </w:num>
  <w:num w:numId="7">
    <w:abstractNumId w:val="23"/>
  </w:num>
  <w:num w:numId="8">
    <w:abstractNumId w:val="24"/>
  </w:num>
  <w:num w:numId="9">
    <w:abstractNumId w:val="34"/>
  </w:num>
  <w:num w:numId="10">
    <w:abstractNumId w:val="37"/>
  </w:num>
  <w:num w:numId="11">
    <w:abstractNumId w:val="7"/>
  </w:num>
  <w:num w:numId="12">
    <w:abstractNumId w:val="30"/>
  </w:num>
  <w:num w:numId="13">
    <w:abstractNumId w:val="35"/>
  </w:num>
  <w:num w:numId="14">
    <w:abstractNumId w:val="21"/>
  </w:num>
  <w:num w:numId="15">
    <w:abstractNumId w:val="2"/>
  </w:num>
  <w:num w:numId="16">
    <w:abstractNumId w:val="20"/>
  </w:num>
  <w:num w:numId="17">
    <w:abstractNumId w:val="25"/>
  </w:num>
  <w:num w:numId="18">
    <w:abstractNumId w:val="11"/>
  </w:num>
  <w:num w:numId="19">
    <w:abstractNumId w:val="28"/>
  </w:num>
  <w:num w:numId="20">
    <w:abstractNumId w:val="31"/>
  </w:num>
  <w:num w:numId="21">
    <w:abstractNumId w:val="8"/>
  </w:num>
  <w:num w:numId="22">
    <w:abstractNumId w:val="32"/>
  </w:num>
  <w:num w:numId="23">
    <w:abstractNumId w:val="3"/>
  </w:num>
  <w:num w:numId="24">
    <w:abstractNumId w:val="6"/>
  </w:num>
  <w:num w:numId="25">
    <w:abstractNumId w:val="10"/>
  </w:num>
  <w:num w:numId="26">
    <w:abstractNumId w:val="1"/>
  </w:num>
  <w:num w:numId="27">
    <w:abstractNumId w:val="0"/>
  </w:num>
  <w:num w:numId="28">
    <w:abstractNumId w:val="17"/>
  </w:num>
  <w:num w:numId="29">
    <w:abstractNumId w:val="27"/>
  </w:num>
  <w:num w:numId="30">
    <w:abstractNumId w:val="36"/>
  </w:num>
  <w:num w:numId="31">
    <w:abstractNumId w:val="33"/>
  </w:num>
  <w:num w:numId="32">
    <w:abstractNumId w:val="4"/>
  </w:num>
  <w:num w:numId="33">
    <w:abstractNumId w:val="19"/>
  </w:num>
  <w:num w:numId="34">
    <w:abstractNumId w:val="5"/>
  </w:num>
  <w:num w:numId="35">
    <w:abstractNumId w:val="29"/>
  </w:num>
  <w:num w:numId="36">
    <w:abstractNumId w:val="14"/>
  </w:num>
  <w:num w:numId="37">
    <w:abstractNumId w:val="1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2F"/>
    <w:rsid w:val="00005CD2"/>
    <w:rsid w:val="00040C41"/>
    <w:rsid w:val="0007034C"/>
    <w:rsid w:val="00071511"/>
    <w:rsid w:val="0008010A"/>
    <w:rsid w:val="000A45C8"/>
    <w:rsid w:val="000A5934"/>
    <w:rsid w:val="000F1C8F"/>
    <w:rsid w:val="001073B5"/>
    <w:rsid w:val="00142C06"/>
    <w:rsid w:val="00155F1F"/>
    <w:rsid w:val="0017700C"/>
    <w:rsid w:val="00187313"/>
    <w:rsid w:val="00195C8C"/>
    <w:rsid w:val="001F75A4"/>
    <w:rsid w:val="0021522B"/>
    <w:rsid w:val="00233F61"/>
    <w:rsid w:val="00274680"/>
    <w:rsid w:val="0028251C"/>
    <w:rsid w:val="002A146F"/>
    <w:rsid w:val="002A2014"/>
    <w:rsid w:val="002C5A79"/>
    <w:rsid w:val="002E0CA1"/>
    <w:rsid w:val="00312BF9"/>
    <w:rsid w:val="00321557"/>
    <w:rsid w:val="003410C2"/>
    <w:rsid w:val="00343A16"/>
    <w:rsid w:val="00350E74"/>
    <w:rsid w:val="00365134"/>
    <w:rsid w:val="003711AD"/>
    <w:rsid w:val="003969ED"/>
    <w:rsid w:val="003C0E72"/>
    <w:rsid w:val="003C735E"/>
    <w:rsid w:val="00422294"/>
    <w:rsid w:val="00435709"/>
    <w:rsid w:val="00483EBD"/>
    <w:rsid w:val="004B1085"/>
    <w:rsid w:val="004C2C56"/>
    <w:rsid w:val="0053107C"/>
    <w:rsid w:val="005360B5"/>
    <w:rsid w:val="00546FCD"/>
    <w:rsid w:val="00562558"/>
    <w:rsid w:val="00572570"/>
    <w:rsid w:val="0058238B"/>
    <w:rsid w:val="0059703A"/>
    <w:rsid w:val="005D1A02"/>
    <w:rsid w:val="00604F00"/>
    <w:rsid w:val="0063179E"/>
    <w:rsid w:val="006508EE"/>
    <w:rsid w:val="00661C73"/>
    <w:rsid w:val="006A5F96"/>
    <w:rsid w:val="006B328A"/>
    <w:rsid w:val="006C4355"/>
    <w:rsid w:val="006E762F"/>
    <w:rsid w:val="007367FC"/>
    <w:rsid w:val="007377B1"/>
    <w:rsid w:val="007518F0"/>
    <w:rsid w:val="0078045F"/>
    <w:rsid w:val="007A2DD1"/>
    <w:rsid w:val="007E32FC"/>
    <w:rsid w:val="007F518A"/>
    <w:rsid w:val="0084735E"/>
    <w:rsid w:val="00896A64"/>
    <w:rsid w:val="008C5808"/>
    <w:rsid w:val="008E0BA1"/>
    <w:rsid w:val="008F6A5A"/>
    <w:rsid w:val="00934B86"/>
    <w:rsid w:val="00937943"/>
    <w:rsid w:val="009A3D33"/>
    <w:rsid w:val="00A07BE5"/>
    <w:rsid w:val="00A4792F"/>
    <w:rsid w:val="00A50823"/>
    <w:rsid w:val="00A540CF"/>
    <w:rsid w:val="00AB4347"/>
    <w:rsid w:val="00AE33DB"/>
    <w:rsid w:val="00AE7FCA"/>
    <w:rsid w:val="00B12FA6"/>
    <w:rsid w:val="00B35AE0"/>
    <w:rsid w:val="00C217AA"/>
    <w:rsid w:val="00C629F6"/>
    <w:rsid w:val="00CA1E9E"/>
    <w:rsid w:val="00CB06FB"/>
    <w:rsid w:val="00CB71AD"/>
    <w:rsid w:val="00CC727E"/>
    <w:rsid w:val="00CD13B5"/>
    <w:rsid w:val="00CF3E10"/>
    <w:rsid w:val="00D307A5"/>
    <w:rsid w:val="00D324D8"/>
    <w:rsid w:val="00D66393"/>
    <w:rsid w:val="00DA4184"/>
    <w:rsid w:val="00DB1985"/>
    <w:rsid w:val="00DB338D"/>
    <w:rsid w:val="00DC359E"/>
    <w:rsid w:val="00DD334F"/>
    <w:rsid w:val="00DF57D8"/>
    <w:rsid w:val="00E0471B"/>
    <w:rsid w:val="00E11B65"/>
    <w:rsid w:val="00E44AF7"/>
    <w:rsid w:val="00E455B7"/>
    <w:rsid w:val="00E578EA"/>
    <w:rsid w:val="00E83E19"/>
    <w:rsid w:val="00EB70D4"/>
    <w:rsid w:val="00F17667"/>
    <w:rsid w:val="00F31275"/>
    <w:rsid w:val="00F33B63"/>
    <w:rsid w:val="00F4719D"/>
    <w:rsid w:val="00F64880"/>
    <w:rsid w:val="00F77834"/>
    <w:rsid w:val="00FD0F26"/>
    <w:rsid w:val="00FD27A6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82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522B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1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0CF"/>
  </w:style>
  <w:style w:type="paragraph" w:styleId="Footer">
    <w:name w:val="footer"/>
    <w:basedOn w:val="Normal"/>
    <w:link w:val="FooterChar"/>
    <w:uiPriority w:val="99"/>
    <w:unhideWhenUsed/>
    <w:rsid w:val="00A5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0CF"/>
  </w:style>
  <w:style w:type="table" w:styleId="TableGrid">
    <w:name w:val="Table Grid"/>
    <w:basedOn w:val="TableNormal"/>
    <w:uiPriority w:val="39"/>
    <w:rsid w:val="00A5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0E7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A59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A5934"/>
    <w:rPr>
      <w:b/>
      <w:bCs/>
    </w:rPr>
  </w:style>
  <w:style w:type="paragraph" w:styleId="ListParagraph">
    <w:name w:val="List Paragraph"/>
    <w:basedOn w:val="Normal"/>
    <w:uiPriority w:val="34"/>
    <w:qFormat/>
    <w:rsid w:val="0093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1B6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7667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esbittspanish2.weebly.com/felipe-alou-capitulo-6.html" TargetMode="External"/><Relationship Id="rId8" Type="http://schemas.openxmlformats.org/officeDocument/2006/relationships/hyperlink" Target="https://quizizz.com/admin/quiz/start_new/581913a4d9aefd1e35970ddd" TargetMode="External"/><Relationship Id="rId9" Type="http://schemas.openxmlformats.org/officeDocument/2006/relationships/hyperlink" Target="http://nesbittspanish2.weebly.com/felipe-alou-capitulo-7.html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nesbitt/Sync/8th%20Grade%20Spanish%202/Unidad%201%20-%20%23me/lesson%20plans%20%23me/%23me%20in%20emoj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#me in emojis.dotx</Template>
  <TotalTime>21</TotalTime>
  <Pages>5</Pages>
  <Words>605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2016-10-18T21:59:00Z</cp:lastPrinted>
  <dcterms:created xsi:type="dcterms:W3CDTF">2016-11-18T17:15:00Z</dcterms:created>
  <dcterms:modified xsi:type="dcterms:W3CDTF">2016-11-18T19:45:00Z</dcterms:modified>
</cp:coreProperties>
</file>