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7EA9D" w14:textId="77777777" w:rsidR="00F33B63" w:rsidRPr="00F33B63" w:rsidRDefault="00A540CF" w:rsidP="00F33B63">
      <w:pPr>
        <w:rPr>
          <w:sz w:val="28"/>
        </w:rPr>
      </w:pPr>
      <w:r w:rsidRPr="00F64880">
        <w:rPr>
          <w:b/>
          <w:sz w:val="32"/>
        </w:rPr>
        <w:t>Unit Essential Question:</w:t>
      </w:r>
      <w:r w:rsidRPr="007367FC">
        <w:rPr>
          <w:sz w:val="32"/>
        </w:rPr>
        <w:t xml:space="preserve"> </w:t>
      </w:r>
      <w:r w:rsidR="00F33B63" w:rsidRPr="001F75A4">
        <w:rPr>
          <w:rFonts w:asciiTheme="minorHAnsi" w:hAnsiTheme="minorHAnsi"/>
          <w:sz w:val="28"/>
        </w:rPr>
        <w:t>In the face of adversity, what causes some individuals to prevail while others fail?</w:t>
      </w:r>
    </w:p>
    <w:p w14:paraId="3B1A2B73" w14:textId="77777777" w:rsidR="005360B5" w:rsidRDefault="005360B5" w:rsidP="005360B5">
      <w:pPr>
        <w:rPr>
          <w:b/>
          <w:sz w:val="32"/>
        </w:rPr>
      </w:pPr>
    </w:p>
    <w:p w14:paraId="7601BE34" w14:textId="77777777" w:rsidR="00A540CF" w:rsidRPr="005360B5" w:rsidRDefault="005360B5">
      <w:pPr>
        <w:rPr>
          <w:b/>
          <w:sz w:val="32"/>
        </w:rPr>
      </w:pPr>
      <w:r w:rsidRPr="0007034C">
        <w:rPr>
          <w:b/>
          <w:sz w:val="32"/>
        </w:rPr>
        <w:t>Performance Descriptors</w:t>
      </w:r>
      <w:r>
        <w:rPr>
          <w:b/>
          <w:sz w:val="32"/>
        </w:rPr>
        <w:t>:</w:t>
      </w:r>
      <w:r w:rsidRPr="0007034C">
        <w:rPr>
          <w:b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60B5" w14:paraId="071CD8B5" w14:textId="77777777" w:rsidTr="00CF3E10">
        <w:trPr>
          <w:trHeight w:val="1736"/>
        </w:trPr>
        <w:tc>
          <w:tcPr>
            <w:tcW w:w="9350" w:type="dxa"/>
          </w:tcPr>
          <w:p w14:paraId="3BEAD284" w14:textId="06572C81" w:rsidR="005360B5" w:rsidRPr="0007034C" w:rsidRDefault="005360B5" w:rsidP="005360B5">
            <w:pPr>
              <w:rPr>
                <w:sz w:val="28"/>
              </w:rPr>
            </w:pPr>
            <w:r w:rsidRPr="0007034C">
              <w:rPr>
                <w:b/>
                <w:sz w:val="28"/>
              </w:rPr>
              <w:t>Interpersonal Speaking</w:t>
            </w:r>
            <w:r w:rsidR="00DA4184">
              <w:rPr>
                <w:b/>
                <w:sz w:val="28"/>
              </w:rPr>
              <w:t xml:space="preserve"> &amp; Writing</w:t>
            </w:r>
            <w:r w:rsidRPr="0007034C">
              <w:rPr>
                <w:sz w:val="28"/>
              </w:rPr>
              <w:t>: Expresses self in conversations on very familiar topics using a variety of words, phrases, simple sentences, and questions that have been highly practiced and memorized.</w:t>
            </w:r>
          </w:p>
          <w:p w14:paraId="3A9AF515" w14:textId="77777777" w:rsidR="005360B5" w:rsidRPr="0007034C" w:rsidRDefault="005360B5" w:rsidP="005360B5">
            <w:pPr>
              <w:rPr>
                <w:rFonts w:eastAsia="Times New Roman"/>
                <w:sz w:val="28"/>
              </w:rPr>
            </w:pPr>
          </w:p>
          <w:p w14:paraId="7FF1329D" w14:textId="1BBB9531" w:rsidR="004C2C56" w:rsidRPr="00B35AE0" w:rsidRDefault="00DB338D" w:rsidP="004C2C56">
            <w:pPr>
              <w:rPr>
                <w:rFonts w:asciiTheme="minorHAnsi" w:eastAsia="Times New Roman" w:hAnsiTheme="minorHAnsi"/>
                <w:sz w:val="28"/>
              </w:rPr>
            </w:pPr>
            <w:r w:rsidRPr="00DB338D">
              <w:rPr>
                <w:b/>
                <w:sz w:val="28"/>
              </w:rPr>
              <w:t xml:space="preserve">Interpretive </w:t>
            </w:r>
            <w:r w:rsidR="00DA4184">
              <w:rPr>
                <w:b/>
                <w:sz w:val="28"/>
              </w:rPr>
              <w:t>Reading &amp; Listening</w:t>
            </w:r>
            <w:r w:rsidRPr="00DB338D"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 w:rsidR="004C2C56" w:rsidRPr="00B35AE0">
              <w:rPr>
                <w:rFonts w:asciiTheme="minorHAnsi" w:eastAsia="Times New Roman" w:hAnsiTheme="minorHAnsi"/>
                <w:sz w:val="28"/>
              </w:rPr>
              <w:t>Understands words, phrases, and formulaic language that have been practiced and memorized to get meaning of the main idea from simple, highly-predictable oral or written texts, with strong visual support.</w:t>
            </w:r>
          </w:p>
          <w:p w14:paraId="65B90C61" w14:textId="23DEFC0B" w:rsidR="004C2C56" w:rsidRPr="004C2C56" w:rsidRDefault="004C2C56" w:rsidP="005360B5">
            <w:pPr>
              <w:rPr>
                <w:sz w:val="28"/>
              </w:rPr>
            </w:pPr>
          </w:p>
        </w:tc>
      </w:tr>
    </w:tbl>
    <w:p w14:paraId="78B247B4" w14:textId="77777777" w:rsidR="005360B5" w:rsidRDefault="005360B5">
      <w:pPr>
        <w:rPr>
          <w:sz w:val="32"/>
        </w:rPr>
      </w:pPr>
    </w:p>
    <w:p w14:paraId="6A75CE2E" w14:textId="77777777" w:rsidR="005360B5" w:rsidRDefault="005360B5">
      <w:pPr>
        <w:rPr>
          <w:sz w:val="32"/>
        </w:rPr>
      </w:pPr>
    </w:p>
    <w:p w14:paraId="4473BC69" w14:textId="5C754431" w:rsidR="005360B5" w:rsidRPr="005360B5" w:rsidRDefault="005360B5">
      <w:pPr>
        <w:rPr>
          <w:b/>
          <w:sz w:val="32"/>
        </w:rPr>
      </w:pPr>
      <w:r w:rsidRPr="0007034C">
        <w:rPr>
          <w:b/>
          <w:sz w:val="32"/>
        </w:rPr>
        <w:t>AP Theme: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60B5" w14:paraId="29C7566A" w14:textId="77777777" w:rsidTr="005360B5">
        <w:tc>
          <w:tcPr>
            <w:tcW w:w="9350" w:type="dxa"/>
          </w:tcPr>
          <w:p w14:paraId="2850425C" w14:textId="5FEA6351" w:rsidR="0053107C" w:rsidRPr="00E578EA" w:rsidRDefault="00DB1985" w:rsidP="00E578EA">
            <w:pPr>
              <w:rPr>
                <w:rFonts w:asciiTheme="minorHAnsi" w:hAnsiTheme="minorHAnsi"/>
                <w:sz w:val="28"/>
              </w:rPr>
            </w:pPr>
            <w:r w:rsidRPr="00E578EA">
              <w:rPr>
                <w:rFonts w:asciiTheme="minorHAnsi" w:hAnsiTheme="minorHAnsi"/>
                <w:sz w:val="28"/>
              </w:rPr>
              <w:t>Global Challenges</w:t>
            </w:r>
            <w:r w:rsidR="002A146F">
              <w:rPr>
                <w:rFonts w:asciiTheme="minorHAnsi" w:hAnsiTheme="minorHAnsi"/>
                <w:sz w:val="28"/>
              </w:rPr>
              <w:t>, Families &amp; Communities, Contemporary Life, Personal &amp; Public Identities</w:t>
            </w:r>
          </w:p>
          <w:p w14:paraId="270FF218" w14:textId="2DA4DA1C" w:rsidR="005360B5" w:rsidRPr="005360B5" w:rsidRDefault="005360B5" w:rsidP="00DC359E">
            <w:pPr>
              <w:rPr>
                <w:rFonts w:eastAsia="Times New Roman"/>
                <w:sz w:val="28"/>
              </w:rPr>
            </w:pPr>
          </w:p>
        </w:tc>
      </w:tr>
    </w:tbl>
    <w:p w14:paraId="69C711D7" w14:textId="5B4232EA" w:rsidR="0053107C" w:rsidRDefault="007F518A" w:rsidP="0053107C">
      <w:pPr>
        <w:pStyle w:val="NormalWeb"/>
        <w:spacing w:before="0" w:beforeAutospacing="0" w:after="0" w:afterAutospacing="0"/>
        <w:rPr>
          <w:rFonts w:ascii="Helvetica Neue Medium" w:hAnsi="Helvetica Neue Medium"/>
          <w:color w:val="333333"/>
          <w:sz w:val="20"/>
          <w:szCs w:val="20"/>
        </w:rPr>
      </w:pPr>
      <w:r>
        <w:rPr>
          <w:rFonts w:ascii="Helvetica Neue Medium" w:hAnsi="Helvetica Neue Medium"/>
          <w:color w:val="333333"/>
          <w:sz w:val="20"/>
          <w:szCs w:val="20"/>
        </w:rPr>
        <w:t> </w:t>
      </w:r>
    </w:p>
    <w:p w14:paraId="59D4E11E" w14:textId="77777777" w:rsidR="00321557" w:rsidRPr="007367FC" w:rsidRDefault="00321557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1557" w:rsidRPr="007367FC" w14:paraId="7A563B0F" w14:textId="77777777" w:rsidTr="000A5934">
        <w:tc>
          <w:tcPr>
            <w:tcW w:w="4675" w:type="dxa"/>
          </w:tcPr>
          <w:p w14:paraId="56CD11C4" w14:textId="77777777" w:rsidR="00321557" w:rsidRPr="0007034C" w:rsidRDefault="00321557">
            <w:pPr>
              <w:rPr>
                <w:b/>
                <w:sz w:val="32"/>
              </w:rPr>
            </w:pPr>
            <w:r w:rsidRPr="0007034C">
              <w:rPr>
                <w:b/>
                <w:sz w:val="32"/>
              </w:rPr>
              <w:t>Concepts:</w:t>
            </w:r>
          </w:p>
        </w:tc>
        <w:tc>
          <w:tcPr>
            <w:tcW w:w="4675" w:type="dxa"/>
          </w:tcPr>
          <w:p w14:paraId="142F6C30" w14:textId="77777777" w:rsidR="00321557" w:rsidRPr="0007034C" w:rsidRDefault="00321557">
            <w:pPr>
              <w:rPr>
                <w:b/>
                <w:sz w:val="32"/>
              </w:rPr>
            </w:pPr>
            <w:r w:rsidRPr="0007034C">
              <w:rPr>
                <w:b/>
                <w:sz w:val="32"/>
              </w:rPr>
              <w:t>Can-Do Statements (Skills):</w:t>
            </w:r>
          </w:p>
        </w:tc>
      </w:tr>
      <w:tr w:rsidR="00321557" w:rsidRPr="000A5934" w14:paraId="230E954C" w14:textId="77777777" w:rsidTr="000A5934">
        <w:tc>
          <w:tcPr>
            <w:tcW w:w="4675" w:type="dxa"/>
          </w:tcPr>
          <w:p w14:paraId="1A1C9B33" w14:textId="58D6CFBE" w:rsidR="00E578EA" w:rsidRDefault="002A146F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28"/>
                <w:szCs w:val="20"/>
              </w:rPr>
            </w:pPr>
            <w:r>
              <w:rPr>
                <w:rFonts w:asciiTheme="minorHAnsi" w:hAnsiTheme="minorHAnsi"/>
                <w:color w:val="333333"/>
                <w:sz w:val="28"/>
                <w:szCs w:val="20"/>
              </w:rPr>
              <w:t>Family structure</w:t>
            </w:r>
          </w:p>
          <w:p w14:paraId="63D41876" w14:textId="5ABB6173" w:rsidR="002A146F" w:rsidRDefault="002A146F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28"/>
                <w:szCs w:val="20"/>
              </w:rPr>
            </w:pPr>
          </w:p>
          <w:p w14:paraId="619658E9" w14:textId="77777777" w:rsidR="002A146F" w:rsidRDefault="002A146F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28"/>
                <w:szCs w:val="20"/>
              </w:rPr>
            </w:pPr>
            <w:r>
              <w:rPr>
                <w:rFonts w:asciiTheme="minorHAnsi" w:hAnsiTheme="minorHAnsi"/>
                <w:color w:val="333333"/>
                <w:sz w:val="28"/>
                <w:szCs w:val="20"/>
              </w:rPr>
              <w:t>Race</w:t>
            </w:r>
          </w:p>
          <w:p w14:paraId="21246D6C" w14:textId="77777777" w:rsidR="002A146F" w:rsidRDefault="002A146F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28"/>
                <w:szCs w:val="20"/>
              </w:rPr>
            </w:pPr>
          </w:p>
          <w:p w14:paraId="43EC99B8" w14:textId="66D1FEAF" w:rsidR="002A146F" w:rsidRDefault="002A146F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28"/>
                <w:szCs w:val="20"/>
              </w:rPr>
            </w:pPr>
            <w:r>
              <w:rPr>
                <w:rFonts w:asciiTheme="minorHAnsi" w:hAnsiTheme="minorHAnsi"/>
                <w:color w:val="333333"/>
                <w:sz w:val="28"/>
                <w:szCs w:val="20"/>
              </w:rPr>
              <w:t>Sports</w:t>
            </w:r>
          </w:p>
          <w:p w14:paraId="1B7CE6CF" w14:textId="7563D9E3" w:rsidR="00E578EA" w:rsidRPr="00E578EA" w:rsidRDefault="00E578EA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28"/>
                <w:szCs w:val="20"/>
              </w:rPr>
            </w:pPr>
          </w:p>
        </w:tc>
        <w:tc>
          <w:tcPr>
            <w:tcW w:w="4675" w:type="dxa"/>
          </w:tcPr>
          <w:p w14:paraId="21AF598F" w14:textId="77777777" w:rsidR="000A5934" w:rsidRPr="0007034C" w:rsidRDefault="000A5934" w:rsidP="000A5934">
            <w:pPr>
              <w:pStyle w:val="NormalWeb"/>
              <w:rPr>
                <w:rFonts w:asciiTheme="minorHAnsi" w:hAnsiTheme="minorHAnsi"/>
                <w:sz w:val="28"/>
              </w:rPr>
            </w:pPr>
            <w:r w:rsidRPr="0007034C">
              <w:rPr>
                <w:rStyle w:val="Strong"/>
                <w:rFonts w:asciiTheme="minorHAnsi" w:hAnsiTheme="minorHAnsi"/>
                <w:sz w:val="28"/>
              </w:rPr>
              <w:t>Interpersonal Communication:</w:t>
            </w:r>
          </w:p>
          <w:p w14:paraId="22A22A67" w14:textId="77777777" w:rsidR="00DA4184" w:rsidRPr="002A146F" w:rsidRDefault="00DA4184" w:rsidP="002A146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8"/>
              </w:rPr>
            </w:pPr>
            <w:r w:rsidRPr="002A146F">
              <w:rPr>
                <w:rFonts w:asciiTheme="minorHAnsi" w:hAnsiTheme="minorHAnsi"/>
                <w:sz w:val="28"/>
              </w:rPr>
              <w:t>Describe or write about a historical event, historical figure</w:t>
            </w:r>
          </w:p>
          <w:p w14:paraId="424174DB" w14:textId="1B6893CF" w:rsidR="00DA4184" w:rsidRPr="00E578EA" w:rsidRDefault="002A146F" w:rsidP="00DA418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R</w:t>
            </w:r>
            <w:r w:rsidR="00DA4184" w:rsidRPr="00E578EA">
              <w:rPr>
                <w:rFonts w:asciiTheme="minorHAnsi" w:hAnsiTheme="minorHAnsi"/>
                <w:sz w:val="28"/>
              </w:rPr>
              <w:t xml:space="preserve">espond to </w:t>
            </w:r>
            <w:r>
              <w:rPr>
                <w:rFonts w:asciiTheme="minorHAnsi" w:hAnsiTheme="minorHAnsi"/>
                <w:sz w:val="28"/>
              </w:rPr>
              <w:t>discussion</w:t>
            </w:r>
            <w:r w:rsidR="00DA4184" w:rsidRPr="00E578EA">
              <w:rPr>
                <w:rFonts w:asciiTheme="minorHAnsi" w:hAnsiTheme="minorHAnsi"/>
                <w:sz w:val="28"/>
              </w:rPr>
              <w:t xml:space="preserve"> question</w:t>
            </w:r>
            <w:r>
              <w:rPr>
                <w:rFonts w:asciiTheme="minorHAnsi" w:hAnsiTheme="minorHAnsi"/>
                <w:sz w:val="28"/>
              </w:rPr>
              <w:t>s</w:t>
            </w:r>
            <w:r w:rsidR="00DA4184" w:rsidRPr="00E578EA">
              <w:rPr>
                <w:rFonts w:asciiTheme="minorHAnsi" w:hAnsiTheme="minorHAnsi"/>
                <w:sz w:val="28"/>
              </w:rPr>
              <w:t xml:space="preserve"> </w:t>
            </w:r>
          </w:p>
          <w:p w14:paraId="642CBB51" w14:textId="15FB2393" w:rsidR="00DA4184" w:rsidRPr="00E578EA" w:rsidRDefault="00DA4184" w:rsidP="00DA418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8"/>
              </w:rPr>
            </w:pPr>
            <w:r w:rsidRPr="00E578EA">
              <w:rPr>
                <w:rFonts w:asciiTheme="minorHAnsi" w:hAnsiTheme="minorHAnsi"/>
                <w:sz w:val="28"/>
              </w:rPr>
              <w:t xml:space="preserve">Express opinion about </w:t>
            </w:r>
            <w:r w:rsidR="002A146F">
              <w:rPr>
                <w:rFonts w:asciiTheme="minorHAnsi" w:hAnsiTheme="minorHAnsi"/>
                <w:sz w:val="28"/>
              </w:rPr>
              <w:t>issues that</w:t>
            </w:r>
            <w:r w:rsidRPr="00E578EA">
              <w:rPr>
                <w:rFonts w:asciiTheme="minorHAnsi" w:hAnsiTheme="minorHAnsi"/>
                <w:sz w:val="28"/>
              </w:rPr>
              <w:t xml:space="preserve"> I’ve </w:t>
            </w:r>
            <w:r w:rsidR="002A146F">
              <w:rPr>
                <w:rFonts w:asciiTheme="minorHAnsi" w:hAnsiTheme="minorHAnsi"/>
                <w:sz w:val="28"/>
              </w:rPr>
              <w:t>read about</w:t>
            </w:r>
          </w:p>
          <w:p w14:paraId="231AF063" w14:textId="77777777" w:rsidR="00DA4184" w:rsidRPr="00E578EA" w:rsidRDefault="00DA4184" w:rsidP="00DA418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8"/>
              </w:rPr>
            </w:pPr>
            <w:r w:rsidRPr="00E578EA">
              <w:rPr>
                <w:rFonts w:asciiTheme="minorHAnsi" w:hAnsiTheme="minorHAnsi"/>
                <w:sz w:val="28"/>
              </w:rPr>
              <w:t>Begin to give justification for opinion (OREO graphic)</w:t>
            </w:r>
          </w:p>
          <w:p w14:paraId="43A0120E" w14:textId="77777777" w:rsidR="0053107C" w:rsidRDefault="0053107C" w:rsidP="0053107C">
            <w:pPr>
              <w:pStyle w:val="NormalWeb"/>
              <w:spacing w:before="0" w:beforeAutospacing="0" w:after="0" w:afterAutospacing="0"/>
              <w:ind w:left="720" w:right="240"/>
              <w:rPr>
                <w:rFonts w:ascii="Helvetica Neue Medium" w:hAnsi="Helvetica Neue Medium"/>
                <w:color w:val="333333"/>
                <w:sz w:val="20"/>
                <w:szCs w:val="20"/>
              </w:rPr>
            </w:pPr>
          </w:p>
          <w:p w14:paraId="0986B814" w14:textId="02C80DAF" w:rsidR="000A5934" w:rsidRPr="0007034C" w:rsidRDefault="00DC359E" w:rsidP="000A5934">
            <w:pPr>
              <w:pStyle w:val="NormalWeb"/>
              <w:rPr>
                <w:rFonts w:asciiTheme="minorHAnsi" w:hAnsiTheme="minorHAnsi"/>
                <w:sz w:val="28"/>
              </w:rPr>
            </w:pPr>
            <w:r>
              <w:rPr>
                <w:rStyle w:val="Strong"/>
                <w:rFonts w:asciiTheme="minorHAnsi" w:hAnsiTheme="minorHAnsi"/>
                <w:sz w:val="28"/>
              </w:rPr>
              <w:t>Interpretive</w:t>
            </w:r>
            <w:r w:rsidR="000A5934" w:rsidRPr="0007034C">
              <w:rPr>
                <w:rStyle w:val="Strong"/>
                <w:rFonts w:asciiTheme="minorHAnsi" w:hAnsiTheme="minorHAnsi"/>
                <w:sz w:val="28"/>
              </w:rPr>
              <w:t xml:space="preserve"> Communication:</w:t>
            </w:r>
          </w:p>
          <w:p w14:paraId="0AFAFFD1" w14:textId="5A581A85" w:rsidR="00DA4184" w:rsidRPr="00E578EA" w:rsidRDefault="00DA4184" w:rsidP="00DA418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8"/>
              </w:rPr>
            </w:pPr>
            <w:r w:rsidRPr="00E578EA">
              <w:rPr>
                <w:rFonts w:asciiTheme="minorHAnsi" w:hAnsiTheme="minorHAnsi"/>
                <w:sz w:val="28"/>
              </w:rPr>
              <w:lastRenderedPageBreak/>
              <w:t xml:space="preserve">Understand basic information from a story </w:t>
            </w:r>
          </w:p>
          <w:p w14:paraId="5A34A361" w14:textId="77777777" w:rsidR="00DA4184" w:rsidRPr="00E578EA" w:rsidRDefault="00DA4184" w:rsidP="00DA418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8"/>
              </w:rPr>
            </w:pPr>
            <w:r w:rsidRPr="00E578EA">
              <w:rPr>
                <w:rFonts w:asciiTheme="minorHAnsi" w:hAnsiTheme="minorHAnsi"/>
                <w:sz w:val="28"/>
              </w:rPr>
              <w:t>Understand the basic purpose of a message (type of message/ genre)</w:t>
            </w:r>
          </w:p>
          <w:p w14:paraId="306CB1C2" w14:textId="77777777" w:rsidR="00DA4184" w:rsidRPr="00E578EA" w:rsidRDefault="00DA4184" w:rsidP="00DA418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8"/>
              </w:rPr>
            </w:pPr>
            <w:r w:rsidRPr="00E578EA">
              <w:rPr>
                <w:rFonts w:asciiTheme="minorHAnsi" w:hAnsiTheme="minorHAnsi"/>
                <w:sz w:val="28"/>
              </w:rPr>
              <w:t>Predict what will happen next</w:t>
            </w:r>
          </w:p>
          <w:p w14:paraId="0F58C11F" w14:textId="77777777" w:rsidR="00321557" w:rsidRDefault="00321557" w:rsidP="00DA4184">
            <w:pPr>
              <w:pStyle w:val="NormalWeb"/>
              <w:spacing w:before="0" w:beforeAutospacing="0" w:after="0" w:afterAutospacing="0"/>
              <w:ind w:right="240"/>
              <w:rPr>
                <w:rFonts w:asciiTheme="minorHAnsi" w:hAnsiTheme="minorHAnsi"/>
                <w:color w:val="333333"/>
                <w:sz w:val="28"/>
                <w:szCs w:val="28"/>
              </w:rPr>
            </w:pPr>
          </w:p>
          <w:p w14:paraId="5AF57F07" w14:textId="77777777" w:rsidR="00DA4184" w:rsidRPr="00DA4184" w:rsidRDefault="00DA4184" w:rsidP="00DA4184">
            <w:pPr>
              <w:pStyle w:val="NormalWeb"/>
              <w:spacing w:before="0" w:beforeAutospacing="0" w:after="0" w:afterAutospacing="0"/>
              <w:ind w:right="240"/>
              <w:rPr>
                <w:rFonts w:asciiTheme="minorHAnsi" w:hAnsiTheme="minorHAnsi"/>
                <w:b/>
                <w:color w:val="333333"/>
                <w:sz w:val="28"/>
                <w:szCs w:val="28"/>
              </w:rPr>
            </w:pPr>
            <w:r w:rsidRPr="00DA4184">
              <w:rPr>
                <w:rFonts w:asciiTheme="minorHAnsi" w:hAnsiTheme="minorHAnsi"/>
                <w:b/>
                <w:color w:val="333333"/>
                <w:sz w:val="28"/>
                <w:szCs w:val="28"/>
              </w:rPr>
              <w:t>Presentational Communication:</w:t>
            </w:r>
          </w:p>
          <w:p w14:paraId="60B2096F" w14:textId="77777777" w:rsidR="00DA4184" w:rsidRPr="00E578EA" w:rsidRDefault="00DA4184" w:rsidP="00DA418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8"/>
              </w:rPr>
            </w:pPr>
            <w:r w:rsidRPr="00E578EA">
              <w:rPr>
                <w:rFonts w:asciiTheme="minorHAnsi" w:hAnsiTheme="minorHAnsi"/>
                <w:sz w:val="28"/>
              </w:rPr>
              <w:t>Write basic information about things I have learned using a series of simple sentences</w:t>
            </w:r>
          </w:p>
          <w:p w14:paraId="2920CAC1" w14:textId="0D8686A7" w:rsidR="00DA4184" w:rsidRPr="00E578EA" w:rsidRDefault="00DA4184" w:rsidP="00DA418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8"/>
              </w:rPr>
            </w:pPr>
            <w:r w:rsidRPr="00E578EA">
              <w:rPr>
                <w:rFonts w:asciiTheme="minorHAnsi" w:hAnsiTheme="minorHAnsi"/>
                <w:sz w:val="28"/>
              </w:rPr>
              <w:t>Write</w:t>
            </w:r>
            <w:r w:rsidR="002A146F">
              <w:rPr>
                <w:rFonts w:asciiTheme="minorHAnsi" w:hAnsiTheme="minorHAnsi"/>
                <w:sz w:val="28"/>
              </w:rPr>
              <w:t>/ tell</w:t>
            </w:r>
            <w:r w:rsidRPr="00E578EA">
              <w:rPr>
                <w:rFonts w:asciiTheme="minorHAnsi" w:hAnsiTheme="minorHAnsi"/>
                <w:sz w:val="28"/>
              </w:rPr>
              <w:t xml:space="preserve"> about a familiar experience or event using practiced material using a series of simple sentences.</w:t>
            </w:r>
          </w:p>
          <w:p w14:paraId="6A0F2960" w14:textId="77777777" w:rsidR="00DA4184" w:rsidRPr="00E578EA" w:rsidRDefault="00DA4184" w:rsidP="00DA418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8"/>
              </w:rPr>
            </w:pPr>
            <w:r w:rsidRPr="00E578EA">
              <w:rPr>
                <w:rFonts w:asciiTheme="minorHAnsi" w:hAnsiTheme="minorHAnsi"/>
                <w:sz w:val="28"/>
              </w:rPr>
              <w:t>Retell a story using visuals</w:t>
            </w:r>
          </w:p>
          <w:p w14:paraId="1BABA611" w14:textId="5AAC95F6" w:rsidR="00DA4184" w:rsidRPr="00DA4184" w:rsidRDefault="00DA4184" w:rsidP="00DA4184">
            <w:pPr>
              <w:pStyle w:val="ListParagraph"/>
              <w:numPr>
                <w:ilvl w:val="0"/>
                <w:numId w:val="27"/>
              </w:numPr>
            </w:pPr>
            <w:r w:rsidRPr="00E578EA">
              <w:rPr>
                <w:rFonts w:asciiTheme="minorHAnsi" w:hAnsiTheme="minorHAnsi"/>
                <w:sz w:val="28"/>
              </w:rPr>
              <w:t>Describe or write someone’s: traits, preferences, leisure activities, nationality</w:t>
            </w:r>
          </w:p>
        </w:tc>
      </w:tr>
    </w:tbl>
    <w:p w14:paraId="7A384DC9" w14:textId="1717154C" w:rsidR="00CC727E" w:rsidRDefault="00CC727E">
      <w:pPr>
        <w:rPr>
          <w:b/>
          <w:sz w:val="32"/>
        </w:rPr>
      </w:pPr>
    </w:p>
    <w:p w14:paraId="492D6C8C" w14:textId="77777777" w:rsidR="00A540CF" w:rsidRPr="0007034C" w:rsidRDefault="00A540CF">
      <w:pPr>
        <w:rPr>
          <w:b/>
          <w:sz w:val="32"/>
        </w:rPr>
      </w:pPr>
      <w:r w:rsidRPr="0007034C">
        <w:rPr>
          <w:b/>
          <w:sz w:val="32"/>
        </w:rPr>
        <w:t>Key Lesson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67FC" w:rsidRPr="0007034C" w14:paraId="77B9D09E" w14:textId="77777777" w:rsidTr="007367FC">
        <w:tc>
          <w:tcPr>
            <w:tcW w:w="9350" w:type="dxa"/>
          </w:tcPr>
          <w:p w14:paraId="43EF6714" w14:textId="67C3A705" w:rsidR="00DB1985" w:rsidRPr="00E578EA" w:rsidRDefault="00DB1985" w:rsidP="00E578EA">
            <w:pPr>
              <w:rPr>
                <w:rFonts w:asciiTheme="minorHAnsi" w:hAnsiTheme="minorHAnsi"/>
                <w:sz w:val="28"/>
              </w:rPr>
            </w:pPr>
            <w:r w:rsidRPr="00E578EA">
              <w:rPr>
                <w:rFonts w:asciiTheme="minorHAnsi" w:hAnsiTheme="minorHAnsi"/>
                <w:sz w:val="28"/>
              </w:rPr>
              <w:t xml:space="preserve">Can I </w:t>
            </w:r>
            <w:r w:rsidR="002A146F">
              <w:rPr>
                <w:rFonts w:asciiTheme="minorHAnsi" w:hAnsiTheme="minorHAnsi"/>
                <w:sz w:val="28"/>
              </w:rPr>
              <w:t>compare my family to that of Felipe Alou</w:t>
            </w:r>
            <w:r w:rsidRPr="00E578EA">
              <w:rPr>
                <w:rFonts w:asciiTheme="minorHAnsi" w:hAnsiTheme="minorHAnsi"/>
                <w:sz w:val="28"/>
              </w:rPr>
              <w:t>?</w:t>
            </w:r>
          </w:p>
          <w:p w14:paraId="52523D83" w14:textId="17B7BAD4" w:rsidR="00DB1985" w:rsidRPr="00E578EA" w:rsidRDefault="00DB1985" w:rsidP="00E578EA">
            <w:pPr>
              <w:rPr>
                <w:rFonts w:asciiTheme="minorHAnsi" w:hAnsiTheme="minorHAnsi"/>
                <w:sz w:val="28"/>
              </w:rPr>
            </w:pPr>
            <w:r w:rsidRPr="00E578EA">
              <w:rPr>
                <w:rFonts w:asciiTheme="minorHAnsi" w:hAnsiTheme="minorHAnsi"/>
                <w:sz w:val="28"/>
              </w:rPr>
              <w:t xml:space="preserve">Can I </w:t>
            </w:r>
            <w:r w:rsidR="00661C73">
              <w:rPr>
                <w:rFonts w:asciiTheme="minorHAnsi" w:hAnsiTheme="minorHAnsi"/>
                <w:sz w:val="28"/>
              </w:rPr>
              <w:t>talk about positive and negative traits of professional athletes?</w:t>
            </w:r>
          </w:p>
          <w:p w14:paraId="1AE585D0" w14:textId="77777777" w:rsidR="00E578EA" w:rsidRPr="00E578EA" w:rsidRDefault="00E578EA" w:rsidP="00E578EA">
            <w:pPr>
              <w:rPr>
                <w:rFonts w:asciiTheme="minorHAnsi" w:hAnsiTheme="minorHAnsi"/>
                <w:sz w:val="28"/>
              </w:rPr>
            </w:pPr>
            <w:r w:rsidRPr="00E578EA">
              <w:rPr>
                <w:rFonts w:asciiTheme="minorHAnsi" w:hAnsiTheme="minorHAnsi"/>
                <w:sz w:val="28"/>
              </w:rPr>
              <w:t>Can I understand a biographical text?</w:t>
            </w:r>
          </w:p>
          <w:p w14:paraId="724B2C97" w14:textId="77777777" w:rsidR="00E578EA" w:rsidRPr="00E578EA" w:rsidRDefault="00E578EA" w:rsidP="00E578EA">
            <w:pPr>
              <w:rPr>
                <w:rFonts w:asciiTheme="minorHAnsi" w:hAnsiTheme="minorHAnsi"/>
                <w:sz w:val="28"/>
              </w:rPr>
            </w:pPr>
            <w:r w:rsidRPr="00E578EA">
              <w:rPr>
                <w:rFonts w:asciiTheme="minorHAnsi" w:hAnsiTheme="minorHAnsi"/>
                <w:sz w:val="28"/>
              </w:rPr>
              <w:t>Can I recognize the difference between present and past tense when I read and listen?</w:t>
            </w:r>
          </w:p>
          <w:p w14:paraId="0AD71128" w14:textId="00CC97FD" w:rsidR="007367FC" w:rsidRPr="0007034C" w:rsidRDefault="007367FC" w:rsidP="00CC727E">
            <w:pPr>
              <w:rPr>
                <w:rFonts w:asciiTheme="minorHAnsi" w:hAnsiTheme="minorHAnsi"/>
                <w:sz w:val="28"/>
              </w:rPr>
            </w:pPr>
          </w:p>
        </w:tc>
      </w:tr>
    </w:tbl>
    <w:p w14:paraId="2E853A3B" w14:textId="77777777" w:rsidR="007367FC" w:rsidRDefault="007367FC"/>
    <w:p w14:paraId="4817B496" w14:textId="77777777" w:rsidR="00A540CF" w:rsidRDefault="00A540CF"/>
    <w:p w14:paraId="5077BF73" w14:textId="77777777" w:rsidR="00A540CF" w:rsidRDefault="00A540CF"/>
    <w:p w14:paraId="1CF87A44" w14:textId="77777777" w:rsidR="00A540CF" w:rsidRPr="0007034C" w:rsidRDefault="00A540CF">
      <w:pPr>
        <w:rPr>
          <w:b/>
          <w:sz w:val="32"/>
        </w:rPr>
      </w:pPr>
      <w:r w:rsidRPr="0007034C">
        <w:rPr>
          <w:b/>
          <w:sz w:val="32"/>
        </w:rPr>
        <w:t>Vocabulary: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387"/>
      </w:tblGrid>
      <w:tr w:rsidR="00661C73" w14:paraId="2E847835" w14:textId="742F9BBB" w:rsidTr="00661C73">
        <w:trPr>
          <w:trHeight w:val="269"/>
        </w:trPr>
        <w:tc>
          <w:tcPr>
            <w:tcW w:w="4963" w:type="dxa"/>
          </w:tcPr>
          <w:p w14:paraId="3158FE8D" w14:textId="653E750B" w:rsidR="00661C73" w:rsidRPr="00FD0F26" w:rsidRDefault="00661C73" w:rsidP="00661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Cs w:val="22"/>
              </w:rPr>
            </w:pPr>
            <w:r w:rsidRPr="00FD0F26">
              <w:rPr>
                <w:rFonts w:ascii="Arial" w:hAnsi="Arial" w:cs="Arial"/>
                <w:b/>
                <w:color w:val="000000"/>
                <w:szCs w:val="22"/>
              </w:rPr>
              <w:t>Capítulo 2:</w:t>
            </w:r>
          </w:p>
          <w:p w14:paraId="0F51A3A5" w14:textId="49FF9EA6" w:rsidR="00661C73" w:rsidRPr="00FD0F26" w:rsidRDefault="00661C73" w:rsidP="00661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</w:p>
          <w:p w14:paraId="181FFB48" w14:textId="31AFCFA4" w:rsidR="00661C73" w:rsidRPr="00FD0F26" w:rsidRDefault="00661C73" w:rsidP="00661C73">
            <w:pPr>
              <w:pStyle w:val="NormalWeb"/>
              <w:spacing w:before="0" w:beforeAutospacing="0" w:after="0" w:afterAutospacing="0"/>
            </w:pPr>
            <w:r w:rsidRPr="00FD0F26">
              <w:rPr>
                <w:rFonts w:ascii="Arial" w:hAnsi="Arial" w:cs="Arial"/>
                <w:color w:val="000000"/>
                <w:szCs w:val="22"/>
              </w:rPr>
              <w:t>Tenía</w:t>
            </w:r>
          </w:p>
          <w:p w14:paraId="1DF7C61C" w14:textId="77777777" w:rsidR="00661C73" w:rsidRPr="00FD0F26" w:rsidRDefault="00661C73" w:rsidP="00661C73">
            <w:pPr>
              <w:pStyle w:val="NormalWeb"/>
              <w:spacing w:before="0" w:beforeAutospacing="0" w:after="0" w:afterAutospacing="0"/>
            </w:pPr>
            <w:r w:rsidRPr="00FD0F26">
              <w:rPr>
                <w:rFonts w:ascii="Arial" w:hAnsi="Arial" w:cs="Arial"/>
                <w:color w:val="000000"/>
                <w:szCs w:val="22"/>
              </w:rPr>
              <w:t>Family vocabulary</w:t>
            </w:r>
          </w:p>
          <w:p w14:paraId="361F0242" w14:textId="77777777" w:rsidR="00661C73" w:rsidRPr="00FD0F26" w:rsidRDefault="00661C73" w:rsidP="00661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r w:rsidRPr="00FD0F26">
              <w:rPr>
                <w:rFonts w:ascii="Arial" w:hAnsi="Arial" w:cs="Arial"/>
                <w:color w:val="000000"/>
                <w:szCs w:val="22"/>
              </w:rPr>
              <w:t>Vivía</w:t>
            </w:r>
          </w:p>
          <w:p w14:paraId="28B76F58" w14:textId="3B687536" w:rsidR="00661C73" w:rsidRPr="00FD0F26" w:rsidRDefault="00661C73" w:rsidP="00661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r w:rsidRPr="00FD0F26">
              <w:rPr>
                <w:rFonts w:ascii="Arial" w:hAnsi="Arial" w:cs="Arial"/>
                <w:color w:val="000000"/>
                <w:szCs w:val="22"/>
              </w:rPr>
              <w:t>Había</w:t>
            </w:r>
          </w:p>
          <w:p w14:paraId="1BC810F0" w14:textId="7CA7588C" w:rsidR="00661C73" w:rsidRPr="00FD0F26" w:rsidRDefault="00661C73" w:rsidP="00661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  <w:r w:rsidRPr="00FD0F26">
              <w:rPr>
                <w:rFonts w:ascii="Arial" w:hAnsi="Arial" w:cs="Arial"/>
                <w:color w:val="000000"/>
                <w:szCs w:val="22"/>
              </w:rPr>
              <w:t>Era</w:t>
            </w:r>
          </w:p>
          <w:p w14:paraId="4577E88D" w14:textId="316571B6" w:rsidR="00661C73" w:rsidRPr="00FD0F26" w:rsidRDefault="00661C73" w:rsidP="00661C73">
            <w:pPr>
              <w:pStyle w:val="NormalWeb"/>
              <w:spacing w:before="0" w:beforeAutospacing="0" w:after="0" w:afterAutospacing="0"/>
            </w:pPr>
            <w:r w:rsidRPr="00FD0F26">
              <w:rPr>
                <w:rFonts w:ascii="Arial" w:hAnsi="Arial" w:cs="Arial"/>
                <w:color w:val="000000"/>
                <w:szCs w:val="22"/>
              </w:rPr>
              <w:t>se llamaba</w:t>
            </w:r>
          </w:p>
          <w:p w14:paraId="242154E6" w14:textId="4DE1A246" w:rsidR="00661C73" w:rsidRPr="00FD0F26" w:rsidRDefault="00661C73" w:rsidP="00661C73">
            <w:pPr>
              <w:pStyle w:val="NormalWeb"/>
              <w:spacing w:before="0" w:beforeAutospacing="0" w:after="0" w:afterAutospacing="0"/>
            </w:pPr>
            <w:r w:rsidRPr="00FD0F26">
              <w:rPr>
                <w:rFonts w:ascii="Arial" w:hAnsi="Arial" w:cs="Arial"/>
                <w:color w:val="000000"/>
                <w:szCs w:val="22"/>
              </w:rPr>
              <w:t xml:space="preserve">Sentía que </w:t>
            </w:r>
          </w:p>
          <w:p w14:paraId="2DC2AFB5" w14:textId="77777777" w:rsidR="00661C73" w:rsidRPr="00FD0F26" w:rsidRDefault="00661C73" w:rsidP="00661C73">
            <w:pPr>
              <w:pStyle w:val="NormalWeb"/>
              <w:spacing w:before="0" w:beforeAutospacing="0" w:after="0" w:afterAutospacing="0"/>
            </w:pPr>
            <w:r w:rsidRPr="00FD0F26">
              <w:rPr>
                <w:rFonts w:ascii="Arial" w:hAnsi="Arial" w:cs="Arial"/>
                <w:color w:val="000000"/>
                <w:szCs w:val="22"/>
              </w:rPr>
              <w:t>Iba a hacer</w:t>
            </w:r>
          </w:p>
          <w:p w14:paraId="20DB766B" w14:textId="77777777" w:rsidR="00661C73" w:rsidRPr="00FD0F26" w:rsidRDefault="00661C73" w:rsidP="00661C73">
            <w:pPr>
              <w:pStyle w:val="NormalWeb"/>
              <w:spacing w:before="0" w:beforeAutospacing="0" w:after="0" w:afterAutospacing="0"/>
            </w:pPr>
            <w:r w:rsidRPr="00FD0F26">
              <w:rPr>
                <w:rFonts w:ascii="Arial" w:hAnsi="Arial" w:cs="Arial"/>
                <w:color w:val="000000"/>
                <w:szCs w:val="22"/>
              </w:rPr>
              <w:t>Lanzador de jabalina</w:t>
            </w:r>
          </w:p>
          <w:p w14:paraId="1E5A9B2C" w14:textId="77777777" w:rsidR="00661C73" w:rsidRPr="00FD0F26" w:rsidRDefault="00661C73" w:rsidP="00661C73">
            <w:pPr>
              <w:pStyle w:val="NormalWeb"/>
              <w:spacing w:before="0" w:beforeAutospacing="0" w:after="0" w:afterAutospacing="0"/>
            </w:pPr>
            <w:r w:rsidRPr="00FD0F26">
              <w:rPr>
                <w:rFonts w:ascii="Arial" w:hAnsi="Arial" w:cs="Arial"/>
                <w:color w:val="000000"/>
                <w:szCs w:val="22"/>
              </w:rPr>
              <w:t>Estaba</w:t>
            </w:r>
          </w:p>
          <w:p w14:paraId="14FFB896" w14:textId="77777777" w:rsidR="00661C73" w:rsidRPr="00FD0F26" w:rsidRDefault="00661C73" w:rsidP="00661C73">
            <w:pPr>
              <w:rPr>
                <w:rFonts w:eastAsia="Times New Roman"/>
              </w:rPr>
            </w:pPr>
            <w:r w:rsidRPr="00FD0F26">
              <w:rPr>
                <w:rFonts w:ascii="Arial" w:eastAsia="Times New Roman" w:hAnsi="Arial" w:cs="Arial"/>
                <w:color w:val="000000"/>
                <w:szCs w:val="22"/>
              </w:rPr>
              <w:t>La raza</w:t>
            </w:r>
          </w:p>
          <w:p w14:paraId="19AA1F6E" w14:textId="380EA853" w:rsidR="00661C73" w:rsidRPr="00FD0F26" w:rsidRDefault="00661C73" w:rsidP="00CC727E"/>
        </w:tc>
        <w:tc>
          <w:tcPr>
            <w:tcW w:w="4387" w:type="dxa"/>
          </w:tcPr>
          <w:p w14:paraId="46454D9C" w14:textId="77777777" w:rsidR="00661C73" w:rsidRPr="00FD0F26" w:rsidRDefault="00661C73" w:rsidP="00661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Cs w:val="22"/>
              </w:rPr>
            </w:pPr>
            <w:r w:rsidRPr="00FD0F26">
              <w:rPr>
                <w:rFonts w:ascii="Arial" w:hAnsi="Arial" w:cs="Arial"/>
                <w:b/>
                <w:color w:val="000000"/>
                <w:szCs w:val="22"/>
              </w:rPr>
              <w:t>Capítulo 3:</w:t>
            </w:r>
          </w:p>
          <w:p w14:paraId="6BBF3934" w14:textId="77777777" w:rsidR="00661C73" w:rsidRPr="00FD0F26" w:rsidRDefault="00661C73" w:rsidP="00661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</w:p>
          <w:p w14:paraId="71E7FD44" w14:textId="77777777" w:rsidR="00661C73" w:rsidRPr="00FD0F26" w:rsidRDefault="00661C73" w:rsidP="00661C73">
            <w:pPr>
              <w:pStyle w:val="NormalWeb"/>
              <w:spacing w:before="0" w:beforeAutospacing="0" w:after="0" w:afterAutospacing="0"/>
            </w:pPr>
            <w:r w:rsidRPr="00FD0F26">
              <w:rPr>
                <w:rFonts w:ascii="Arial" w:hAnsi="Arial" w:cs="Arial"/>
                <w:color w:val="000000"/>
                <w:szCs w:val="22"/>
              </w:rPr>
              <w:t>Mientras estaba</w:t>
            </w:r>
          </w:p>
          <w:p w14:paraId="6BEC1E19" w14:textId="1F85C096" w:rsidR="00661C73" w:rsidRPr="00FD0F26" w:rsidRDefault="00661C73" w:rsidP="00661C73">
            <w:pPr>
              <w:pStyle w:val="NormalWeb"/>
              <w:spacing w:before="0" w:beforeAutospacing="0" w:after="0" w:afterAutospacing="0"/>
            </w:pPr>
            <w:r w:rsidRPr="00FD0F26">
              <w:rPr>
                <w:rFonts w:ascii="Arial" w:hAnsi="Arial" w:cs="Arial"/>
                <w:color w:val="000000"/>
                <w:szCs w:val="22"/>
              </w:rPr>
              <w:t>No podía</w:t>
            </w:r>
          </w:p>
          <w:p w14:paraId="5C4BA3C9" w14:textId="4C233B68" w:rsidR="00661C73" w:rsidRPr="00FD0F26" w:rsidRDefault="00661C73" w:rsidP="00661C73">
            <w:pPr>
              <w:pStyle w:val="NormalWeb"/>
              <w:spacing w:before="0" w:beforeAutospacing="0" w:after="0" w:afterAutospacing="0"/>
            </w:pPr>
            <w:r w:rsidRPr="00FD0F26">
              <w:rPr>
                <w:rFonts w:ascii="Arial" w:hAnsi="Arial" w:cs="Arial"/>
                <w:color w:val="000000"/>
                <w:szCs w:val="22"/>
              </w:rPr>
              <w:t>Tenía que concentrarse</w:t>
            </w:r>
          </w:p>
          <w:p w14:paraId="5CD735DA" w14:textId="77777777" w:rsidR="00661C73" w:rsidRPr="00FD0F26" w:rsidRDefault="00661C73" w:rsidP="00661C73">
            <w:pPr>
              <w:pStyle w:val="NormalWeb"/>
              <w:spacing w:before="0" w:beforeAutospacing="0" w:after="0" w:afterAutospacing="0"/>
            </w:pPr>
            <w:r w:rsidRPr="00FD0F26">
              <w:rPr>
                <w:rFonts w:ascii="Arial" w:hAnsi="Arial" w:cs="Arial"/>
                <w:color w:val="000000"/>
                <w:szCs w:val="22"/>
              </w:rPr>
              <w:t>Fue (went)</w:t>
            </w:r>
          </w:p>
          <w:p w14:paraId="4739D23F" w14:textId="77777777" w:rsidR="00661C73" w:rsidRPr="00FD0F26" w:rsidRDefault="00661C73" w:rsidP="00661C73">
            <w:pPr>
              <w:pStyle w:val="NormalWeb"/>
              <w:spacing w:before="0" w:beforeAutospacing="0" w:after="0" w:afterAutospacing="0"/>
            </w:pPr>
            <w:r w:rsidRPr="00FD0F26">
              <w:rPr>
                <w:rFonts w:ascii="Arial" w:hAnsi="Arial" w:cs="Arial"/>
                <w:color w:val="000000"/>
                <w:szCs w:val="22"/>
              </w:rPr>
              <w:t>Estuvo (was)</w:t>
            </w:r>
          </w:p>
          <w:p w14:paraId="1043A3DD" w14:textId="77777777" w:rsidR="00661C73" w:rsidRPr="00FD0F26" w:rsidRDefault="00661C73" w:rsidP="00661C73">
            <w:pPr>
              <w:pStyle w:val="NormalWeb"/>
              <w:spacing w:before="0" w:beforeAutospacing="0" w:after="0" w:afterAutospacing="0"/>
            </w:pPr>
            <w:r w:rsidRPr="00FD0F26">
              <w:rPr>
                <w:rFonts w:ascii="Arial" w:hAnsi="Arial" w:cs="Arial"/>
                <w:color w:val="000000"/>
                <w:szCs w:val="22"/>
              </w:rPr>
              <w:t>Entrenar (to train)</w:t>
            </w:r>
          </w:p>
          <w:p w14:paraId="0DF21B1F" w14:textId="43AA6232" w:rsidR="00661C73" w:rsidRPr="00FD0F26" w:rsidRDefault="00661C73" w:rsidP="00661C73">
            <w:pPr>
              <w:pStyle w:val="NormalWeb"/>
              <w:spacing w:before="0" w:beforeAutospacing="0" w:after="0" w:afterAutospacing="0"/>
            </w:pPr>
            <w:r w:rsidRPr="00FD0F26">
              <w:rPr>
                <w:rFonts w:ascii="Arial" w:hAnsi="Arial" w:cs="Arial"/>
                <w:color w:val="000000"/>
                <w:szCs w:val="22"/>
              </w:rPr>
              <w:t>Insisti</w:t>
            </w:r>
            <w:r w:rsidR="00EB70D4" w:rsidRPr="00FD0F26">
              <w:rPr>
                <w:rFonts w:ascii="Arial" w:hAnsi="Arial" w:cs="Arial"/>
                <w:color w:val="000000"/>
                <w:szCs w:val="22"/>
              </w:rPr>
              <w:t>ó</w:t>
            </w:r>
            <w:r w:rsidRPr="00FD0F26">
              <w:rPr>
                <w:rFonts w:ascii="Arial" w:hAnsi="Arial" w:cs="Arial"/>
                <w:color w:val="000000"/>
                <w:szCs w:val="22"/>
              </w:rPr>
              <w:t xml:space="preserve"> en que…</w:t>
            </w:r>
          </w:p>
          <w:p w14:paraId="1C0732D4" w14:textId="7F27E908" w:rsidR="00661C73" w:rsidRPr="00FD0F26" w:rsidRDefault="00661C73" w:rsidP="00661C73">
            <w:pPr>
              <w:pStyle w:val="NormalWeb"/>
              <w:spacing w:before="0" w:beforeAutospacing="0" w:after="0" w:afterAutospacing="0"/>
            </w:pPr>
            <w:r w:rsidRPr="00FD0F26">
              <w:rPr>
                <w:rFonts w:ascii="Arial" w:hAnsi="Arial" w:cs="Arial"/>
                <w:color w:val="000000"/>
                <w:szCs w:val="22"/>
              </w:rPr>
              <w:t>Quería</w:t>
            </w:r>
          </w:p>
          <w:p w14:paraId="5B35BC31" w14:textId="1D6F094F" w:rsidR="00661C73" w:rsidRPr="00FD0F26" w:rsidRDefault="00661C73" w:rsidP="00661C73">
            <w:pPr>
              <w:pStyle w:val="NormalWeb"/>
              <w:spacing w:before="0" w:beforeAutospacing="0" w:after="0" w:afterAutospacing="0"/>
            </w:pPr>
            <w:r w:rsidRPr="00FD0F26">
              <w:rPr>
                <w:rFonts w:ascii="Arial" w:hAnsi="Arial" w:cs="Arial"/>
                <w:color w:val="000000"/>
                <w:szCs w:val="22"/>
              </w:rPr>
              <w:t>Permiti</w:t>
            </w:r>
            <w:r w:rsidR="00EB70D4" w:rsidRPr="00FD0F26">
              <w:rPr>
                <w:rFonts w:ascii="Arial" w:hAnsi="Arial" w:cs="Arial"/>
                <w:color w:val="000000"/>
                <w:szCs w:val="22"/>
              </w:rPr>
              <w:t>ó</w:t>
            </w:r>
          </w:p>
          <w:p w14:paraId="37818116" w14:textId="67F5D8DB" w:rsidR="00661C73" w:rsidRPr="00FD0F26" w:rsidRDefault="00661C73" w:rsidP="00661C73">
            <w:pPr>
              <w:pStyle w:val="NormalWeb"/>
              <w:spacing w:before="0" w:beforeAutospacing="0" w:after="0" w:afterAutospacing="0"/>
            </w:pPr>
            <w:r w:rsidRPr="00FD0F26">
              <w:rPr>
                <w:rFonts w:ascii="Arial" w:hAnsi="Arial" w:cs="Arial"/>
                <w:color w:val="000000"/>
                <w:szCs w:val="22"/>
              </w:rPr>
              <w:t>hablaste/ habl</w:t>
            </w:r>
            <w:r w:rsidR="00EB70D4" w:rsidRPr="00FD0F26">
              <w:rPr>
                <w:rFonts w:ascii="Arial" w:hAnsi="Arial" w:cs="Arial"/>
                <w:color w:val="000000"/>
                <w:szCs w:val="22"/>
              </w:rPr>
              <w:t>é</w:t>
            </w:r>
          </w:p>
          <w:p w14:paraId="7E42084C" w14:textId="77777777" w:rsidR="00661C73" w:rsidRPr="00FD0F26" w:rsidRDefault="00661C73" w:rsidP="00661C73">
            <w:pPr>
              <w:rPr>
                <w:rFonts w:eastAsia="Times New Roman"/>
              </w:rPr>
            </w:pPr>
          </w:p>
          <w:p w14:paraId="61763810" w14:textId="77777777" w:rsidR="00661C73" w:rsidRPr="00FD0F26" w:rsidRDefault="00661C73" w:rsidP="00661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14:paraId="2B045A67" w14:textId="2202706F" w:rsidR="00A540CF" w:rsidRDefault="00A540CF"/>
    <w:p w14:paraId="486F1767" w14:textId="77777777" w:rsidR="0007034C" w:rsidRDefault="0007034C">
      <w:pPr>
        <w:rPr>
          <w:sz w:val="32"/>
        </w:rPr>
      </w:pPr>
    </w:p>
    <w:p w14:paraId="68E1938C" w14:textId="77777777" w:rsidR="00A540CF" w:rsidRPr="0007034C" w:rsidRDefault="007518F0">
      <w:pPr>
        <w:rPr>
          <w:b/>
          <w:sz w:val="32"/>
        </w:rPr>
      </w:pPr>
      <w:r>
        <w:rPr>
          <w:b/>
          <w:sz w:val="32"/>
        </w:rPr>
        <w:t>Resources/ Materials:</w:t>
      </w: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5360B5" w14:paraId="1CC65B4C" w14:textId="77777777" w:rsidTr="002E0CA1">
        <w:trPr>
          <w:trHeight w:val="3140"/>
        </w:trPr>
        <w:tc>
          <w:tcPr>
            <w:tcW w:w="9451" w:type="dxa"/>
          </w:tcPr>
          <w:p w14:paraId="5AD6862D" w14:textId="23E9E461" w:rsidR="002E0CA1" w:rsidRPr="00FD0F26" w:rsidRDefault="009A3D33" w:rsidP="00CC727E">
            <w:pPr>
              <w:rPr>
                <w:rFonts w:ascii="Arial" w:hAnsi="Arial" w:cs="Arial"/>
                <w:b/>
              </w:rPr>
            </w:pPr>
            <w:r w:rsidRPr="00FD0F26">
              <w:rPr>
                <w:rFonts w:ascii="Arial" w:hAnsi="Arial" w:cs="Arial"/>
                <w:b/>
              </w:rPr>
              <w:t>Chapter 2:</w:t>
            </w:r>
          </w:p>
          <w:p w14:paraId="7AB82504" w14:textId="0C8A78BD" w:rsidR="009A3D33" w:rsidRPr="00FD0F26" w:rsidRDefault="009A3D33" w:rsidP="00CC727E">
            <w:pPr>
              <w:rPr>
                <w:rFonts w:ascii="Arial" w:hAnsi="Arial" w:cs="Arial"/>
              </w:rPr>
            </w:pPr>
            <w:hyperlink r:id="rId7" w:history="1">
              <w:r w:rsidRPr="00FD0F26">
                <w:rPr>
                  <w:rStyle w:val="Hyperlink"/>
                  <w:rFonts w:ascii="Arial" w:hAnsi="Arial" w:cs="Arial"/>
                </w:rPr>
                <w:t>http://nesbittspanish2.weebly.com/felipe-alou-capitulo-2.html</w:t>
              </w:r>
            </w:hyperlink>
          </w:p>
          <w:p w14:paraId="60316713" w14:textId="61DBDE86" w:rsidR="00AE33DB" w:rsidRPr="00FD0F26" w:rsidRDefault="00AE33DB" w:rsidP="00CC727E">
            <w:pPr>
              <w:rPr>
                <w:rFonts w:ascii="Arial" w:hAnsi="Arial" w:cs="Arial"/>
              </w:rPr>
            </w:pPr>
            <w:r w:rsidRPr="00FD0F26">
              <w:rPr>
                <w:rFonts w:ascii="Arial" w:hAnsi="Arial" w:cs="Arial"/>
              </w:rPr>
              <w:t>Grudge Ball</w:t>
            </w:r>
            <w:r w:rsidR="004B1085" w:rsidRPr="00FD0F26">
              <w:rPr>
                <w:rFonts w:ascii="Arial" w:hAnsi="Arial" w:cs="Arial"/>
              </w:rPr>
              <w:t xml:space="preserve"> review game</w:t>
            </w:r>
            <w:r w:rsidRPr="00FD0F26">
              <w:rPr>
                <w:rFonts w:ascii="Arial" w:hAnsi="Arial" w:cs="Arial"/>
              </w:rPr>
              <w:t xml:space="preserve"> </w:t>
            </w:r>
            <w:r w:rsidR="004B1085" w:rsidRPr="00FD0F26">
              <w:rPr>
                <w:rFonts w:ascii="Arial" w:hAnsi="Arial" w:cs="Arial"/>
              </w:rPr>
              <w:t xml:space="preserve">– </w:t>
            </w:r>
            <w:hyperlink r:id="rId8" w:history="1">
              <w:r w:rsidR="004B1085" w:rsidRPr="00FD0F26">
                <w:rPr>
                  <w:rStyle w:val="Hyperlink"/>
                  <w:rFonts w:ascii="Arial" w:hAnsi="Arial" w:cs="Arial"/>
                </w:rPr>
                <w:t>Instructions here</w:t>
              </w:r>
            </w:hyperlink>
          </w:p>
          <w:p w14:paraId="3746A0E9" w14:textId="77777777" w:rsidR="009A3D33" w:rsidRPr="00FD0F26" w:rsidRDefault="004B1085" w:rsidP="00CC727E">
            <w:pPr>
              <w:rPr>
                <w:rFonts w:ascii="Arial" w:hAnsi="Arial" w:cs="Arial"/>
              </w:rPr>
            </w:pPr>
            <w:r w:rsidRPr="00FD0F26">
              <w:rPr>
                <w:rFonts w:ascii="Arial" w:hAnsi="Arial" w:cs="Arial"/>
              </w:rPr>
              <w:t>Felipe Alou novel</w:t>
            </w:r>
          </w:p>
          <w:p w14:paraId="4AF4944B" w14:textId="2829406B" w:rsidR="004B1085" w:rsidRPr="00FD0F26" w:rsidRDefault="004B1085" w:rsidP="00CC727E">
            <w:pPr>
              <w:rPr>
                <w:rFonts w:ascii="Arial" w:hAnsi="Arial" w:cs="Arial"/>
              </w:rPr>
            </w:pPr>
            <w:r w:rsidRPr="00FD0F26">
              <w:rPr>
                <w:rFonts w:ascii="Arial" w:hAnsi="Arial" w:cs="Arial"/>
              </w:rPr>
              <w:t>Felipe Alou novel – Teacher’s Guide</w:t>
            </w:r>
          </w:p>
          <w:p w14:paraId="2B97D19A" w14:textId="77777777" w:rsidR="009A3D33" w:rsidRPr="00FD0F26" w:rsidRDefault="009A3D33" w:rsidP="00CC727E">
            <w:pPr>
              <w:rPr>
                <w:rFonts w:ascii="Arial" w:hAnsi="Arial" w:cs="Arial"/>
              </w:rPr>
            </w:pPr>
          </w:p>
          <w:p w14:paraId="7A50DB4E" w14:textId="77777777" w:rsidR="009A3D33" w:rsidRPr="00FD0F26" w:rsidRDefault="009A3D33" w:rsidP="00CC727E">
            <w:pPr>
              <w:rPr>
                <w:rFonts w:ascii="Arial" w:hAnsi="Arial" w:cs="Arial"/>
                <w:b/>
              </w:rPr>
            </w:pPr>
            <w:r w:rsidRPr="00FD0F26">
              <w:rPr>
                <w:rFonts w:ascii="Arial" w:hAnsi="Arial" w:cs="Arial"/>
                <w:b/>
              </w:rPr>
              <w:t>Chapter 3:</w:t>
            </w:r>
          </w:p>
          <w:p w14:paraId="1D327512" w14:textId="292088EB" w:rsidR="00AE33DB" w:rsidRPr="00FD0F26" w:rsidRDefault="00AE33DB" w:rsidP="00CC727E">
            <w:pPr>
              <w:rPr>
                <w:rFonts w:ascii="Arial" w:hAnsi="Arial" w:cs="Arial"/>
              </w:rPr>
            </w:pPr>
            <w:hyperlink r:id="rId9" w:history="1">
              <w:r w:rsidRPr="00FD0F26">
                <w:rPr>
                  <w:rStyle w:val="Hyperlink"/>
                  <w:rFonts w:ascii="Arial" w:hAnsi="Arial" w:cs="Arial"/>
                </w:rPr>
                <w:t>http://nesbittspanish2.weebly.com/felipe-alou-capitulo-3.html</w:t>
              </w:r>
            </w:hyperlink>
          </w:p>
          <w:p w14:paraId="7D8EC2E5" w14:textId="77777777" w:rsidR="004B1085" w:rsidRPr="00FD0F26" w:rsidRDefault="004B1085" w:rsidP="004B1085">
            <w:pPr>
              <w:rPr>
                <w:rFonts w:ascii="Arial" w:hAnsi="Arial" w:cs="Arial"/>
              </w:rPr>
            </w:pPr>
            <w:r w:rsidRPr="00FD0F26">
              <w:rPr>
                <w:rFonts w:ascii="Arial" w:hAnsi="Arial" w:cs="Arial"/>
              </w:rPr>
              <w:t>Felipe Alou novel</w:t>
            </w:r>
          </w:p>
          <w:p w14:paraId="68D7BB0F" w14:textId="77777777" w:rsidR="004B1085" w:rsidRPr="00FD0F26" w:rsidRDefault="004B1085" w:rsidP="004B1085">
            <w:pPr>
              <w:rPr>
                <w:rFonts w:ascii="Arial" w:hAnsi="Arial" w:cs="Arial"/>
              </w:rPr>
            </w:pPr>
            <w:r w:rsidRPr="00FD0F26">
              <w:rPr>
                <w:rFonts w:ascii="Arial" w:hAnsi="Arial" w:cs="Arial"/>
              </w:rPr>
              <w:t>Felipe Alou novel – Teacher’s Guide</w:t>
            </w:r>
          </w:p>
          <w:p w14:paraId="37300FA2" w14:textId="42F916F4" w:rsidR="004B1085" w:rsidRPr="00FD0F26" w:rsidRDefault="003711AD" w:rsidP="004B1085">
            <w:pPr>
              <w:rPr>
                <w:rFonts w:ascii="Arial" w:hAnsi="Arial" w:cs="Arial"/>
              </w:rPr>
            </w:pPr>
            <w:r w:rsidRPr="00FD0F26">
              <w:rPr>
                <w:rFonts w:ascii="Arial" w:hAnsi="Arial" w:cs="Arial"/>
              </w:rPr>
              <w:t>Props for Readers’ Theater</w:t>
            </w:r>
          </w:p>
          <w:p w14:paraId="55B10406" w14:textId="77777777" w:rsidR="00AE33DB" w:rsidRPr="00FD0F26" w:rsidRDefault="00AE33DB" w:rsidP="00CC727E">
            <w:pPr>
              <w:rPr>
                <w:rFonts w:ascii="Arial" w:hAnsi="Arial" w:cs="Arial"/>
                <w:sz w:val="22"/>
              </w:rPr>
            </w:pPr>
          </w:p>
          <w:p w14:paraId="45D523AC" w14:textId="33C3D466" w:rsidR="009A3D33" w:rsidRPr="00AE33DB" w:rsidRDefault="009A3D33" w:rsidP="00CC727E">
            <w:pPr>
              <w:rPr>
                <w:rFonts w:asciiTheme="minorHAnsi" w:hAnsiTheme="minorHAnsi"/>
              </w:rPr>
            </w:pPr>
          </w:p>
        </w:tc>
      </w:tr>
    </w:tbl>
    <w:p w14:paraId="00A935F9" w14:textId="77777777" w:rsidR="007367FC" w:rsidRDefault="007367FC"/>
    <w:p w14:paraId="59D5B8BC" w14:textId="77777777" w:rsidR="002E0CA1" w:rsidRDefault="002E0CA1"/>
    <w:p w14:paraId="702F6AD0" w14:textId="77777777" w:rsidR="00FD27A6" w:rsidRDefault="00FD27A6">
      <w:pPr>
        <w:rPr>
          <w:b/>
          <w:sz w:val="32"/>
        </w:rPr>
      </w:pPr>
    </w:p>
    <w:p w14:paraId="57EEB11A" w14:textId="77777777" w:rsidR="005360B5" w:rsidRDefault="005360B5">
      <w:pPr>
        <w:rPr>
          <w:b/>
          <w:sz w:val="32"/>
        </w:rPr>
      </w:pPr>
      <w:r w:rsidRPr="005360B5">
        <w:rPr>
          <w:b/>
          <w:sz w:val="32"/>
        </w:rPr>
        <w:t>Procedures: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60B5" w14:paraId="77771645" w14:textId="77777777" w:rsidTr="00FD0F26">
        <w:trPr>
          <w:trHeight w:val="1934"/>
        </w:trPr>
        <w:tc>
          <w:tcPr>
            <w:tcW w:w="9350" w:type="dxa"/>
          </w:tcPr>
          <w:p w14:paraId="408FB87B" w14:textId="58ADA733" w:rsidR="002A2014" w:rsidRPr="00FD0F26" w:rsidRDefault="002A2014" w:rsidP="002A2014">
            <w:pPr>
              <w:rPr>
                <w:rFonts w:ascii="Arial" w:hAnsi="Arial" w:cs="Arial"/>
                <w:b/>
              </w:rPr>
            </w:pPr>
            <w:r w:rsidRPr="00FD0F26">
              <w:rPr>
                <w:rFonts w:ascii="Arial" w:hAnsi="Arial" w:cs="Arial"/>
                <w:b/>
              </w:rPr>
              <w:t xml:space="preserve">Chapter 2: </w:t>
            </w:r>
          </w:p>
          <w:p w14:paraId="1E79A4AF" w14:textId="7940AA27" w:rsidR="0058238B" w:rsidRPr="00FD0F26" w:rsidRDefault="0058238B" w:rsidP="007A2DD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FD0F26">
              <w:rPr>
                <w:rFonts w:ascii="Arial" w:hAnsi="Arial" w:cs="Arial"/>
              </w:rPr>
              <w:t>Background information/ PQA - Talk about:</w:t>
            </w:r>
          </w:p>
          <w:p w14:paraId="6EB31B59" w14:textId="77777777" w:rsidR="00604F00" w:rsidRPr="00FD0F26" w:rsidRDefault="00604F00" w:rsidP="00604F00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</w:rPr>
            </w:pPr>
            <w:r w:rsidRPr="00FD0F26">
              <w:rPr>
                <w:rFonts w:ascii="Arial" w:hAnsi="Arial" w:cs="Arial"/>
              </w:rPr>
              <w:t>Your family</w:t>
            </w:r>
          </w:p>
          <w:p w14:paraId="5174605C" w14:textId="77777777" w:rsidR="00604F00" w:rsidRPr="00FD0F26" w:rsidRDefault="00604F00" w:rsidP="00604F00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</w:rPr>
            </w:pPr>
            <w:r w:rsidRPr="00FD0F26">
              <w:rPr>
                <w:rFonts w:ascii="Arial" w:hAnsi="Arial" w:cs="Arial"/>
              </w:rPr>
              <w:t>Do your parents think that sports are important? What about school?</w:t>
            </w:r>
          </w:p>
          <w:p w14:paraId="6AB64AA9" w14:textId="3921A2EA" w:rsidR="00604F00" w:rsidRPr="00FD0F26" w:rsidRDefault="00604F00" w:rsidP="00604F00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</w:rPr>
            </w:pPr>
            <w:r w:rsidRPr="00FD0F26">
              <w:rPr>
                <w:rFonts w:ascii="Arial" w:hAnsi="Arial" w:cs="Arial"/>
              </w:rPr>
              <w:t>What do you think is more important: sports or school?</w:t>
            </w:r>
          </w:p>
          <w:p w14:paraId="5D4F3FD9" w14:textId="2703BEA8" w:rsidR="003711AD" w:rsidRPr="00FD0F26" w:rsidRDefault="003711AD" w:rsidP="003711AD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FD0F26">
              <w:rPr>
                <w:rFonts w:ascii="Arial" w:hAnsi="Arial" w:cs="Arial"/>
              </w:rPr>
              <w:t>Pre-reading: Read Felipe’s family tree &amp; discuss</w:t>
            </w:r>
          </w:p>
          <w:p w14:paraId="55B5FCD6" w14:textId="77777777" w:rsidR="003711AD" w:rsidRPr="00FD0F26" w:rsidRDefault="003711AD" w:rsidP="003711AD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FD0F26">
              <w:rPr>
                <w:rFonts w:ascii="Arial" w:hAnsi="Arial" w:cs="Arial"/>
              </w:rPr>
              <w:t>Reading as a whole class</w:t>
            </w:r>
          </w:p>
          <w:p w14:paraId="41B1745C" w14:textId="7591D8F7" w:rsidR="003711AD" w:rsidRPr="00FD0F26" w:rsidRDefault="003711AD" w:rsidP="003711AD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FD0F26">
              <w:rPr>
                <w:rFonts w:ascii="Arial" w:hAnsi="Arial" w:cs="Arial"/>
              </w:rPr>
              <w:t>Grudge Ball review game</w:t>
            </w:r>
          </w:p>
          <w:p w14:paraId="327DFB89" w14:textId="54425134" w:rsidR="002A2014" w:rsidRPr="00FD0F26" w:rsidRDefault="002A2014" w:rsidP="007A2DD1">
            <w:pPr>
              <w:rPr>
                <w:rFonts w:ascii="Arial" w:hAnsi="Arial" w:cs="Arial"/>
              </w:rPr>
            </w:pPr>
          </w:p>
          <w:p w14:paraId="71E644B7" w14:textId="77777777" w:rsidR="002A2014" w:rsidRPr="00FD0F26" w:rsidRDefault="002A2014" w:rsidP="002A2014">
            <w:pPr>
              <w:rPr>
                <w:rFonts w:ascii="Arial" w:hAnsi="Arial" w:cs="Arial"/>
                <w:b/>
              </w:rPr>
            </w:pPr>
            <w:r w:rsidRPr="00FD0F26">
              <w:rPr>
                <w:rFonts w:ascii="Arial" w:hAnsi="Arial" w:cs="Arial"/>
                <w:b/>
              </w:rPr>
              <w:t xml:space="preserve">Chapter </w:t>
            </w:r>
            <w:r w:rsidRPr="00FD0F26">
              <w:rPr>
                <w:rFonts w:ascii="Arial" w:hAnsi="Arial" w:cs="Arial"/>
                <w:b/>
              </w:rPr>
              <w:t>3</w:t>
            </w:r>
            <w:r w:rsidRPr="00FD0F26">
              <w:rPr>
                <w:rFonts w:ascii="Arial" w:hAnsi="Arial" w:cs="Arial"/>
                <w:b/>
              </w:rPr>
              <w:t xml:space="preserve">: </w:t>
            </w:r>
          </w:p>
          <w:p w14:paraId="6340E66D" w14:textId="7F409F2B" w:rsidR="002A2014" w:rsidRPr="00FD0F26" w:rsidRDefault="002A2014" w:rsidP="007A2DD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FD0F26">
              <w:rPr>
                <w:rFonts w:ascii="Arial" w:hAnsi="Arial" w:cs="Arial"/>
              </w:rPr>
              <w:t>Background information/ PQA - Talk about:</w:t>
            </w:r>
          </w:p>
          <w:p w14:paraId="5897418E" w14:textId="77777777" w:rsidR="007A2DD1" w:rsidRPr="00FD0F26" w:rsidRDefault="007A2DD1" w:rsidP="007A2DD1">
            <w:pPr>
              <w:pStyle w:val="ListParagraph"/>
              <w:numPr>
                <w:ilvl w:val="1"/>
                <w:numId w:val="31"/>
              </w:numPr>
              <w:rPr>
                <w:rFonts w:ascii="Arial" w:hAnsi="Arial" w:cs="Arial"/>
              </w:rPr>
            </w:pPr>
            <w:r w:rsidRPr="00FD0F26">
              <w:rPr>
                <w:rFonts w:ascii="Arial" w:hAnsi="Arial" w:cs="Arial"/>
              </w:rPr>
              <w:t>What sport(s) do you play?</w:t>
            </w:r>
          </w:p>
          <w:p w14:paraId="59366208" w14:textId="77777777" w:rsidR="007A2DD1" w:rsidRPr="00FD0F26" w:rsidRDefault="007A2DD1" w:rsidP="007A2DD1">
            <w:pPr>
              <w:pStyle w:val="ListParagraph"/>
              <w:numPr>
                <w:ilvl w:val="1"/>
                <w:numId w:val="31"/>
              </w:numPr>
              <w:rPr>
                <w:rFonts w:ascii="Arial" w:hAnsi="Arial" w:cs="Arial"/>
              </w:rPr>
            </w:pPr>
            <w:r w:rsidRPr="00FD0F26">
              <w:rPr>
                <w:rFonts w:ascii="Arial" w:hAnsi="Arial" w:cs="Arial"/>
              </w:rPr>
              <w:t>Do athletes have a responsibility to be positive role models?</w:t>
            </w:r>
          </w:p>
          <w:p w14:paraId="57D05FC3" w14:textId="61CD8666" w:rsidR="007A2DD1" w:rsidRPr="00FD0F26" w:rsidRDefault="007A2DD1" w:rsidP="007A2DD1">
            <w:pPr>
              <w:pStyle w:val="ListParagraph"/>
              <w:numPr>
                <w:ilvl w:val="1"/>
                <w:numId w:val="31"/>
              </w:numPr>
              <w:rPr>
                <w:rFonts w:ascii="Arial" w:hAnsi="Arial" w:cs="Arial"/>
              </w:rPr>
            </w:pPr>
            <w:r w:rsidRPr="00FD0F26">
              <w:rPr>
                <w:rFonts w:ascii="Arial" w:hAnsi="Arial" w:cs="Arial"/>
              </w:rPr>
              <w:t>What are characteristics of good role models? Bad role models?</w:t>
            </w:r>
          </w:p>
          <w:p w14:paraId="773D7F27" w14:textId="77918BA3" w:rsidR="003711AD" w:rsidRPr="00FD0F26" w:rsidRDefault="003711AD" w:rsidP="003711AD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FD0F26">
              <w:rPr>
                <w:rFonts w:ascii="Arial" w:hAnsi="Arial" w:cs="Arial"/>
              </w:rPr>
              <w:t>Reading of the chapter in small groups: Readers’ Theater</w:t>
            </w:r>
          </w:p>
          <w:p w14:paraId="25A6DCFC" w14:textId="7F5EC04F" w:rsidR="003711AD" w:rsidRPr="00FD0F26" w:rsidRDefault="003711AD" w:rsidP="003711AD">
            <w:pPr>
              <w:pStyle w:val="ListParagraph"/>
              <w:numPr>
                <w:ilvl w:val="1"/>
                <w:numId w:val="31"/>
              </w:numPr>
              <w:rPr>
                <w:rFonts w:ascii="Arial" w:hAnsi="Arial" w:cs="Arial"/>
              </w:rPr>
            </w:pPr>
            <w:r w:rsidRPr="00FD0F26">
              <w:rPr>
                <w:rFonts w:ascii="Arial" w:hAnsi="Arial" w:cs="Arial"/>
              </w:rPr>
              <w:t>Divide class into 7 groups – each is responsible for a page in the chapter.</w:t>
            </w:r>
          </w:p>
          <w:p w14:paraId="64359A8E" w14:textId="45C68E57" w:rsidR="007377B1" w:rsidRPr="00FD0F26" w:rsidRDefault="003711AD" w:rsidP="00DB1985">
            <w:pPr>
              <w:pStyle w:val="ListParagraph"/>
              <w:numPr>
                <w:ilvl w:val="1"/>
                <w:numId w:val="31"/>
              </w:numPr>
              <w:rPr>
                <w:rFonts w:ascii="Arial" w:hAnsi="Arial" w:cs="Arial"/>
              </w:rPr>
            </w:pPr>
            <w:r w:rsidRPr="00FD0F26">
              <w:rPr>
                <w:rFonts w:ascii="Arial" w:hAnsi="Arial" w:cs="Arial"/>
              </w:rPr>
              <w:t>Students need to act out or represent their understanding of their part of the chapter WITHOUT using English.</w:t>
            </w:r>
          </w:p>
        </w:tc>
      </w:tr>
    </w:tbl>
    <w:p w14:paraId="2E9E495B" w14:textId="77777777" w:rsidR="005360B5" w:rsidRPr="005360B5" w:rsidRDefault="005360B5">
      <w:pPr>
        <w:rPr>
          <w:b/>
          <w:sz w:val="32"/>
        </w:rPr>
      </w:pPr>
    </w:p>
    <w:p w14:paraId="0970FE4E" w14:textId="77777777" w:rsidR="00A540CF" w:rsidRDefault="00A540CF"/>
    <w:p w14:paraId="4ED8AC6F" w14:textId="77777777" w:rsidR="005360B5" w:rsidRDefault="005360B5"/>
    <w:p w14:paraId="695BFDB5" w14:textId="77777777" w:rsidR="00A540CF" w:rsidRDefault="005360B5">
      <w:r w:rsidRPr="0007034C">
        <w:rPr>
          <w:b/>
          <w:sz w:val="32"/>
        </w:rPr>
        <w:t>Assessments: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360B5" w14:paraId="1A01104C" w14:textId="77777777" w:rsidTr="00D22361">
        <w:tc>
          <w:tcPr>
            <w:tcW w:w="3116" w:type="dxa"/>
          </w:tcPr>
          <w:p w14:paraId="0920EB5D" w14:textId="77777777" w:rsidR="005360B5" w:rsidRPr="0007034C" w:rsidRDefault="005360B5" w:rsidP="00D22361">
            <w:pPr>
              <w:rPr>
                <w:b/>
              </w:rPr>
            </w:pPr>
          </w:p>
        </w:tc>
        <w:tc>
          <w:tcPr>
            <w:tcW w:w="3117" w:type="dxa"/>
          </w:tcPr>
          <w:p w14:paraId="4EF203C2" w14:textId="77777777" w:rsidR="005360B5" w:rsidRPr="0007034C" w:rsidRDefault="005360B5" w:rsidP="00D22361">
            <w:pPr>
              <w:rPr>
                <w:b/>
                <w:sz w:val="28"/>
              </w:rPr>
            </w:pPr>
            <w:r w:rsidRPr="0007034C">
              <w:rPr>
                <w:b/>
                <w:sz w:val="28"/>
              </w:rPr>
              <w:t xml:space="preserve">Communication </w:t>
            </w:r>
            <w:r>
              <w:rPr>
                <w:b/>
                <w:sz w:val="28"/>
              </w:rPr>
              <w:t>M</w:t>
            </w:r>
            <w:r w:rsidRPr="0007034C">
              <w:rPr>
                <w:b/>
                <w:sz w:val="28"/>
              </w:rPr>
              <w:t>ode</w:t>
            </w:r>
          </w:p>
        </w:tc>
        <w:tc>
          <w:tcPr>
            <w:tcW w:w="3117" w:type="dxa"/>
          </w:tcPr>
          <w:p w14:paraId="3587136D" w14:textId="77777777" w:rsidR="005360B5" w:rsidRPr="007367FC" w:rsidRDefault="005360B5" w:rsidP="00D22361">
            <w:pPr>
              <w:rPr>
                <w:b/>
              </w:rPr>
            </w:pPr>
            <w:r w:rsidRPr="0007034C">
              <w:rPr>
                <w:b/>
                <w:sz w:val="28"/>
              </w:rPr>
              <w:t>Type</w:t>
            </w:r>
          </w:p>
        </w:tc>
      </w:tr>
      <w:tr w:rsidR="005360B5" w14:paraId="31B9B3E1" w14:textId="77777777" w:rsidTr="00D22361">
        <w:tc>
          <w:tcPr>
            <w:tcW w:w="3116" w:type="dxa"/>
          </w:tcPr>
          <w:p w14:paraId="35DAE2F7" w14:textId="3C27DEDA" w:rsidR="005360B5" w:rsidRPr="00F31275" w:rsidRDefault="00F31275" w:rsidP="003C0E72">
            <w:pPr>
              <w:rPr>
                <w:rFonts w:ascii="Arial" w:hAnsi="Arial" w:cs="Arial"/>
              </w:rPr>
            </w:pPr>
            <w:r w:rsidRPr="00F31275">
              <w:rPr>
                <w:rFonts w:ascii="Arial" w:hAnsi="Arial" w:cs="Arial"/>
              </w:rPr>
              <w:t>Question/ Answer about Chapter 2</w:t>
            </w:r>
          </w:p>
        </w:tc>
        <w:tc>
          <w:tcPr>
            <w:tcW w:w="3117" w:type="dxa"/>
          </w:tcPr>
          <w:p w14:paraId="2941EFC7" w14:textId="609D30E1" w:rsidR="005360B5" w:rsidRPr="00F31275" w:rsidRDefault="00F31275" w:rsidP="00D22361">
            <w:pPr>
              <w:rPr>
                <w:rFonts w:ascii="Arial" w:hAnsi="Arial" w:cs="Arial"/>
              </w:rPr>
            </w:pPr>
            <w:r w:rsidRPr="00F31275">
              <w:rPr>
                <w:rFonts w:ascii="Arial" w:hAnsi="Arial" w:cs="Arial"/>
              </w:rPr>
              <w:t>Interpersonal Speaking</w:t>
            </w:r>
          </w:p>
        </w:tc>
        <w:tc>
          <w:tcPr>
            <w:tcW w:w="3117" w:type="dxa"/>
          </w:tcPr>
          <w:p w14:paraId="61987B29" w14:textId="0968FFDC" w:rsidR="005360B5" w:rsidRPr="00F31275" w:rsidRDefault="00F31275" w:rsidP="00D22361">
            <w:pPr>
              <w:rPr>
                <w:rFonts w:ascii="Arial" w:hAnsi="Arial" w:cs="Arial"/>
              </w:rPr>
            </w:pPr>
            <w:r w:rsidRPr="00F31275">
              <w:rPr>
                <w:rFonts w:ascii="Arial" w:hAnsi="Arial" w:cs="Arial"/>
              </w:rPr>
              <w:t>Formative</w:t>
            </w:r>
          </w:p>
        </w:tc>
      </w:tr>
      <w:tr w:rsidR="005360B5" w14:paraId="42D6C571" w14:textId="77777777" w:rsidTr="00D22361">
        <w:tc>
          <w:tcPr>
            <w:tcW w:w="3116" w:type="dxa"/>
          </w:tcPr>
          <w:p w14:paraId="3C368C5D" w14:textId="4FACBB72" w:rsidR="005360B5" w:rsidRPr="00F31275" w:rsidRDefault="00F31275" w:rsidP="00DB1985">
            <w:pPr>
              <w:rPr>
                <w:rFonts w:ascii="Arial" w:hAnsi="Arial" w:cs="Arial"/>
              </w:rPr>
            </w:pPr>
            <w:r w:rsidRPr="00F31275">
              <w:rPr>
                <w:rFonts w:ascii="Arial" w:hAnsi="Arial" w:cs="Arial"/>
              </w:rPr>
              <w:t>Grudge Ball</w:t>
            </w:r>
          </w:p>
        </w:tc>
        <w:tc>
          <w:tcPr>
            <w:tcW w:w="3117" w:type="dxa"/>
          </w:tcPr>
          <w:p w14:paraId="13B3AC85" w14:textId="309FD2A4" w:rsidR="005360B5" w:rsidRPr="00F31275" w:rsidRDefault="00F31275" w:rsidP="003C0E72">
            <w:pPr>
              <w:rPr>
                <w:rFonts w:ascii="Arial" w:hAnsi="Arial" w:cs="Arial"/>
              </w:rPr>
            </w:pPr>
            <w:r w:rsidRPr="00F31275">
              <w:rPr>
                <w:rFonts w:ascii="Arial" w:hAnsi="Arial" w:cs="Arial"/>
              </w:rPr>
              <w:t>Interpersonal Speaking</w:t>
            </w:r>
          </w:p>
        </w:tc>
        <w:tc>
          <w:tcPr>
            <w:tcW w:w="3117" w:type="dxa"/>
          </w:tcPr>
          <w:p w14:paraId="6EEE30E5" w14:textId="7E60A954" w:rsidR="005360B5" w:rsidRPr="00F31275" w:rsidRDefault="00F31275" w:rsidP="00CC727E">
            <w:pPr>
              <w:rPr>
                <w:rFonts w:ascii="Arial" w:hAnsi="Arial" w:cs="Arial"/>
              </w:rPr>
            </w:pPr>
            <w:r w:rsidRPr="00F31275">
              <w:rPr>
                <w:rFonts w:ascii="Arial" w:hAnsi="Arial" w:cs="Arial"/>
              </w:rPr>
              <w:t>Formative</w:t>
            </w:r>
          </w:p>
        </w:tc>
      </w:tr>
      <w:tr w:rsidR="00F31275" w14:paraId="669A2234" w14:textId="77777777" w:rsidTr="00D22361">
        <w:tc>
          <w:tcPr>
            <w:tcW w:w="3116" w:type="dxa"/>
          </w:tcPr>
          <w:p w14:paraId="2D74472D" w14:textId="421F0579" w:rsidR="00F31275" w:rsidRPr="00F31275" w:rsidRDefault="00F31275" w:rsidP="00DB1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Question/ Answer about Chapter 3</w:t>
            </w:r>
          </w:p>
        </w:tc>
        <w:tc>
          <w:tcPr>
            <w:tcW w:w="3117" w:type="dxa"/>
          </w:tcPr>
          <w:p w14:paraId="60DB66DB" w14:textId="3B21D1F7" w:rsidR="00F31275" w:rsidRPr="00F31275" w:rsidRDefault="00F31275" w:rsidP="003C0E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Interpersonal Speaking </w:t>
            </w:r>
          </w:p>
        </w:tc>
        <w:tc>
          <w:tcPr>
            <w:tcW w:w="3117" w:type="dxa"/>
          </w:tcPr>
          <w:p w14:paraId="5C05D3C5" w14:textId="1B80D6DC" w:rsidR="00F31275" w:rsidRPr="00F31275" w:rsidRDefault="00F31275" w:rsidP="00CC7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Formative</w:t>
            </w:r>
          </w:p>
        </w:tc>
      </w:tr>
      <w:tr w:rsidR="00E11B65" w14:paraId="7515178B" w14:textId="77777777" w:rsidTr="00D22361">
        <w:tc>
          <w:tcPr>
            <w:tcW w:w="3116" w:type="dxa"/>
          </w:tcPr>
          <w:p w14:paraId="23538BC5" w14:textId="1B776D67" w:rsidR="00E11B65" w:rsidRPr="00F31275" w:rsidRDefault="00F31275" w:rsidP="00DB1985">
            <w:pPr>
              <w:rPr>
                <w:rFonts w:ascii="Arial" w:hAnsi="Arial" w:cs="Arial"/>
              </w:rPr>
            </w:pPr>
            <w:r w:rsidRPr="00F31275">
              <w:rPr>
                <w:rFonts w:ascii="Arial" w:hAnsi="Arial" w:cs="Arial"/>
              </w:rPr>
              <w:t>Readers’ Theater – acting out Chapter 3</w:t>
            </w:r>
          </w:p>
        </w:tc>
        <w:tc>
          <w:tcPr>
            <w:tcW w:w="3117" w:type="dxa"/>
          </w:tcPr>
          <w:p w14:paraId="5725BE2F" w14:textId="5D4CEDDB" w:rsidR="00E11B65" w:rsidRPr="00F31275" w:rsidRDefault="00F31275" w:rsidP="002E0CA1">
            <w:pPr>
              <w:rPr>
                <w:rFonts w:ascii="Arial" w:hAnsi="Arial" w:cs="Arial"/>
              </w:rPr>
            </w:pPr>
            <w:r w:rsidRPr="00F31275">
              <w:rPr>
                <w:rFonts w:ascii="Arial" w:hAnsi="Arial" w:cs="Arial"/>
              </w:rPr>
              <w:t>Interpretive Reading</w:t>
            </w:r>
          </w:p>
        </w:tc>
        <w:tc>
          <w:tcPr>
            <w:tcW w:w="3117" w:type="dxa"/>
          </w:tcPr>
          <w:p w14:paraId="5DFE0510" w14:textId="6B4DCB97" w:rsidR="00E11B65" w:rsidRPr="00F31275" w:rsidRDefault="00F31275" w:rsidP="00CC727E">
            <w:pPr>
              <w:rPr>
                <w:rFonts w:ascii="Arial" w:hAnsi="Arial" w:cs="Arial"/>
              </w:rPr>
            </w:pPr>
            <w:r w:rsidRPr="00F31275">
              <w:rPr>
                <w:rFonts w:ascii="Arial" w:hAnsi="Arial" w:cs="Arial"/>
              </w:rPr>
              <w:t>Formative</w:t>
            </w:r>
          </w:p>
        </w:tc>
      </w:tr>
      <w:tr w:rsidR="00F31275" w14:paraId="1B146084" w14:textId="77777777" w:rsidTr="00D22361">
        <w:tc>
          <w:tcPr>
            <w:tcW w:w="3116" w:type="dxa"/>
          </w:tcPr>
          <w:p w14:paraId="70446668" w14:textId="1657CE72" w:rsidR="00F31275" w:rsidRPr="00F31275" w:rsidRDefault="00F31275" w:rsidP="00DB1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Vocabulary recognition – Quizlet Live</w:t>
            </w:r>
          </w:p>
        </w:tc>
        <w:tc>
          <w:tcPr>
            <w:tcW w:w="3117" w:type="dxa"/>
          </w:tcPr>
          <w:p w14:paraId="0B1992D4" w14:textId="4197B884" w:rsidR="00F31275" w:rsidRPr="00F31275" w:rsidRDefault="00F31275" w:rsidP="002E0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Interpretive Reading</w:t>
            </w:r>
          </w:p>
        </w:tc>
        <w:tc>
          <w:tcPr>
            <w:tcW w:w="3117" w:type="dxa"/>
          </w:tcPr>
          <w:p w14:paraId="6F2289FB" w14:textId="748E7645" w:rsidR="00F31275" w:rsidRPr="00F31275" w:rsidRDefault="00F31275" w:rsidP="00CC7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Formative</w:t>
            </w:r>
            <w:bookmarkStart w:id="0" w:name="_GoBack"/>
            <w:bookmarkEnd w:id="0"/>
          </w:p>
        </w:tc>
      </w:tr>
    </w:tbl>
    <w:p w14:paraId="44614A74" w14:textId="544751AD" w:rsidR="00A540CF" w:rsidRDefault="00A540CF"/>
    <w:sectPr w:rsidR="00A540CF" w:rsidSect="00AE7FCA">
      <w:headerReference w:type="default" r:id="rId10"/>
      <w:pgSz w:w="12240" w:h="15840"/>
      <w:pgMar w:top="1440" w:right="1440" w:bottom="1440" w:left="1440" w:header="720" w:footer="720" w:gutter="0"/>
      <w:pgBorders>
        <w:top w:val="handmade2" w:sz="21" w:space="1" w:color="auto"/>
        <w:left w:val="handmade2" w:sz="21" w:space="4" w:color="auto"/>
        <w:bottom w:val="handmade2" w:sz="21" w:space="1" w:color="auto"/>
        <w:right w:val="handmade2" w:sz="21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4C4A0" w14:textId="77777777" w:rsidR="003248F9" w:rsidRDefault="003248F9" w:rsidP="00A540CF">
      <w:r>
        <w:separator/>
      </w:r>
    </w:p>
  </w:endnote>
  <w:endnote w:type="continuationSeparator" w:id="0">
    <w:p w14:paraId="7ACB1CFB" w14:textId="77777777" w:rsidR="003248F9" w:rsidRDefault="003248F9" w:rsidP="00A5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loAli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B53A7" w14:textId="77777777" w:rsidR="003248F9" w:rsidRDefault="003248F9" w:rsidP="00A540CF">
      <w:r>
        <w:separator/>
      </w:r>
    </w:p>
  </w:footnote>
  <w:footnote w:type="continuationSeparator" w:id="0">
    <w:p w14:paraId="1AF4E145" w14:textId="77777777" w:rsidR="003248F9" w:rsidRDefault="003248F9" w:rsidP="00A540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40F13" w14:textId="78440BD9" w:rsidR="00A540CF" w:rsidRDefault="00A540CF" w:rsidP="00DA4184">
    <w:pPr>
      <w:pStyle w:val="Header"/>
      <w:jc w:val="right"/>
      <w:rPr>
        <w:rFonts w:ascii="HelloAli Medium" w:hAnsi="HelloAli Medium"/>
        <w:sz w:val="40"/>
      </w:rPr>
    </w:pPr>
    <w:r w:rsidRPr="00A540CF">
      <w:rPr>
        <w:rFonts w:ascii="HelloAli Medium" w:hAnsi="HelloAli Medium"/>
        <w:sz w:val="40"/>
      </w:rPr>
      <w:t xml:space="preserve">Unit: </w:t>
    </w:r>
    <w:r w:rsidR="00F33B63">
      <w:rPr>
        <w:rFonts w:ascii="HelloAli Medium" w:hAnsi="HelloAli Medium"/>
        <w:sz w:val="40"/>
      </w:rPr>
      <w:t>Overcoming Obstacles</w:t>
    </w:r>
    <w:r>
      <w:rPr>
        <w:rFonts w:ascii="HelloAli Medium" w:hAnsi="HelloAli Medium"/>
        <w:sz w:val="40"/>
      </w:rPr>
      <w:tab/>
      <w:t xml:space="preserve">Topic: </w:t>
    </w:r>
    <w:r w:rsidR="007E32FC">
      <w:rPr>
        <w:rFonts w:ascii="HelloAli Medium" w:hAnsi="HelloAli Medium"/>
        <w:sz w:val="40"/>
      </w:rPr>
      <w:t>Felipe Alou</w:t>
    </w:r>
    <w:r w:rsidR="00DA4184">
      <w:rPr>
        <w:rFonts w:ascii="HelloAli Medium" w:hAnsi="HelloAli Medium"/>
        <w:sz w:val="40"/>
      </w:rPr>
      <w:t xml:space="preserve"> &amp; Dominican Republic</w:t>
    </w:r>
  </w:p>
  <w:p w14:paraId="20F2F617" w14:textId="77777777" w:rsidR="00A540CF" w:rsidRPr="00A540CF" w:rsidRDefault="00A540CF">
    <w:pPr>
      <w:pStyle w:val="Header"/>
      <w:rPr>
        <w:rFonts w:ascii="HelloAli Medium" w:hAnsi="HelloAli Medium"/>
        <w:sz w:val="4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593"/>
    <w:multiLevelType w:val="hybridMultilevel"/>
    <w:tmpl w:val="FBCA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D382F"/>
    <w:multiLevelType w:val="hybridMultilevel"/>
    <w:tmpl w:val="50C0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E5E40"/>
    <w:multiLevelType w:val="hybridMultilevel"/>
    <w:tmpl w:val="2682C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FC4597"/>
    <w:multiLevelType w:val="multilevel"/>
    <w:tmpl w:val="DA34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310D88"/>
    <w:multiLevelType w:val="hybridMultilevel"/>
    <w:tmpl w:val="6AE42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9514C"/>
    <w:multiLevelType w:val="multilevel"/>
    <w:tmpl w:val="2992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5D52CE"/>
    <w:multiLevelType w:val="multilevel"/>
    <w:tmpl w:val="C882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2E019D"/>
    <w:multiLevelType w:val="hybridMultilevel"/>
    <w:tmpl w:val="34BC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12309"/>
    <w:multiLevelType w:val="hybridMultilevel"/>
    <w:tmpl w:val="9AEC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54E68"/>
    <w:multiLevelType w:val="hybridMultilevel"/>
    <w:tmpl w:val="A15A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74F59"/>
    <w:multiLevelType w:val="multilevel"/>
    <w:tmpl w:val="BF34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3B1B0E"/>
    <w:multiLevelType w:val="multilevel"/>
    <w:tmpl w:val="4E38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C72BAD"/>
    <w:multiLevelType w:val="hybridMultilevel"/>
    <w:tmpl w:val="163A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9176D"/>
    <w:multiLevelType w:val="multilevel"/>
    <w:tmpl w:val="DC5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69019B"/>
    <w:multiLevelType w:val="multilevel"/>
    <w:tmpl w:val="7CF0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CC03E0"/>
    <w:multiLevelType w:val="hybridMultilevel"/>
    <w:tmpl w:val="9C667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B21F0"/>
    <w:multiLevelType w:val="multilevel"/>
    <w:tmpl w:val="473A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2394477"/>
    <w:multiLevelType w:val="hybridMultilevel"/>
    <w:tmpl w:val="7DB27A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C60293"/>
    <w:multiLevelType w:val="hybridMultilevel"/>
    <w:tmpl w:val="E78C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24AAD"/>
    <w:multiLevelType w:val="multilevel"/>
    <w:tmpl w:val="407C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C92365D"/>
    <w:multiLevelType w:val="multilevel"/>
    <w:tmpl w:val="76E0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3802DDF"/>
    <w:multiLevelType w:val="multilevel"/>
    <w:tmpl w:val="E98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3C7383E"/>
    <w:multiLevelType w:val="multilevel"/>
    <w:tmpl w:val="AD52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EB386E"/>
    <w:multiLevelType w:val="hybridMultilevel"/>
    <w:tmpl w:val="F5821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6606A"/>
    <w:multiLevelType w:val="hybridMultilevel"/>
    <w:tmpl w:val="3A1E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E64A0A"/>
    <w:multiLevelType w:val="multilevel"/>
    <w:tmpl w:val="5862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81E1662"/>
    <w:multiLevelType w:val="hybridMultilevel"/>
    <w:tmpl w:val="B1524834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7">
    <w:nsid w:val="6CE14891"/>
    <w:multiLevelType w:val="multilevel"/>
    <w:tmpl w:val="7210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D261278"/>
    <w:multiLevelType w:val="hybridMultilevel"/>
    <w:tmpl w:val="D818B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D5C00"/>
    <w:multiLevelType w:val="multilevel"/>
    <w:tmpl w:val="670A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36660EB"/>
    <w:multiLevelType w:val="multilevel"/>
    <w:tmpl w:val="E27C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40770C5"/>
    <w:multiLevelType w:val="hybridMultilevel"/>
    <w:tmpl w:val="E8B03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F1BE7"/>
    <w:multiLevelType w:val="multilevel"/>
    <w:tmpl w:val="4EFEB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2"/>
  </w:num>
  <w:num w:numId="3">
    <w:abstractNumId w:val="10"/>
  </w:num>
  <w:num w:numId="4">
    <w:abstractNumId w:val="11"/>
  </w:num>
  <w:num w:numId="5">
    <w:abstractNumId w:val="12"/>
  </w:num>
  <w:num w:numId="6">
    <w:abstractNumId w:val="14"/>
  </w:num>
  <w:num w:numId="7">
    <w:abstractNumId w:val="19"/>
  </w:num>
  <w:num w:numId="8">
    <w:abstractNumId w:val="20"/>
  </w:num>
  <w:num w:numId="9">
    <w:abstractNumId w:val="29"/>
  </w:num>
  <w:num w:numId="10">
    <w:abstractNumId w:val="32"/>
  </w:num>
  <w:num w:numId="11">
    <w:abstractNumId w:val="6"/>
  </w:num>
  <w:num w:numId="12">
    <w:abstractNumId w:val="25"/>
  </w:num>
  <w:num w:numId="13">
    <w:abstractNumId w:val="30"/>
  </w:num>
  <w:num w:numId="14">
    <w:abstractNumId w:val="17"/>
  </w:num>
  <w:num w:numId="15">
    <w:abstractNumId w:val="2"/>
  </w:num>
  <w:num w:numId="16">
    <w:abstractNumId w:val="16"/>
  </w:num>
  <w:num w:numId="17">
    <w:abstractNumId w:val="21"/>
  </w:num>
  <w:num w:numId="18">
    <w:abstractNumId w:val="9"/>
  </w:num>
  <w:num w:numId="19">
    <w:abstractNumId w:val="24"/>
  </w:num>
  <w:num w:numId="20">
    <w:abstractNumId w:val="26"/>
  </w:num>
  <w:num w:numId="21">
    <w:abstractNumId w:val="7"/>
  </w:num>
  <w:num w:numId="22">
    <w:abstractNumId w:val="27"/>
  </w:num>
  <w:num w:numId="23">
    <w:abstractNumId w:val="3"/>
  </w:num>
  <w:num w:numId="24">
    <w:abstractNumId w:val="5"/>
  </w:num>
  <w:num w:numId="25">
    <w:abstractNumId w:val="8"/>
  </w:num>
  <w:num w:numId="26">
    <w:abstractNumId w:val="1"/>
  </w:num>
  <w:num w:numId="27">
    <w:abstractNumId w:val="0"/>
  </w:num>
  <w:num w:numId="28">
    <w:abstractNumId w:val="13"/>
  </w:num>
  <w:num w:numId="29">
    <w:abstractNumId w:val="23"/>
  </w:num>
  <w:num w:numId="30">
    <w:abstractNumId w:val="31"/>
  </w:num>
  <w:num w:numId="31">
    <w:abstractNumId w:val="28"/>
  </w:num>
  <w:num w:numId="32">
    <w:abstractNumId w:val="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2F"/>
    <w:rsid w:val="00005CD2"/>
    <w:rsid w:val="0007034C"/>
    <w:rsid w:val="0008010A"/>
    <w:rsid w:val="000A45C8"/>
    <w:rsid w:val="000A5934"/>
    <w:rsid w:val="000F1C8F"/>
    <w:rsid w:val="00155F1F"/>
    <w:rsid w:val="0017700C"/>
    <w:rsid w:val="00195C8C"/>
    <w:rsid w:val="001F75A4"/>
    <w:rsid w:val="00274680"/>
    <w:rsid w:val="0028251C"/>
    <w:rsid w:val="002A146F"/>
    <w:rsid w:val="002A2014"/>
    <w:rsid w:val="002C5A79"/>
    <w:rsid w:val="002E0CA1"/>
    <w:rsid w:val="00321557"/>
    <w:rsid w:val="003248F9"/>
    <w:rsid w:val="003410C2"/>
    <w:rsid w:val="00343A16"/>
    <w:rsid w:val="00350E74"/>
    <w:rsid w:val="003711AD"/>
    <w:rsid w:val="003969ED"/>
    <w:rsid w:val="003C0E72"/>
    <w:rsid w:val="00483EBD"/>
    <w:rsid w:val="004B1085"/>
    <w:rsid w:val="004C2C56"/>
    <w:rsid w:val="0053107C"/>
    <w:rsid w:val="005360B5"/>
    <w:rsid w:val="00562558"/>
    <w:rsid w:val="00572570"/>
    <w:rsid w:val="0058238B"/>
    <w:rsid w:val="0059703A"/>
    <w:rsid w:val="00604F00"/>
    <w:rsid w:val="0063179E"/>
    <w:rsid w:val="00661C73"/>
    <w:rsid w:val="006A5F96"/>
    <w:rsid w:val="006C4355"/>
    <w:rsid w:val="006E762F"/>
    <w:rsid w:val="007367FC"/>
    <w:rsid w:val="007377B1"/>
    <w:rsid w:val="007518F0"/>
    <w:rsid w:val="0078045F"/>
    <w:rsid w:val="007A2DD1"/>
    <w:rsid w:val="007E32FC"/>
    <w:rsid w:val="007F518A"/>
    <w:rsid w:val="0084735E"/>
    <w:rsid w:val="008C5808"/>
    <w:rsid w:val="008E0BA1"/>
    <w:rsid w:val="008F6A5A"/>
    <w:rsid w:val="00934B86"/>
    <w:rsid w:val="00937943"/>
    <w:rsid w:val="009A3D33"/>
    <w:rsid w:val="00A07BE5"/>
    <w:rsid w:val="00A4792F"/>
    <w:rsid w:val="00A50823"/>
    <w:rsid w:val="00A540CF"/>
    <w:rsid w:val="00AE33DB"/>
    <w:rsid w:val="00AE7FCA"/>
    <w:rsid w:val="00B12FA6"/>
    <w:rsid w:val="00B35AE0"/>
    <w:rsid w:val="00C217AA"/>
    <w:rsid w:val="00C629F6"/>
    <w:rsid w:val="00CA1E9E"/>
    <w:rsid w:val="00CB06FB"/>
    <w:rsid w:val="00CC727E"/>
    <w:rsid w:val="00CD13B5"/>
    <w:rsid w:val="00CF3E10"/>
    <w:rsid w:val="00D66393"/>
    <w:rsid w:val="00DA4184"/>
    <w:rsid w:val="00DB1985"/>
    <w:rsid w:val="00DB338D"/>
    <w:rsid w:val="00DC359E"/>
    <w:rsid w:val="00E0471B"/>
    <w:rsid w:val="00E11B65"/>
    <w:rsid w:val="00E455B7"/>
    <w:rsid w:val="00E578EA"/>
    <w:rsid w:val="00E83E19"/>
    <w:rsid w:val="00EB70D4"/>
    <w:rsid w:val="00F17667"/>
    <w:rsid w:val="00F31275"/>
    <w:rsid w:val="00F33B63"/>
    <w:rsid w:val="00F4719D"/>
    <w:rsid w:val="00F64880"/>
    <w:rsid w:val="00F77834"/>
    <w:rsid w:val="00FD0F26"/>
    <w:rsid w:val="00FD27A6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E82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1C73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F1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0CF"/>
  </w:style>
  <w:style w:type="paragraph" w:styleId="Footer">
    <w:name w:val="footer"/>
    <w:basedOn w:val="Normal"/>
    <w:link w:val="FooterChar"/>
    <w:uiPriority w:val="99"/>
    <w:unhideWhenUsed/>
    <w:rsid w:val="00A5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0CF"/>
  </w:style>
  <w:style w:type="table" w:styleId="TableGrid">
    <w:name w:val="Table Grid"/>
    <w:basedOn w:val="TableNormal"/>
    <w:uiPriority w:val="39"/>
    <w:rsid w:val="00A54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50E7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A593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A5934"/>
    <w:rPr>
      <w:b/>
      <w:bCs/>
    </w:rPr>
  </w:style>
  <w:style w:type="paragraph" w:styleId="ListParagraph">
    <w:name w:val="List Paragraph"/>
    <w:basedOn w:val="Normal"/>
    <w:uiPriority w:val="34"/>
    <w:qFormat/>
    <w:rsid w:val="0093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1B6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17667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nesbittspanish2.weebly.com/felipe-alou-capitulo-2.html" TargetMode="External"/><Relationship Id="rId8" Type="http://schemas.openxmlformats.org/officeDocument/2006/relationships/hyperlink" Target="https://drive.google.com/file/d/0B_SGIahFBCj8VE5GdDVLNUZwODQ/view" TargetMode="External"/><Relationship Id="rId9" Type="http://schemas.openxmlformats.org/officeDocument/2006/relationships/hyperlink" Target="http://nesbittspanish2.weebly.com/felipe-alou-capitulo-3.html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snesbitt/Sync/8th%20Grade%20Spanish%202/Unidad%201%20-%20%23me/lesson%20plans%20%23me/%23me%20in%20emoj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#me in emojis.dotx</Template>
  <TotalTime>33</TotalTime>
  <Pages>4</Pages>
  <Words>563</Words>
  <Characters>3214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2016-10-18T21:59:00Z</cp:lastPrinted>
  <dcterms:created xsi:type="dcterms:W3CDTF">2016-11-03T17:30:00Z</dcterms:created>
  <dcterms:modified xsi:type="dcterms:W3CDTF">2016-11-08T16:06:00Z</dcterms:modified>
</cp:coreProperties>
</file>