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EA9D" w14:textId="77777777" w:rsidR="00F33B63" w:rsidRPr="00365134" w:rsidRDefault="00A540CF" w:rsidP="00F33B63">
      <w:pPr>
        <w:rPr>
          <w:rFonts w:asciiTheme="minorHAnsi" w:hAnsiTheme="minorHAnsi"/>
          <w:sz w:val="32"/>
        </w:rPr>
      </w:pPr>
      <w:r w:rsidRPr="00365134">
        <w:rPr>
          <w:rFonts w:asciiTheme="minorHAnsi" w:hAnsiTheme="minorHAnsi"/>
          <w:b/>
          <w:sz w:val="36"/>
        </w:rPr>
        <w:t>Unit Essential Question:</w:t>
      </w:r>
      <w:r w:rsidRPr="00365134">
        <w:rPr>
          <w:rFonts w:asciiTheme="minorHAnsi" w:hAnsiTheme="minorHAnsi"/>
          <w:sz w:val="36"/>
        </w:rPr>
        <w:t xml:space="preserve"> </w:t>
      </w:r>
      <w:r w:rsidR="00F33B63" w:rsidRPr="00365134">
        <w:rPr>
          <w:rFonts w:asciiTheme="minorHAnsi" w:hAnsiTheme="minorHAnsi"/>
          <w:sz w:val="32"/>
        </w:rPr>
        <w:t>In the face of adversity, what causes some individuals to prevail while others fail?</w:t>
      </w:r>
    </w:p>
    <w:p w14:paraId="3B1A2B73" w14:textId="77777777" w:rsidR="005360B5" w:rsidRPr="00365134" w:rsidRDefault="005360B5" w:rsidP="005360B5">
      <w:pPr>
        <w:rPr>
          <w:rFonts w:asciiTheme="minorHAnsi" w:hAnsiTheme="minorHAnsi"/>
          <w:b/>
          <w:sz w:val="36"/>
        </w:rPr>
      </w:pPr>
    </w:p>
    <w:p w14:paraId="7601BE34" w14:textId="77777777" w:rsidR="00A540CF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 xml:space="preserve">Performance Descriptors: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06572C81" w:rsidR="005360B5" w:rsidRPr="00365134" w:rsidRDefault="005360B5" w:rsidP="005360B5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>Interpersonal Speaking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 xml:space="preserve"> &amp; Writing</w:t>
            </w:r>
            <w:r w:rsidRPr="00365134">
              <w:rPr>
                <w:rFonts w:asciiTheme="minorHAnsi" w:hAnsiTheme="minorHAnsi"/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365134" w:rsidRDefault="005360B5" w:rsidP="005360B5">
            <w:pPr>
              <w:rPr>
                <w:rFonts w:asciiTheme="minorHAnsi" w:eastAsia="Times New Roman" w:hAnsiTheme="minorHAnsi"/>
                <w:sz w:val="28"/>
              </w:rPr>
            </w:pPr>
          </w:p>
          <w:p w14:paraId="7FF1329D" w14:textId="1BBB9531" w:rsidR="004C2C56" w:rsidRPr="00365134" w:rsidRDefault="00DB338D" w:rsidP="004C2C56">
            <w:pPr>
              <w:rPr>
                <w:rFonts w:asciiTheme="minorHAnsi" w:eastAsia="Times New Roman" w:hAnsiTheme="minorHAnsi"/>
                <w:sz w:val="28"/>
              </w:rPr>
            </w:pPr>
            <w:r w:rsidRPr="00365134">
              <w:rPr>
                <w:rFonts w:asciiTheme="minorHAnsi" w:hAnsiTheme="minorHAnsi"/>
                <w:b/>
                <w:sz w:val="28"/>
              </w:rPr>
              <w:t xml:space="preserve">Interpretive </w:t>
            </w:r>
            <w:r w:rsidR="00DA4184" w:rsidRPr="00365134">
              <w:rPr>
                <w:rFonts w:asciiTheme="minorHAnsi" w:hAnsiTheme="minorHAnsi"/>
                <w:b/>
                <w:sz w:val="28"/>
              </w:rPr>
              <w:t>Reading &amp; Listening</w:t>
            </w:r>
            <w:r w:rsidRPr="00365134">
              <w:rPr>
                <w:rFonts w:asciiTheme="minorHAnsi" w:hAnsiTheme="minorHAnsi"/>
                <w:b/>
                <w:sz w:val="28"/>
              </w:rPr>
              <w:t>:</w:t>
            </w:r>
            <w:r w:rsidRPr="00365134">
              <w:rPr>
                <w:rFonts w:asciiTheme="minorHAnsi" w:hAnsiTheme="minorHAnsi"/>
                <w:sz w:val="28"/>
              </w:rPr>
              <w:t xml:space="preserve"> </w:t>
            </w:r>
            <w:r w:rsidR="004C2C56" w:rsidRPr="00365134">
              <w:rPr>
                <w:rFonts w:asciiTheme="minorHAnsi" w:eastAsia="Times New Roman" w:hAnsiTheme="minorHAnsi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365134" w:rsidRDefault="004C2C56" w:rsidP="005360B5">
            <w:pPr>
              <w:rPr>
                <w:rFonts w:asciiTheme="minorHAnsi" w:hAnsiTheme="minorHAnsi"/>
                <w:sz w:val="32"/>
              </w:rPr>
            </w:pPr>
          </w:p>
        </w:tc>
      </w:tr>
    </w:tbl>
    <w:p w14:paraId="78B247B4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6A75CE2E" w14:textId="77777777" w:rsidR="005360B5" w:rsidRPr="00365134" w:rsidRDefault="005360B5">
      <w:pPr>
        <w:rPr>
          <w:rFonts w:asciiTheme="minorHAnsi" w:hAnsiTheme="minorHAnsi"/>
          <w:sz w:val="36"/>
        </w:rPr>
      </w:pPr>
    </w:p>
    <w:p w14:paraId="4473BC69" w14:textId="36ECF6DD" w:rsidR="005360B5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AP Theme</w:t>
      </w:r>
      <w:r w:rsidR="0021522B" w:rsidRPr="00365134">
        <w:rPr>
          <w:rFonts w:asciiTheme="minorHAnsi" w:hAnsiTheme="minorHAnsi"/>
          <w:b/>
          <w:sz w:val="36"/>
        </w:rPr>
        <w:t>s</w:t>
      </w:r>
      <w:r w:rsidRPr="00365134">
        <w:rPr>
          <w:rFonts w:asciiTheme="minorHAnsi" w:hAnsiTheme="minorHAnsi"/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29C7566A" w14:textId="77777777" w:rsidTr="005360B5">
        <w:tc>
          <w:tcPr>
            <w:tcW w:w="9350" w:type="dxa"/>
          </w:tcPr>
          <w:p w14:paraId="3180D80B" w14:textId="41B72E54" w:rsidR="0021522B" w:rsidRPr="00365134" w:rsidRDefault="00BF22F8" w:rsidP="0021522B">
            <w:pPr>
              <w:rPr>
                <w:rFonts w:asciiTheme="minorHAnsi" w:eastAsia="Times New Roman" w:hAnsiTheme="minorHAnsi"/>
                <w:sz w:val="3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Personal &amp; Public Identities</w:t>
            </w:r>
            <w:r w:rsidR="0021522B" w:rsidRPr="00365134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, </w:t>
            </w:r>
            <w:r w:rsidR="00BF3E46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Contemporary Life</w:t>
            </w:r>
          </w:p>
          <w:p w14:paraId="270FF218" w14:textId="2DA4DA1C" w:rsidR="005360B5" w:rsidRPr="00365134" w:rsidRDefault="005360B5" w:rsidP="00DC359E">
            <w:pPr>
              <w:rPr>
                <w:rFonts w:asciiTheme="minorHAnsi" w:eastAsia="Times New Roman" w:hAnsiTheme="minorHAnsi"/>
                <w:sz w:val="32"/>
              </w:rPr>
            </w:pPr>
          </w:p>
        </w:tc>
      </w:tr>
    </w:tbl>
    <w:p w14:paraId="69C711D7" w14:textId="5B4232EA" w:rsidR="0053107C" w:rsidRPr="00365134" w:rsidRDefault="007F518A" w:rsidP="0053107C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1"/>
          <w:szCs w:val="20"/>
        </w:rPr>
      </w:pPr>
      <w:r w:rsidRPr="00365134">
        <w:rPr>
          <w:rFonts w:asciiTheme="minorHAnsi" w:hAnsiTheme="minorHAnsi"/>
          <w:color w:val="333333"/>
          <w:sz w:val="21"/>
          <w:szCs w:val="20"/>
        </w:rPr>
        <w:t> </w:t>
      </w:r>
    </w:p>
    <w:p w14:paraId="59D4E11E" w14:textId="77777777" w:rsidR="00321557" w:rsidRPr="00365134" w:rsidRDefault="00321557">
      <w:pPr>
        <w:rPr>
          <w:rFonts w:asciiTheme="minorHAnsi" w:hAnsiTheme="minorHAnsi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365134" w14:paraId="7A563B0F" w14:textId="77777777" w:rsidTr="00BF3E46">
        <w:trPr>
          <w:trHeight w:val="467"/>
        </w:trPr>
        <w:tc>
          <w:tcPr>
            <w:tcW w:w="4675" w:type="dxa"/>
          </w:tcPr>
          <w:p w14:paraId="56CD11C4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365134" w:rsidRDefault="00321557">
            <w:pPr>
              <w:rPr>
                <w:rFonts w:asciiTheme="minorHAnsi" w:hAnsiTheme="minorHAnsi"/>
                <w:b/>
                <w:sz w:val="36"/>
              </w:rPr>
            </w:pPr>
            <w:r w:rsidRPr="00365134">
              <w:rPr>
                <w:rFonts w:asciiTheme="minorHAnsi" w:hAnsiTheme="minorHAnsi"/>
                <w:b/>
                <w:sz w:val="36"/>
              </w:rPr>
              <w:t>Can-Do Statements (Skills):</w:t>
            </w:r>
          </w:p>
        </w:tc>
      </w:tr>
      <w:tr w:rsidR="00321557" w:rsidRPr="00365134" w14:paraId="230E954C" w14:textId="77777777" w:rsidTr="000A5934">
        <w:tc>
          <w:tcPr>
            <w:tcW w:w="4675" w:type="dxa"/>
          </w:tcPr>
          <w:p w14:paraId="2F23F088" w14:textId="619344CC" w:rsidR="0021522B" w:rsidRPr="00365134" w:rsidRDefault="00BF22F8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Language as a sense of identity</w:t>
            </w:r>
          </w:p>
          <w:p w14:paraId="5BD48E3C" w14:textId="77777777" w:rsid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</w:p>
          <w:p w14:paraId="69C33B12" w14:textId="77777777" w:rsidR="00BF3E46" w:rsidRDefault="00BF3E46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 w:rsidRPr="00BF3E46">
              <w:rPr>
                <w:rFonts w:asciiTheme="minorHAnsi" w:hAnsiTheme="minorHAnsi"/>
                <w:color w:val="333333"/>
                <w:sz w:val="28"/>
                <w:szCs w:val="20"/>
              </w:rPr>
              <w:t>Baseball</w:t>
            </w:r>
          </w:p>
          <w:p w14:paraId="01BE1023" w14:textId="77777777" w:rsidR="00BF22F8" w:rsidRDefault="00BF22F8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1B7CE6CF" w14:textId="737DC616" w:rsidR="00BF22F8" w:rsidRPr="00365134" w:rsidRDefault="00BF22F8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32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Beliefs &amp; Values</w:t>
            </w:r>
          </w:p>
        </w:tc>
        <w:tc>
          <w:tcPr>
            <w:tcW w:w="4675" w:type="dxa"/>
          </w:tcPr>
          <w:p w14:paraId="21AF598F" w14:textId="77777777" w:rsidR="000A5934" w:rsidRPr="00365134" w:rsidRDefault="000A5934" w:rsidP="000A5934">
            <w:pPr>
              <w:pStyle w:val="NormalWeb"/>
              <w:rPr>
                <w:rFonts w:asciiTheme="minorHAnsi" w:hAnsiTheme="minorHAnsi"/>
                <w:sz w:val="32"/>
              </w:rPr>
            </w:pPr>
            <w:r w:rsidRPr="00365134">
              <w:rPr>
                <w:rStyle w:val="Strong"/>
                <w:rFonts w:asciiTheme="minorHAnsi" w:hAnsiTheme="minorHAnsi"/>
                <w:sz w:val="32"/>
              </w:rPr>
              <w:t>Interpersonal Communication:</w:t>
            </w:r>
          </w:p>
          <w:p w14:paraId="22A22A67" w14:textId="77777777" w:rsidR="00DA4184" w:rsidRPr="00365134" w:rsidRDefault="00DA4184" w:rsidP="002A146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about a historical event, historical figure</w:t>
            </w:r>
          </w:p>
          <w:p w14:paraId="424174DB" w14:textId="1B6893CF" w:rsidR="00DA4184" w:rsidRPr="00365134" w:rsidRDefault="002A146F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espond to </w:t>
            </w:r>
            <w:r w:rsidRPr="00365134">
              <w:rPr>
                <w:rFonts w:asciiTheme="minorHAnsi" w:hAnsiTheme="minorHAnsi"/>
                <w:sz w:val="28"/>
              </w:rPr>
              <w:t>discussion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question</w:t>
            </w:r>
            <w:r w:rsidRPr="00365134">
              <w:rPr>
                <w:rFonts w:asciiTheme="minorHAnsi" w:hAnsiTheme="minorHAnsi"/>
                <w:sz w:val="28"/>
              </w:rPr>
              <w:t>s</w:t>
            </w:r>
            <w:r w:rsidR="00DA4184" w:rsidRPr="00365134">
              <w:rPr>
                <w:rFonts w:asciiTheme="minorHAnsi" w:hAnsiTheme="minorHAnsi"/>
                <w:sz w:val="28"/>
              </w:rPr>
              <w:t xml:space="preserve"> </w:t>
            </w:r>
          </w:p>
          <w:p w14:paraId="642CBB51" w14:textId="15FB2393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Express opinion about </w:t>
            </w:r>
            <w:r w:rsidR="002A146F" w:rsidRPr="00365134">
              <w:rPr>
                <w:rFonts w:asciiTheme="minorHAnsi" w:hAnsiTheme="minorHAnsi"/>
                <w:sz w:val="28"/>
              </w:rPr>
              <w:t>issues that</w:t>
            </w:r>
            <w:r w:rsidRPr="00365134">
              <w:rPr>
                <w:rFonts w:asciiTheme="minorHAnsi" w:hAnsiTheme="minorHAnsi"/>
                <w:sz w:val="28"/>
              </w:rPr>
              <w:t xml:space="preserve"> I’ve </w:t>
            </w:r>
            <w:r w:rsidR="002A146F" w:rsidRPr="00365134">
              <w:rPr>
                <w:rFonts w:asciiTheme="minorHAnsi" w:hAnsiTheme="minorHAnsi"/>
                <w:sz w:val="28"/>
              </w:rPr>
              <w:t>read about</w:t>
            </w:r>
          </w:p>
          <w:p w14:paraId="231AF063" w14:textId="77777777" w:rsidR="00DA4184" w:rsidRPr="00365134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Begin to give justification for opinion (OREO graphic)</w:t>
            </w:r>
          </w:p>
          <w:p w14:paraId="43A0120E" w14:textId="77777777" w:rsidR="0053107C" w:rsidRPr="00365134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Theme="minorHAnsi" w:hAnsiTheme="minorHAnsi"/>
                <w:color w:val="333333"/>
                <w:sz w:val="20"/>
                <w:szCs w:val="20"/>
              </w:rPr>
            </w:pPr>
          </w:p>
          <w:p w14:paraId="0986B814" w14:textId="02C80DAF" w:rsidR="000A5934" w:rsidRPr="00365134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365134">
              <w:rPr>
                <w:rStyle w:val="Strong"/>
                <w:rFonts w:asciiTheme="minorHAnsi" w:hAnsiTheme="minorHAnsi"/>
                <w:sz w:val="28"/>
              </w:rPr>
              <w:lastRenderedPageBreak/>
              <w:t>Interpretive</w:t>
            </w:r>
            <w:r w:rsidR="000A5934" w:rsidRPr="00365134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0AFAFFD1" w14:textId="5A581A85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Understand basic information from a story </w:t>
            </w:r>
          </w:p>
          <w:p w14:paraId="5A34A361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Understand the basic purpose of a message (type of message/ genre)</w:t>
            </w:r>
          </w:p>
          <w:p w14:paraId="306CB1C2" w14:textId="77777777" w:rsidR="00DA4184" w:rsidRPr="00365134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Predict what will happen next</w:t>
            </w:r>
          </w:p>
          <w:p w14:paraId="0F58C11F" w14:textId="77777777" w:rsidR="00321557" w:rsidRPr="00365134" w:rsidRDefault="00321557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14:paraId="5AF57F07" w14:textId="77777777" w:rsidR="00DA4184" w:rsidRPr="00365134" w:rsidRDefault="00DA4184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36513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Presentational Communication:</w:t>
            </w:r>
          </w:p>
          <w:p w14:paraId="60B2096F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 basic information about things I have learned using a series of simple sentences</w:t>
            </w:r>
          </w:p>
          <w:p w14:paraId="2920CAC1" w14:textId="0D8686A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Write</w:t>
            </w:r>
            <w:r w:rsidR="002A146F" w:rsidRPr="00365134">
              <w:rPr>
                <w:rFonts w:asciiTheme="minorHAnsi" w:hAnsiTheme="minorHAnsi"/>
                <w:sz w:val="28"/>
              </w:rPr>
              <w:t>/ tell</w:t>
            </w:r>
            <w:r w:rsidRPr="00365134">
              <w:rPr>
                <w:rFonts w:asciiTheme="minorHAnsi" w:hAnsiTheme="minorHAnsi"/>
                <w:sz w:val="28"/>
              </w:rPr>
              <w:t xml:space="preserve"> about a familiar experience or event using practiced material using a series of simple sentences.</w:t>
            </w:r>
          </w:p>
          <w:p w14:paraId="6A0F2960" w14:textId="77777777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Retell a story using visuals</w:t>
            </w:r>
          </w:p>
          <w:p w14:paraId="1BABA611" w14:textId="5AAC95F6" w:rsidR="00DA4184" w:rsidRPr="00365134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Describe or write someone’s: traits, preferences, leisure activities, nationality</w:t>
            </w:r>
          </w:p>
        </w:tc>
      </w:tr>
    </w:tbl>
    <w:p w14:paraId="7A384DC9" w14:textId="1717154C" w:rsidR="00CC727E" w:rsidRPr="00365134" w:rsidRDefault="00CC727E">
      <w:pPr>
        <w:rPr>
          <w:rFonts w:asciiTheme="minorHAnsi" w:hAnsiTheme="minorHAnsi"/>
          <w:b/>
          <w:sz w:val="36"/>
        </w:rPr>
      </w:pPr>
    </w:p>
    <w:p w14:paraId="492D6C8C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365134" w14:paraId="77B9D09E" w14:textId="77777777" w:rsidTr="007367FC">
        <w:tc>
          <w:tcPr>
            <w:tcW w:w="9350" w:type="dxa"/>
          </w:tcPr>
          <w:p w14:paraId="52523D83" w14:textId="296FCF9D" w:rsidR="00DB1985" w:rsidRDefault="00DB1985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 xml:space="preserve">Can I </w:t>
            </w:r>
            <w:r w:rsidR="00661C73" w:rsidRPr="00365134">
              <w:rPr>
                <w:rFonts w:asciiTheme="minorHAnsi" w:hAnsiTheme="minorHAnsi"/>
                <w:sz w:val="28"/>
              </w:rPr>
              <w:t xml:space="preserve">talk about </w:t>
            </w:r>
            <w:r w:rsidR="00365134">
              <w:rPr>
                <w:rFonts w:asciiTheme="minorHAnsi" w:hAnsiTheme="minorHAnsi"/>
                <w:sz w:val="28"/>
              </w:rPr>
              <w:t>the obstacles that Felipe Alou faced</w:t>
            </w:r>
            <w:r w:rsidR="00BF3E46">
              <w:rPr>
                <w:rFonts w:asciiTheme="minorHAnsi" w:hAnsiTheme="minorHAnsi"/>
                <w:sz w:val="28"/>
              </w:rPr>
              <w:t xml:space="preserve"> in Louisiana and in Florida</w:t>
            </w:r>
            <w:r w:rsidR="00661C73" w:rsidRPr="00365134">
              <w:rPr>
                <w:rFonts w:asciiTheme="minorHAnsi" w:hAnsiTheme="minorHAnsi"/>
                <w:sz w:val="28"/>
              </w:rPr>
              <w:t>?</w:t>
            </w:r>
          </w:p>
          <w:p w14:paraId="1AE585D0" w14:textId="77777777" w:rsidR="00E578EA" w:rsidRPr="00365134" w:rsidRDefault="00E578EA" w:rsidP="00E578EA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understand a biographical text?</w:t>
            </w:r>
          </w:p>
          <w:p w14:paraId="0AD71128" w14:textId="2F003CB6" w:rsidR="007367FC" w:rsidRPr="00422294" w:rsidRDefault="00E578EA" w:rsidP="00CC727E">
            <w:pPr>
              <w:rPr>
                <w:rFonts w:asciiTheme="minorHAnsi" w:hAnsiTheme="minorHAnsi"/>
                <w:sz w:val="28"/>
              </w:rPr>
            </w:pPr>
            <w:r w:rsidRPr="00365134">
              <w:rPr>
                <w:rFonts w:asciiTheme="minorHAnsi" w:hAnsiTheme="minorHAnsi"/>
                <w:sz w:val="28"/>
              </w:rPr>
              <w:t>Can I recognize the difference between present and past tense when I read and listen?</w:t>
            </w:r>
          </w:p>
        </w:tc>
      </w:tr>
    </w:tbl>
    <w:p w14:paraId="4817B496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5077BF73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1CF87A44" w14:textId="77777777" w:rsidR="00A540CF" w:rsidRPr="00365134" w:rsidRDefault="00A540CF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387"/>
      </w:tblGrid>
      <w:tr w:rsidR="00661C73" w:rsidRPr="00365134" w14:paraId="2E847835" w14:textId="742F9BBB" w:rsidTr="00661C73">
        <w:trPr>
          <w:trHeight w:val="269"/>
        </w:trPr>
        <w:tc>
          <w:tcPr>
            <w:tcW w:w="4963" w:type="dxa"/>
          </w:tcPr>
          <w:p w14:paraId="3158FE8D" w14:textId="2C25BEA2" w:rsidR="00661C73" w:rsidRPr="006B226A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Capítulo </w:t>
            </w:r>
            <w:r w:rsidR="00271128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10</w:t>
            </w:r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5190034B" w14:textId="77777777" w:rsidR="00422294" w:rsidRPr="006B226A" w:rsidRDefault="00422294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73352A7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Preferian hablarse el uno al otro…</w:t>
            </w:r>
          </w:p>
          <w:p w14:paraId="36F6BA9E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Hicieron historia</w:t>
            </w:r>
          </w:p>
          <w:p w14:paraId="32621318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Cambiaron (traded)</w:t>
            </w:r>
          </w:p>
          <w:p w14:paraId="7783556F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Fueron queridos</w:t>
            </w:r>
          </w:p>
          <w:p w14:paraId="04717BBD" w14:textId="77777777" w:rsidR="00271128" w:rsidRDefault="00271128" w:rsidP="0027112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Eran estimados</w:t>
            </w:r>
          </w:p>
          <w:p w14:paraId="19AA1F6E" w14:textId="380EA853" w:rsidR="00661C73" w:rsidRPr="006B226A" w:rsidRDefault="00661C73" w:rsidP="00BF3E4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</w:rPr>
            </w:pPr>
          </w:p>
        </w:tc>
        <w:tc>
          <w:tcPr>
            <w:tcW w:w="4387" w:type="dxa"/>
          </w:tcPr>
          <w:p w14:paraId="46454D9C" w14:textId="772EB3ED" w:rsidR="00661C73" w:rsidRPr="006B226A" w:rsidRDefault="00435709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</w:pPr>
            <w:r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 xml:space="preserve">Capítulo </w:t>
            </w:r>
            <w:r w:rsidR="00BF3E46"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9</w:t>
            </w:r>
            <w:r w:rsidR="00661C73" w:rsidRPr="006B226A">
              <w:rPr>
                <w:rFonts w:asciiTheme="minorHAnsi" w:hAnsiTheme="minorHAnsi" w:cs="Arial"/>
                <w:b/>
                <w:color w:val="000000"/>
                <w:sz w:val="28"/>
                <w:szCs w:val="22"/>
              </w:rPr>
              <w:t>:</w:t>
            </w:r>
          </w:p>
          <w:p w14:paraId="25237640" w14:textId="77777777" w:rsidR="00312BF9" w:rsidRPr="006B226A" w:rsidRDefault="00312BF9" w:rsidP="004222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782563A7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Tenia + age</w:t>
            </w:r>
          </w:p>
          <w:p w14:paraId="4D6CF5ED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Duracion de una carrera tipica</w:t>
            </w:r>
          </w:p>
          <w:p w14:paraId="68237377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Puedo acostumbrarme a vivir sin…</w:t>
            </w:r>
          </w:p>
          <w:p w14:paraId="33118B6D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Hizo la transicion</w:t>
            </w:r>
          </w:p>
          <w:p w14:paraId="431E9D5A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Sufrio una tragedia</w:t>
            </w:r>
          </w:p>
          <w:p w14:paraId="08876DD9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 devasto</w:t>
            </w:r>
          </w:p>
          <w:p w14:paraId="4E8DE3BD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Habia + -ado/ -ido</w:t>
            </w:r>
          </w:p>
          <w:p w14:paraId="3466B58F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Espiritu firme = strong faith</w:t>
            </w:r>
          </w:p>
          <w:p w14:paraId="634FF801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 resucitaron</w:t>
            </w:r>
          </w:p>
          <w:p w14:paraId="0DEA1C07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 establecio como manager</w:t>
            </w:r>
          </w:p>
          <w:p w14:paraId="6941EDF7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Habia regresado entre las temporadas</w:t>
            </w:r>
          </w:p>
          <w:p w14:paraId="21530A21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Gano campeonatos</w:t>
            </w:r>
          </w:p>
          <w:p w14:paraId="09B84EF6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 subieron a Las Grandes Ligas</w:t>
            </w:r>
          </w:p>
          <w:p w14:paraId="7EB9E4F7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 reconocieron</w:t>
            </w:r>
          </w:p>
          <w:p w14:paraId="3C91E160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Tendra implicaciones</w:t>
            </w:r>
          </w:p>
          <w:p w14:paraId="437FED47" w14:textId="77777777" w:rsidR="00271128" w:rsidRDefault="00271128" w:rsidP="0027112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su legado</w:t>
            </w:r>
          </w:p>
          <w:p w14:paraId="1DBE889F" w14:textId="77777777" w:rsidR="00271128" w:rsidRDefault="00271128" w:rsidP="0027112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 premonicion se cumplio</w:t>
            </w:r>
          </w:p>
          <w:p w14:paraId="6BBF3934" w14:textId="77777777" w:rsidR="00661C73" w:rsidRPr="006B226A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  <w:p w14:paraId="7E42084C" w14:textId="77777777" w:rsidR="00661C73" w:rsidRPr="006B226A" w:rsidRDefault="00661C73" w:rsidP="00661C73">
            <w:pPr>
              <w:rPr>
                <w:rFonts w:asciiTheme="minorHAnsi" w:eastAsia="Times New Roman" w:hAnsiTheme="minorHAnsi"/>
                <w:sz w:val="28"/>
              </w:rPr>
            </w:pPr>
          </w:p>
          <w:p w14:paraId="61763810" w14:textId="77777777" w:rsidR="00661C73" w:rsidRPr="006B226A" w:rsidRDefault="00661C73" w:rsidP="00661C7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2"/>
              </w:rPr>
            </w:pPr>
          </w:p>
        </w:tc>
      </w:tr>
    </w:tbl>
    <w:p w14:paraId="486F1767" w14:textId="77777777" w:rsidR="0007034C" w:rsidRPr="00365134" w:rsidRDefault="0007034C">
      <w:pPr>
        <w:rPr>
          <w:rFonts w:asciiTheme="minorHAnsi" w:hAnsiTheme="minorHAnsi"/>
          <w:sz w:val="36"/>
        </w:rPr>
      </w:pPr>
    </w:p>
    <w:p w14:paraId="68E1938C" w14:textId="77777777" w:rsidR="00A540CF" w:rsidRPr="00365134" w:rsidRDefault="007518F0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Resources/ Materials: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5360B5" w:rsidRPr="00365134" w14:paraId="1CC65B4C" w14:textId="77777777" w:rsidTr="002E0CA1">
        <w:trPr>
          <w:trHeight w:val="3140"/>
        </w:trPr>
        <w:tc>
          <w:tcPr>
            <w:tcW w:w="9451" w:type="dxa"/>
          </w:tcPr>
          <w:p w14:paraId="4399BDD7" w14:textId="77777777" w:rsidR="00693EC8" w:rsidRDefault="000E66A6" w:rsidP="00CC727E">
            <w:pPr>
              <w:rPr>
                <w:rFonts w:asciiTheme="minorHAnsi" w:hAnsiTheme="minorHAnsi" w:cs="Arial"/>
                <w:sz w:val="28"/>
              </w:rPr>
            </w:pPr>
            <w:hyperlink r:id="rId7" w:history="1">
              <w:r w:rsidR="00693EC8" w:rsidRPr="00693EC8">
                <w:rPr>
                  <w:rStyle w:val="Hyperlink"/>
                  <w:rFonts w:asciiTheme="minorHAnsi" w:hAnsiTheme="minorHAnsi" w:cs="Arial"/>
                  <w:sz w:val="28"/>
                </w:rPr>
                <w:t>http://nesbittspanish2.weebly.com/felipe-alou-capitulos-10-y-11.html</w:t>
              </w:r>
            </w:hyperlink>
          </w:p>
          <w:p w14:paraId="318C0EB5" w14:textId="651D1283" w:rsidR="00271128" w:rsidRDefault="00271128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Quizlet game</w:t>
            </w:r>
          </w:p>
          <w:p w14:paraId="3B251CC0" w14:textId="74DA1B97" w:rsidR="00BF22F8" w:rsidRDefault="00BF22F8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¡No es verdad, Felipe! – activity posted on </w:t>
            </w:r>
            <w:hyperlink r:id="rId8" w:history="1">
              <w:r w:rsidRPr="00BF22F8">
                <w:rPr>
                  <w:rStyle w:val="Hyperlink"/>
                  <w:rFonts w:asciiTheme="minorHAnsi" w:hAnsiTheme="minorHAnsi" w:cs="Arial"/>
                  <w:sz w:val="28"/>
                </w:rPr>
                <w:t>website</w:t>
              </w:r>
            </w:hyperlink>
          </w:p>
          <w:p w14:paraId="62941B42" w14:textId="31F8F22E" w:rsidR="00BF22F8" w:rsidRPr="00BF22F8" w:rsidRDefault="00BF22F8" w:rsidP="00CC727E">
            <w:pPr>
              <w:rPr>
                <w:rStyle w:val="Hyperlink"/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fldChar w:fldCharType="begin"/>
            </w:r>
            <w:r>
              <w:rPr>
                <w:rFonts w:asciiTheme="minorHAnsi" w:hAnsiTheme="minorHAnsi" w:cs="Arial"/>
                <w:sz w:val="28"/>
              </w:rPr>
              <w:instrText xml:space="preserve"> HYPERLINK "http://nesbittspanish2.weebly.com/felipe-alou-fin-de-la-novela.html" </w:instrText>
            </w:r>
            <w:r>
              <w:rPr>
                <w:rFonts w:asciiTheme="minorHAnsi" w:hAnsiTheme="minorHAnsi" w:cs="Arial"/>
                <w:sz w:val="28"/>
              </w:rPr>
            </w:r>
            <w:r>
              <w:rPr>
                <w:rFonts w:asciiTheme="minorHAnsi" w:hAnsiTheme="minorHAnsi" w:cs="Arial"/>
                <w:sz w:val="28"/>
              </w:rPr>
              <w:fldChar w:fldCharType="separate"/>
            </w:r>
            <w:r w:rsidRPr="00BF22F8">
              <w:rPr>
                <w:rStyle w:val="Hyperlink"/>
                <w:rFonts w:asciiTheme="minorHAnsi" w:hAnsiTheme="minorHAnsi" w:cs="Arial"/>
                <w:sz w:val="28"/>
              </w:rPr>
              <w:t>End of novel activities</w:t>
            </w:r>
          </w:p>
          <w:p w14:paraId="3746A0E9" w14:textId="401460F4" w:rsidR="009A3D33" w:rsidRPr="00365134" w:rsidRDefault="00BF22F8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fldChar w:fldCharType="end"/>
            </w:r>
            <w:r w:rsidR="004B1085" w:rsidRPr="00365134">
              <w:rPr>
                <w:rFonts w:asciiTheme="minorHAnsi" w:hAnsiTheme="minorHAnsi" w:cs="Arial"/>
                <w:sz w:val="28"/>
              </w:rPr>
              <w:t>Felipe Alou novel</w:t>
            </w:r>
          </w:p>
          <w:p w14:paraId="4AF4944B" w14:textId="2829406B" w:rsidR="004B1085" w:rsidRDefault="004B1085" w:rsidP="00CC727E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Felipe Alou novel – Teacher’s Guide</w:t>
            </w:r>
          </w:p>
          <w:p w14:paraId="6F439DEE" w14:textId="081A5A8A" w:rsidR="00546FCD" w:rsidRDefault="00365134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Reading guide for the chapter</w:t>
            </w:r>
          </w:p>
          <w:p w14:paraId="7610181A" w14:textId="62799195" w:rsidR="00A34600" w:rsidRPr="00A34600" w:rsidRDefault="00A34600" w:rsidP="00CC727E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Rubric: Interpersonal Speaking</w:t>
            </w:r>
            <w:bookmarkStart w:id="0" w:name="_GoBack"/>
            <w:bookmarkEnd w:id="0"/>
          </w:p>
          <w:p w14:paraId="2B97D19A" w14:textId="77777777" w:rsidR="009A3D33" w:rsidRPr="00365134" w:rsidRDefault="009A3D33" w:rsidP="00CC727E">
            <w:pPr>
              <w:rPr>
                <w:rFonts w:asciiTheme="minorHAnsi" w:hAnsiTheme="minorHAnsi" w:cs="Arial"/>
                <w:sz w:val="28"/>
              </w:rPr>
            </w:pPr>
          </w:p>
          <w:p w14:paraId="45D523AC" w14:textId="14BA797D" w:rsidR="009A3D33" w:rsidRPr="00365134" w:rsidRDefault="009A3D33" w:rsidP="00271128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0DCBB160" w14:textId="77777777" w:rsidR="00A101FE" w:rsidRDefault="00A101FE">
      <w:pPr>
        <w:rPr>
          <w:rFonts w:asciiTheme="minorHAnsi" w:hAnsiTheme="minorHAnsi"/>
          <w:b/>
          <w:sz w:val="36"/>
        </w:rPr>
      </w:pPr>
    </w:p>
    <w:p w14:paraId="57EEB11A" w14:textId="77777777" w:rsidR="005360B5" w:rsidRPr="00365134" w:rsidRDefault="005360B5">
      <w:pPr>
        <w:rPr>
          <w:rFonts w:asciiTheme="minorHAnsi" w:hAnsiTheme="minorHAnsi"/>
          <w:b/>
          <w:sz w:val="36"/>
        </w:rPr>
      </w:pPr>
      <w:r w:rsidRPr="00365134">
        <w:rPr>
          <w:rFonts w:asciiTheme="minorHAnsi" w:hAnsiTheme="minorHAnsi"/>
          <w:b/>
          <w:sz w:val="36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365134" w14:paraId="77771645" w14:textId="77777777" w:rsidTr="00FD0F26">
        <w:trPr>
          <w:trHeight w:val="1934"/>
        </w:trPr>
        <w:tc>
          <w:tcPr>
            <w:tcW w:w="9350" w:type="dxa"/>
          </w:tcPr>
          <w:p w14:paraId="366F96DE" w14:textId="71FB996A" w:rsidR="00BF22F8" w:rsidRPr="00BF22F8" w:rsidRDefault="00BF22F8" w:rsidP="00BF22F8">
            <w:pPr>
              <w:pStyle w:val="ListParagraph"/>
              <w:ind w:left="0"/>
              <w:rPr>
                <w:rFonts w:asciiTheme="minorHAnsi" w:hAnsiTheme="minorHAnsi" w:cs="Arial"/>
                <w:b/>
                <w:sz w:val="28"/>
              </w:rPr>
            </w:pPr>
            <w:r w:rsidRPr="00BF22F8">
              <w:rPr>
                <w:rFonts w:asciiTheme="minorHAnsi" w:hAnsiTheme="minorHAnsi" w:cs="Arial"/>
                <w:b/>
                <w:sz w:val="28"/>
              </w:rPr>
              <w:t>Chapters 10 &amp; 11</w:t>
            </w:r>
          </w:p>
          <w:p w14:paraId="275C26D9" w14:textId="154B24F5" w:rsidR="00271128" w:rsidRDefault="00271128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Preview vocabulary by playing Quizlet Live</w:t>
            </w:r>
          </w:p>
          <w:p w14:paraId="1E79A4AF" w14:textId="209295D8" w:rsidR="0058238B" w:rsidRPr="00365134" w:rsidRDefault="0058238B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Background information/ PQA - Talk about:</w:t>
            </w:r>
            <w:r w:rsidR="006508EE" w:rsidRPr="00365134">
              <w:rPr>
                <w:rFonts w:asciiTheme="minorHAnsi" w:hAnsiTheme="minorHAnsi" w:cs="Arial"/>
                <w:sz w:val="28"/>
              </w:rPr>
              <w:t xml:space="preserve"> </w:t>
            </w:r>
            <w:r w:rsidR="00BF22F8">
              <w:rPr>
                <w:rFonts w:asciiTheme="minorHAnsi" w:hAnsiTheme="minorHAnsi" w:cs="Arial"/>
                <w:sz w:val="28"/>
              </w:rPr>
              <w:t>What is a metaphor? Why would someone NOT be allowed to speak a language other than English in the US? When have students been in the situation of not understanding a different language? With bilingual students, when do you speak in one language versus the other?</w:t>
            </w:r>
          </w:p>
          <w:p w14:paraId="6713498A" w14:textId="23088A40" w:rsidR="00546FCD" w:rsidRDefault="00546FCD" w:rsidP="00312BF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Read the chapter</w:t>
            </w:r>
            <w:r w:rsidR="00BF22F8">
              <w:rPr>
                <w:rFonts w:asciiTheme="minorHAnsi" w:hAnsiTheme="minorHAnsi" w:cs="Arial"/>
                <w:sz w:val="28"/>
              </w:rPr>
              <w:t>s</w:t>
            </w:r>
            <w:r>
              <w:rPr>
                <w:rFonts w:asciiTheme="minorHAnsi" w:hAnsiTheme="minorHAnsi" w:cs="Arial"/>
                <w:sz w:val="28"/>
              </w:rPr>
              <w:t xml:space="preserve"> in small groups</w:t>
            </w:r>
            <w:r w:rsidR="00BF22F8">
              <w:rPr>
                <w:rFonts w:asciiTheme="minorHAnsi" w:hAnsiTheme="minorHAnsi" w:cs="Arial"/>
                <w:sz w:val="28"/>
              </w:rPr>
              <w:t xml:space="preserve"> and/ or as a class</w:t>
            </w:r>
          </w:p>
          <w:p w14:paraId="5C395E62" w14:textId="77777777" w:rsidR="00634998" w:rsidRDefault="00BF22F8" w:rsidP="0005423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After reading, ¡No es verdad, Felipe! – find and correct the errors (self-check activity)</w:t>
            </w:r>
          </w:p>
          <w:p w14:paraId="64359A8E" w14:textId="102E7D93" w:rsidR="00BF22F8" w:rsidRPr="00312BF9" w:rsidRDefault="00BF22F8" w:rsidP="00BF22F8">
            <w:pPr>
              <w:pStyle w:val="ListParagraph"/>
              <w:rPr>
                <w:rFonts w:asciiTheme="minorHAnsi" w:hAnsiTheme="minorHAnsi" w:cs="Arial"/>
                <w:sz w:val="28"/>
              </w:rPr>
            </w:pPr>
          </w:p>
        </w:tc>
      </w:tr>
      <w:tr w:rsidR="00312BF9" w:rsidRPr="00365134" w14:paraId="38BB7143" w14:textId="77777777" w:rsidTr="00FD0F26">
        <w:trPr>
          <w:trHeight w:val="1934"/>
        </w:trPr>
        <w:tc>
          <w:tcPr>
            <w:tcW w:w="9350" w:type="dxa"/>
          </w:tcPr>
          <w:p w14:paraId="1FE6BE94" w14:textId="6C4B4636" w:rsidR="00634998" w:rsidRPr="00C76677" w:rsidRDefault="00BF22F8" w:rsidP="00BF22F8">
            <w:pPr>
              <w:pStyle w:val="ListParagraph"/>
              <w:ind w:left="0"/>
              <w:rPr>
                <w:rFonts w:asciiTheme="minorHAnsi" w:hAnsiTheme="minorHAnsi" w:cs="Arial"/>
                <w:b/>
                <w:sz w:val="28"/>
              </w:rPr>
            </w:pPr>
            <w:r w:rsidRPr="00C76677">
              <w:rPr>
                <w:rFonts w:asciiTheme="minorHAnsi" w:hAnsiTheme="minorHAnsi" w:cs="Arial"/>
                <w:b/>
                <w:sz w:val="28"/>
              </w:rPr>
              <w:t>End of Novel Activities</w:t>
            </w:r>
          </w:p>
          <w:p w14:paraId="3B545FFF" w14:textId="08B09474" w:rsidR="00BF22F8" w:rsidRDefault="00BF22F8" w:rsidP="00BF22F8">
            <w:pPr>
              <w:pStyle w:val="ListParagraph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 xml:space="preserve">Materials: Dice (1 die/ group), </w:t>
            </w:r>
            <w:r w:rsidR="00C76677">
              <w:rPr>
                <w:rFonts w:asciiTheme="minorHAnsi" w:hAnsiTheme="minorHAnsi" w:cs="Arial"/>
                <w:sz w:val="28"/>
              </w:rPr>
              <w:t>Tira y Habla sheets (there are 2 different games)</w:t>
            </w:r>
          </w:p>
          <w:p w14:paraId="2EF388B0" w14:textId="77777777" w:rsidR="00C76677" w:rsidRDefault="00C76677" w:rsidP="00BF22F8">
            <w:pPr>
              <w:pStyle w:val="ListParagraph"/>
              <w:rPr>
                <w:rFonts w:asciiTheme="minorHAnsi" w:hAnsiTheme="minorHAnsi" w:cs="Arial"/>
                <w:sz w:val="28"/>
              </w:rPr>
            </w:pPr>
          </w:p>
          <w:p w14:paraId="793BEE12" w14:textId="77777777" w:rsidR="00C76677" w:rsidRDefault="00C76677" w:rsidP="00C766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Put students into small groups.</w:t>
            </w:r>
          </w:p>
          <w:p w14:paraId="4D521DF0" w14:textId="77777777" w:rsidR="00C76677" w:rsidRDefault="00C76677" w:rsidP="00C766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Student A will roll the die and will respond to the prompt in Spanish.</w:t>
            </w:r>
          </w:p>
          <w:p w14:paraId="351E7FBF" w14:textId="77777777" w:rsidR="00C76677" w:rsidRDefault="00C76677" w:rsidP="00C766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Repeat with the other student(s) in the group.</w:t>
            </w:r>
          </w:p>
          <w:p w14:paraId="18616ACF" w14:textId="6BFDF12E" w:rsidR="00C76677" w:rsidRDefault="00C76677" w:rsidP="00C766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Continue with both games</w:t>
            </w:r>
            <w:r w:rsidR="00A34600">
              <w:rPr>
                <w:rFonts w:asciiTheme="minorHAnsi" w:hAnsiTheme="minorHAnsi" w:cs="Arial"/>
                <w:sz w:val="28"/>
              </w:rPr>
              <w:t xml:space="preserve"> until you call time.</w:t>
            </w:r>
          </w:p>
          <w:p w14:paraId="02C7740B" w14:textId="014BA052" w:rsidR="00C76677" w:rsidRPr="005D1A02" w:rsidRDefault="00C76677" w:rsidP="00C76677">
            <w:pPr>
              <w:pStyle w:val="ListParagraph"/>
              <w:ind w:left="1080"/>
              <w:rPr>
                <w:rFonts w:asciiTheme="minorHAnsi" w:hAnsiTheme="minorHAnsi" w:cs="Arial"/>
                <w:sz w:val="28"/>
              </w:rPr>
            </w:pPr>
          </w:p>
        </w:tc>
      </w:tr>
    </w:tbl>
    <w:p w14:paraId="2E9E495B" w14:textId="77777777" w:rsidR="005360B5" w:rsidRPr="00365134" w:rsidRDefault="005360B5">
      <w:pPr>
        <w:rPr>
          <w:rFonts w:asciiTheme="minorHAnsi" w:hAnsiTheme="minorHAnsi"/>
          <w:b/>
          <w:sz w:val="36"/>
        </w:rPr>
      </w:pPr>
    </w:p>
    <w:p w14:paraId="0970FE4E" w14:textId="77777777" w:rsidR="00A540CF" w:rsidRPr="00365134" w:rsidRDefault="00A540CF">
      <w:pPr>
        <w:rPr>
          <w:rFonts w:asciiTheme="minorHAnsi" w:hAnsiTheme="minorHAnsi"/>
          <w:sz w:val="28"/>
        </w:rPr>
      </w:pPr>
    </w:p>
    <w:p w14:paraId="4ED8AC6F" w14:textId="77777777" w:rsidR="005360B5" w:rsidRPr="00365134" w:rsidRDefault="005360B5">
      <w:pPr>
        <w:rPr>
          <w:rFonts w:asciiTheme="minorHAnsi" w:hAnsiTheme="minorHAnsi"/>
          <w:sz w:val="28"/>
        </w:rPr>
      </w:pPr>
    </w:p>
    <w:p w14:paraId="695BFDB5" w14:textId="77777777" w:rsidR="00A540CF" w:rsidRPr="00365134" w:rsidRDefault="005360B5">
      <w:pPr>
        <w:rPr>
          <w:rFonts w:asciiTheme="minorHAnsi" w:hAnsiTheme="minorHAnsi"/>
          <w:sz w:val="28"/>
        </w:rPr>
      </w:pPr>
      <w:r w:rsidRPr="00365134">
        <w:rPr>
          <w:rFonts w:asciiTheme="minorHAnsi" w:hAnsiTheme="minorHAnsi"/>
          <w:b/>
          <w:sz w:val="36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:rsidRPr="00365134" w14:paraId="1A01104C" w14:textId="77777777" w:rsidTr="00D22361">
        <w:tc>
          <w:tcPr>
            <w:tcW w:w="3116" w:type="dxa"/>
          </w:tcPr>
          <w:p w14:paraId="0920EB5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3117" w:type="dxa"/>
          </w:tcPr>
          <w:p w14:paraId="4EF203C2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32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Communication Mode</w:t>
            </w:r>
          </w:p>
        </w:tc>
        <w:tc>
          <w:tcPr>
            <w:tcW w:w="3117" w:type="dxa"/>
          </w:tcPr>
          <w:p w14:paraId="3587136D" w14:textId="77777777" w:rsidR="005360B5" w:rsidRPr="00365134" w:rsidRDefault="005360B5" w:rsidP="00D22361">
            <w:pPr>
              <w:rPr>
                <w:rFonts w:asciiTheme="minorHAnsi" w:hAnsiTheme="minorHAnsi"/>
                <w:b/>
                <w:sz w:val="28"/>
              </w:rPr>
            </w:pPr>
            <w:r w:rsidRPr="00365134">
              <w:rPr>
                <w:rFonts w:asciiTheme="minorHAnsi" w:hAnsiTheme="minorHAnsi"/>
                <w:b/>
                <w:sz w:val="32"/>
              </w:rPr>
              <w:t>Type</w:t>
            </w:r>
          </w:p>
        </w:tc>
      </w:tr>
      <w:tr w:rsidR="005360B5" w:rsidRPr="00365134" w14:paraId="31B9B3E1" w14:textId="77777777" w:rsidTr="00D22361">
        <w:tc>
          <w:tcPr>
            <w:tcW w:w="3116" w:type="dxa"/>
          </w:tcPr>
          <w:p w14:paraId="35DAE2F7" w14:textId="5FD5012E" w:rsidR="005360B5" w:rsidRPr="00365134" w:rsidRDefault="00F31275" w:rsidP="00271128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 xml:space="preserve">Question/ Answer about </w:t>
            </w:r>
            <w:r w:rsidR="00271128">
              <w:rPr>
                <w:rFonts w:asciiTheme="minorHAnsi" w:hAnsiTheme="minorHAnsi" w:cs="Arial"/>
                <w:sz w:val="28"/>
              </w:rPr>
              <w:t>the chapters</w:t>
            </w:r>
          </w:p>
        </w:tc>
        <w:tc>
          <w:tcPr>
            <w:tcW w:w="3117" w:type="dxa"/>
          </w:tcPr>
          <w:p w14:paraId="2941EFC7" w14:textId="609D30E1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61987B29" w14:textId="0968FFDC" w:rsidR="005360B5" w:rsidRPr="00365134" w:rsidRDefault="00F31275" w:rsidP="00D22361">
            <w:pPr>
              <w:rPr>
                <w:rFonts w:asciiTheme="minorHAnsi" w:hAnsiTheme="minorHAnsi" w:cs="Arial"/>
                <w:sz w:val="28"/>
              </w:rPr>
            </w:pPr>
            <w:r w:rsidRPr="00365134"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  <w:tr w:rsidR="00040C41" w:rsidRPr="00365134" w14:paraId="0869B2C4" w14:textId="77777777" w:rsidTr="00C76677">
        <w:trPr>
          <w:trHeight w:val="305"/>
        </w:trPr>
        <w:tc>
          <w:tcPr>
            <w:tcW w:w="3116" w:type="dxa"/>
          </w:tcPr>
          <w:p w14:paraId="625F8F40" w14:textId="1ED17C9B" w:rsidR="00040C41" w:rsidRDefault="00C76677" w:rsidP="00DB1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End of the novel activities</w:t>
            </w:r>
          </w:p>
        </w:tc>
        <w:tc>
          <w:tcPr>
            <w:tcW w:w="3117" w:type="dxa"/>
          </w:tcPr>
          <w:p w14:paraId="07078729" w14:textId="65A60ADE" w:rsidR="00040C41" w:rsidRDefault="00C76677" w:rsidP="003C0E7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46D8DB81" w14:textId="2DFBC835" w:rsidR="00040C41" w:rsidRDefault="00C76677" w:rsidP="00040C4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Summative</w:t>
            </w:r>
          </w:p>
        </w:tc>
      </w:tr>
      <w:tr w:rsidR="00C76677" w:rsidRPr="00365134" w14:paraId="46CC1DBD" w14:textId="77777777" w:rsidTr="00C76677">
        <w:trPr>
          <w:trHeight w:val="305"/>
        </w:trPr>
        <w:tc>
          <w:tcPr>
            <w:tcW w:w="3116" w:type="dxa"/>
          </w:tcPr>
          <w:p w14:paraId="262566C2" w14:textId="1F9DC037" w:rsidR="00C76677" w:rsidRDefault="00C76677" w:rsidP="00DB1985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10-minute Free Write</w:t>
            </w:r>
          </w:p>
        </w:tc>
        <w:tc>
          <w:tcPr>
            <w:tcW w:w="3117" w:type="dxa"/>
          </w:tcPr>
          <w:p w14:paraId="03E3E018" w14:textId="01E3CEAF" w:rsidR="00C76677" w:rsidRDefault="00C76677" w:rsidP="003C0E72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Presentational Writing</w:t>
            </w:r>
          </w:p>
        </w:tc>
        <w:tc>
          <w:tcPr>
            <w:tcW w:w="3117" w:type="dxa"/>
          </w:tcPr>
          <w:p w14:paraId="5818B45C" w14:textId="1B7CB4BE" w:rsidR="00C76677" w:rsidRDefault="00C76677" w:rsidP="00040C41">
            <w:pPr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Formative</w:t>
            </w:r>
          </w:p>
        </w:tc>
      </w:tr>
    </w:tbl>
    <w:p w14:paraId="44614A74" w14:textId="544751AD" w:rsidR="00A540CF" w:rsidRPr="00365134" w:rsidRDefault="00A540CF">
      <w:pPr>
        <w:rPr>
          <w:rFonts w:asciiTheme="minorHAnsi" w:hAnsiTheme="minorHAnsi"/>
          <w:sz w:val="28"/>
        </w:rPr>
      </w:pPr>
    </w:p>
    <w:sectPr w:rsidR="00A540CF" w:rsidRPr="00365134" w:rsidSect="00AE7FCA">
      <w:headerReference w:type="default" r:id="rId9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54CB" w14:textId="77777777" w:rsidR="000E66A6" w:rsidRDefault="000E66A6" w:rsidP="00A540CF">
      <w:r>
        <w:separator/>
      </w:r>
    </w:p>
  </w:endnote>
  <w:endnote w:type="continuationSeparator" w:id="0">
    <w:p w14:paraId="5E3644BF" w14:textId="77777777" w:rsidR="000E66A6" w:rsidRDefault="000E66A6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14A8" w14:textId="77777777" w:rsidR="000E66A6" w:rsidRDefault="000E66A6" w:rsidP="00A540CF">
      <w:r>
        <w:separator/>
      </w:r>
    </w:p>
  </w:footnote>
  <w:footnote w:type="continuationSeparator" w:id="0">
    <w:p w14:paraId="53CAD500" w14:textId="77777777" w:rsidR="000E66A6" w:rsidRDefault="000E66A6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78440BD9" w:rsidR="00A540CF" w:rsidRDefault="00A540CF" w:rsidP="00DA4184">
    <w:pPr>
      <w:pStyle w:val="Header"/>
      <w:jc w:val="right"/>
      <w:rPr>
        <w:rFonts w:ascii="HelloAli Medium" w:hAnsi="HelloAli Medium"/>
        <w:sz w:val="40"/>
      </w:rPr>
    </w:pPr>
    <w:r w:rsidRPr="00A540CF">
      <w:rPr>
        <w:rFonts w:ascii="HelloAli Medium" w:hAnsi="HelloAli Medium"/>
        <w:sz w:val="40"/>
      </w:rPr>
      <w:t xml:space="preserve">Unit: </w:t>
    </w:r>
    <w:r w:rsidR="00F33B63">
      <w:rPr>
        <w:rFonts w:ascii="HelloAli Medium" w:hAnsi="HelloAli Medium"/>
        <w:sz w:val="40"/>
      </w:rPr>
      <w:t>Overcoming Obstacles</w:t>
    </w:r>
    <w:r>
      <w:rPr>
        <w:rFonts w:ascii="HelloAli Medium" w:hAnsi="HelloAli Medium"/>
        <w:sz w:val="40"/>
      </w:rPr>
      <w:tab/>
      <w:t xml:space="preserve">Topic: </w:t>
    </w:r>
    <w:r w:rsidR="007E32FC">
      <w:rPr>
        <w:rFonts w:ascii="HelloAli Medium" w:hAnsi="HelloAli Medium"/>
        <w:sz w:val="40"/>
      </w:rPr>
      <w:t>Felipe Alou</w:t>
    </w:r>
    <w:r w:rsidR="00DA4184">
      <w:rPr>
        <w:rFonts w:ascii="HelloAli Medium" w:hAnsi="HelloAli Medium"/>
        <w:sz w:val="40"/>
      </w:rPr>
      <w:t xml:space="preserve"> &amp; Dominican Republic</w:t>
    </w:r>
  </w:p>
  <w:p w14:paraId="20F2F617" w14:textId="77777777" w:rsidR="00A540CF" w:rsidRPr="00A540CF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593"/>
    <w:multiLevelType w:val="hybridMultilevel"/>
    <w:tmpl w:val="FBC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82F"/>
    <w:multiLevelType w:val="hybridMultilevel"/>
    <w:tmpl w:val="50C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67EE"/>
    <w:multiLevelType w:val="hybridMultilevel"/>
    <w:tmpl w:val="AA4E0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C4597"/>
    <w:multiLevelType w:val="multilevel"/>
    <w:tmpl w:val="DA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310D88"/>
    <w:multiLevelType w:val="hybridMultilevel"/>
    <w:tmpl w:val="6AE4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12"/>
    <w:multiLevelType w:val="multilevel"/>
    <w:tmpl w:val="2274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9514C"/>
    <w:multiLevelType w:val="multilevel"/>
    <w:tmpl w:val="299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456"/>
    <w:multiLevelType w:val="hybridMultilevel"/>
    <w:tmpl w:val="69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12309"/>
    <w:multiLevelType w:val="hybridMultilevel"/>
    <w:tmpl w:val="9AE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8242C"/>
    <w:multiLevelType w:val="hybridMultilevel"/>
    <w:tmpl w:val="692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907EC"/>
    <w:multiLevelType w:val="hybridMultilevel"/>
    <w:tmpl w:val="64C2D81A"/>
    <w:lvl w:ilvl="0" w:tplc="F872F4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9176D"/>
    <w:multiLevelType w:val="multilevel"/>
    <w:tmpl w:val="DC5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CC03E0"/>
    <w:multiLevelType w:val="hybridMultilevel"/>
    <w:tmpl w:val="9C66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B386E"/>
    <w:multiLevelType w:val="hybridMultilevel"/>
    <w:tmpl w:val="F582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B5B12"/>
    <w:multiLevelType w:val="hybridMultilevel"/>
    <w:tmpl w:val="9784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3">
    <w:nsid w:val="6CE14891"/>
    <w:multiLevelType w:val="multilevel"/>
    <w:tmpl w:val="721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261278"/>
    <w:multiLevelType w:val="hybridMultilevel"/>
    <w:tmpl w:val="D818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0770C5"/>
    <w:multiLevelType w:val="hybridMultilevel"/>
    <w:tmpl w:val="E8B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B4D87"/>
    <w:multiLevelType w:val="hybridMultilevel"/>
    <w:tmpl w:val="7ED0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6574B"/>
    <w:multiLevelType w:val="hybridMultilevel"/>
    <w:tmpl w:val="62B2AAF6"/>
    <w:lvl w:ilvl="0" w:tplc="B5C4A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6"/>
  </w:num>
  <w:num w:numId="5">
    <w:abstractNumId w:val="17"/>
  </w:num>
  <w:num w:numId="6">
    <w:abstractNumId w:val="19"/>
  </w:num>
  <w:num w:numId="7">
    <w:abstractNumId w:val="24"/>
  </w:num>
  <w:num w:numId="8">
    <w:abstractNumId w:val="25"/>
  </w:num>
  <w:num w:numId="9">
    <w:abstractNumId w:val="35"/>
  </w:num>
  <w:num w:numId="10">
    <w:abstractNumId w:val="38"/>
  </w:num>
  <w:num w:numId="11">
    <w:abstractNumId w:val="8"/>
  </w:num>
  <w:num w:numId="12">
    <w:abstractNumId w:val="31"/>
  </w:num>
  <w:num w:numId="13">
    <w:abstractNumId w:val="36"/>
  </w:num>
  <w:num w:numId="14">
    <w:abstractNumId w:val="22"/>
  </w:num>
  <w:num w:numId="15">
    <w:abstractNumId w:val="3"/>
  </w:num>
  <w:num w:numId="16">
    <w:abstractNumId w:val="21"/>
  </w:num>
  <w:num w:numId="17">
    <w:abstractNumId w:val="26"/>
  </w:num>
  <w:num w:numId="18">
    <w:abstractNumId w:val="12"/>
  </w:num>
  <w:num w:numId="19">
    <w:abstractNumId w:val="29"/>
  </w:num>
  <w:num w:numId="20">
    <w:abstractNumId w:val="32"/>
  </w:num>
  <w:num w:numId="21">
    <w:abstractNumId w:val="9"/>
  </w:num>
  <w:num w:numId="22">
    <w:abstractNumId w:val="33"/>
  </w:num>
  <w:num w:numId="23">
    <w:abstractNumId w:val="4"/>
  </w:num>
  <w:num w:numId="24">
    <w:abstractNumId w:val="7"/>
  </w:num>
  <w:num w:numId="25">
    <w:abstractNumId w:val="11"/>
  </w:num>
  <w:num w:numId="26">
    <w:abstractNumId w:val="1"/>
  </w:num>
  <w:num w:numId="27">
    <w:abstractNumId w:val="0"/>
  </w:num>
  <w:num w:numId="28">
    <w:abstractNumId w:val="18"/>
  </w:num>
  <w:num w:numId="29">
    <w:abstractNumId w:val="28"/>
  </w:num>
  <w:num w:numId="30">
    <w:abstractNumId w:val="37"/>
  </w:num>
  <w:num w:numId="31">
    <w:abstractNumId w:val="34"/>
  </w:num>
  <w:num w:numId="32">
    <w:abstractNumId w:val="5"/>
  </w:num>
  <w:num w:numId="33">
    <w:abstractNumId w:val="20"/>
  </w:num>
  <w:num w:numId="34">
    <w:abstractNumId w:val="6"/>
  </w:num>
  <w:num w:numId="35">
    <w:abstractNumId w:val="30"/>
  </w:num>
  <w:num w:numId="36">
    <w:abstractNumId w:val="15"/>
  </w:num>
  <w:num w:numId="37">
    <w:abstractNumId w:val="14"/>
  </w:num>
  <w:num w:numId="38">
    <w:abstractNumId w:val="10"/>
  </w:num>
  <w:num w:numId="39">
    <w:abstractNumId w:val="2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40C41"/>
    <w:rsid w:val="00054238"/>
    <w:rsid w:val="0007034C"/>
    <w:rsid w:val="00071511"/>
    <w:rsid w:val="0008010A"/>
    <w:rsid w:val="000A45C8"/>
    <w:rsid w:val="000A5934"/>
    <w:rsid w:val="000E66A6"/>
    <w:rsid w:val="000F1C8F"/>
    <w:rsid w:val="001073B5"/>
    <w:rsid w:val="001233D4"/>
    <w:rsid w:val="00142C06"/>
    <w:rsid w:val="00155F1F"/>
    <w:rsid w:val="0017700C"/>
    <w:rsid w:val="001853CC"/>
    <w:rsid w:val="00187313"/>
    <w:rsid w:val="00195C8C"/>
    <w:rsid w:val="001C0862"/>
    <w:rsid w:val="001F75A4"/>
    <w:rsid w:val="0021522B"/>
    <w:rsid w:val="00233F61"/>
    <w:rsid w:val="00255936"/>
    <w:rsid w:val="00271128"/>
    <w:rsid w:val="00274680"/>
    <w:rsid w:val="0028251C"/>
    <w:rsid w:val="002A146F"/>
    <w:rsid w:val="002A2014"/>
    <w:rsid w:val="002C5A79"/>
    <w:rsid w:val="002E0CA1"/>
    <w:rsid w:val="00312BF9"/>
    <w:rsid w:val="00321557"/>
    <w:rsid w:val="003410C2"/>
    <w:rsid w:val="00343A16"/>
    <w:rsid w:val="00350E74"/>
    <w:rsid w:val="00365134"/>
    <w:rsid w:val="003711AD"/>
    <w:rsid w:val="003969ED"/>
    <w:rsid w:val="003C0E72"/>
    <w:rsid w:val="003C735E"/>
    <w:rsid w:val="00422294"/>
    <w:rsid w:val="00435709"/>
    <w:rsid w:val="00483EBD"/>
    <w:rsid w:val="004B1085"/>
    <w:rsid w:val="004C2C56"/>
    <w:rsid w:val="0053107C"/>
    <w:rsid w:val="005360B5"/>
    <w:rsid w:val="00546FCD"/>
    <w:rsid w:val="00562558"/>
    <w:rsid w:val="00572570"/>
    <w:rsid w:val="0058238B"/>
    <w:rsid w:val="0059703A"/>
    <w:rsid w:val="005D1A02"/>
    <w:rsid w:val="005D2594"/>
    <w:rsid w:val="00604F00"/>
    <w:rsid w:val="0063179E"/>
    <w:rsid w:val="00634998"/>
    <w:rsid w:val="006508EE"/>
    <w:rsid w:val="00661C73"/>
    <w:rsid w:val="00693EC8"/>
    <w:rsid w:val="006A5F96"/>
    <w:rsid w:val="006B226A"/>
    <w:rsid w:val="006B328A"/>
    <w:rsid w:val="006C4355"/>
    <w:rsid w:val="006E762F"/>
    <w:rsid w:val="007367FC"/>
    <w:rsid w:val="007377B1"/>
    <w:rsid w:val="007518F0"/>
    <w:rsid w:val="0078045F"/>
    <w:rsid w:val="007A2DD1"/>
    <w:rsid w:val="007E32FC"/>
    <w:rsid w:val="007F518A"/>
    <w:rsid w:val="0084735E"/>
    <w:rsid w:val="00896A64"/>
    <w:rsid w:val="008C5808"/>
    <w:rsid w:val="008E0BA1"/>
    <w:rsid w:val="008F6A5A"/>
    <w:rsid w:val="00934B86"/>
    <w:rsid w:val="00937943"/>
    <w:rsid w:val="00942550"/>
    <w:rsid w:val="009A3D33"/>
    <w:rsid w:val="00A07BE5"/>
    <w:rsid w:val="00A101FE"/>
    <w:rsid w:val="00A34600"/>
    <w:rsid w:val="00A4792F"/>
    <w:rsid w:val="00A50823"/>
    <w:rsid w:val="00A540CF"/>
    <w:rsid w:val="00AB4347"/>
    <w:rsid w:val="00AE33DB"/>
    <w:rsid w:val="00AE7FCA"/>
    <w:rsid w:val="00B12FA6"/>
    <w:rsid w:val="00B139EB"/>
    <w:rsid w:val="00B35AE0"/>
    <w:rsid w:val="00BF22F8"/>
    <w:rsid w:val="00BF3E46"/>
    <w:rsid w:val="00C217AA"/>
    <w:rsid w:val="00C629F6"/>
    <w:rsid w:val="00C76677"/>
    <w:rsid w:val="00C9577A"/>
    <w:rsid w:val="00CA1E9E"/>
    <w:rsid w:val="00CB06FB"/>
    <w:rsid w:val="00CB71AD"/>
    <w:rsid w:val="00CC727E"/>
    <w:rsid w:val="00CD13B5"/>
    <w:rsid w:val="00CF3E10"/>
    <w:rsid w:val="00D307A5"/>
    <w:rsid w:val="00D324D8"/>
    <w:rsid w:val="00D66393"/>
    <w:rsid w:val="00D97DF0"/>
    <w:rsid w:val="00DA4184"/>
    <w:rsid w:val="00DB1985"/>
    <w:rsid w:val="00DB338D"/>
    <w:rsid w:val="00DC359E"/>
    <w:rsid w:val="00DD334F"/>
    <w:rsid w:val="00DF57D8"/>
    <w:rsid w:val="00E0471B"/>
    <w:rsid w:val="00E11B65"/>
    <w:rsid w:val="00E44AF7"/>
    <w:rsid w:val="00E455B7"/>
    <w:rsid w:val="00E578EA"/>
    <w:rsid w:val="00E83E19"/>
    <w:rsid w:val="00EB70D4"/>
    <w:rsid w:val="00EC19DD"/>
    <w:rsid w:val="00F17667"/>
    <w:rsid w:val="00F31275"/>
    <w:rsid w:val="00F33B63"/>
    <w:rsid w:val="00F4719D"/>
    <w:rsid w:val="00F64880"/>
    <w:rsid w:val="00F77834"/>
    <w:rsid w:val="00F915C8"/>
    <w:rsid w:val="00FD0F26"/>
    <w:rsid w:val="00FD27A6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22B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sbittspanish2.weebly.com/felipe-alou-capitulos-10-y-11.html" TargetMode="External"/><Relationship Id="rId8" Type="http://schemas.openxmlformats.org/officeDocument/2006/relationships/hyperlink" Target="http://nesbittspanish2.weebly.com/felipe-alou-capitulos-10-y-11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nesbitt/Sync/8th%20Grade%20Spanish%202/Unidad%201%20-%20%23me/lesson%20plans%20%23me/%23me%20in%20emoj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#me in emojis.dotx</Template>
  <TotalTime>30</TotalTime>
  <Pages>4</Pages>
  <Words>575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2016-10-18T21:59:00Z</cp:lastPrinted>
  <dcterms:created xsi:type="dcterms:W3CDTF">2016-12-01T15:33:00Z</dcterms:created>
  <dcterms:modified xsi:type="dcterms:W3CDTF">2016-12-20T16:51:00Z</dcterms:modified>
</cp:coreProperties>
</file>