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A2B73" w14:textId="6775BA57" w:rsidR="005360B5" w:rsidRPr="002336B7" w:rsidRDefault="00A540CF" w:rsidP="00F04CE6">
      <w:pPr>
        <w:shd w:val="clear" w:color="auto" w:fill="FFFFFF"/>
        <w:spacing w:before="100" w:beforeAutospacing="1" w:after="100" w:afterAutospacing="1"/>
        <w:rPr>
          <w:rFonts w:ascii="Comic Sans" w:eastAsia="Times New Roman" w:hAnsi="Comic Sans" w:cs="Times New Roman"/>
          <w:color w:val="000000" w:themeColor="text1"/>
          <w:sz w:val="27"/>
          <w:szCs w:val="27"/>
        </w:rPr>
      </w:pPr>
      <w:r w:rsidRPr="00F64880">
        <w:rPr>
          <w:b/>
          <w:sz w:val="32"/>
        </w:rPr>
        <w:t>Unit Essential Question:</w:t>
      </w:r>
      <w:r w:rsidRPr="007367FC">
        <w:rPr>
          <w:sz w:val="32"/>
        </w:rPr>
        <w:t xml:space="preserve"> </w:t>
      </w:r>
      <w:r w:rsidR="006761A8" w:rsidRPr="002336B7">
        <w:rPr>
          <w:rFonts w:ascii="Comic Sans" w:eastAsia="Times New Roman" w:hAnsi="Comic Sans" w:cs="Times New Roman"/>
          <w:color w:val="000000" w:themeColor="text1"/>
          <w:sz w:val="27"/>
          <w:szCs w:val="27"/>
        </w:rPr>
        <w:t xml:space="preserve">How </w:t>
      </w:r>
      <w:r w:rsidR="00E22C76">
        <w:rPr>
          <w:rFonts w:ascii="Comic Sans" w:eastAsia="Times New Roman" w:hAnsi="Comic Sans" w:cs="Times New Roman"/>
          <w:color w:val="000000" w:themeColor="text1"/>
          <w:sz w:val="27"/>
          <w:szCs w:val="27"/>
        </w:rPr>
        <w:t>can I ask and answer questions to help to solve a mystery?</w:t>
      </w:r>
    </w:p>
    <w:p w14:paraId="7601BE34" w14:textId="77777777" w:rsidR="00A540CF" w:rsidRPr="005360B5" w:rsidRDefault="005360B5">
      <w:pPr>
        <w:rPr>
          <w:b/>
          <w:sz w:val="32"/>
        </w:rPr>
      </w:pPr>
      <w:r w:rsidRPr="0007034C">
        <w:rPr>
          <w:b/>
          <w:sz w:val="32"/>
        </w:rPr>
        <w:t>Performance Descriptors</w:t>
      </w:r>
      <w:r>
        <w:rPr>
          <w:b/>
          <w:sz w:val="32"/>
        </w:rPr>
        <w:t>:</w:t>
      </w:r>
      <w:r w:rsidRPr="0007034C">
        <w:rPr>
          <w:b/>
          <w:sz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60B5" w14:paraId="071CD8B5" w14:textId="77777777" w:rsidTr="00CF3E10">
        <w:trPr>
          <w:trHeight w:val="1736"/>
        </w:trPr>
        <w:tc>
          <w:tcPr>
            <w:tcW w:w="9350" w:type="dxa"/>
          </w:tcPr>
          <w:p w14:paraId="3BEAD284" w14:textId="77777777" w:rsidR="005360B5" w:rsidRPr="0007034C" w:rsidRDefault="005360B5" w:rsidP="005360B5">
            <w:pPr>
              <w:rPr>
                <w:sz w:val="28"/>
              </w:rPr>
            </w:pPr>
            <w:r w:rsidRPr="0007034C">
              <w:rPr>
                <w:b/>
                <w:sz w:val="28"/>
              </w:rPr>
              <w:t>Interpersonal Speaking</w:t>
            </w:r>
            <w:r w:rsidRPr="0007034C">
              <w:rPr>
                <w:sz w:val="28"/>
              </w:rPr>
              <w:t>: Expresses self in conversations on very familiar topics using a variety of words, phrases, simple sentences, and questions that have been highly practiced and memorized.</w:t>
            </w:r>
          </w:p>
          <w:p w14:paraId="3A9AF515" w14:textId="77777777" w:rsidR="005360B5" w:rsidRPr="0007034C" w:rsidRDefault="005360B5" w:rsidP="005360B5">
            <w:pPr>
              <w:rPr>
                <w:rFonts w:eastAsia="Times New Roman" w:cs="Times New Roman"/>
                <w:sz w:val="28"/>
              </w:rPr>
            </w:pPr>
          </w:p>
          <w:p w14:paraId="7FF1329D" w14:textId="77777777" w:rsidR="004C2C56" w:rsidRPr="00B35AE0" w:rsidRDefault="00DB338D" w:rsidP="004C2C56">
            <w:pPr>
              <w:rPr>
                <w:rFonts w:eastAsia="Times New Roman" w:cs="Times New Roman"/>
                <w:sz w:val="28"/>
              </w:rPr>
            </w:pPr>
            <w:r w:rsidRPr="00DB338D">
              <w:rPr>
                <w:b/>
                <w:sz w:val="28"/>
              </w:rPr>
              <w:t>Interpretive Listening:</w:t>
            </w:r>
            <w:r>
              <w:rPr>
                <w:sz w:val="28"/>
              </w:rPr>
              <w:t xml:space="preserve"> </w:t>
            </w:r>
            <w:r w:rsidR="004C2C56" w:rsidRPr="00B35AE0">
              <w:rPr>
                <w:rFonts w:eastAsia="Times New Roman" w:cs="Times New Roman"/>
                <w:sz w:val="28"/>
              </w:rPr>
              <w:t>Understands words, phrases, and formulaic language that have been practiced and memorized to get meaning of the main idea from simple, highly-predictable oral or written texts, with strong visual support.</w:t>
            </w:r>
          </w:p>
          <w:p w14:paraId="65B90C61" w14:textId="23DEFC0B" w:rsidR="004C2C56" w:rsidRPr="004C2C56" w:rsidRDefault="004C2C56" w:rsidP="005360B5">
            <w:pPr>
              <w:rPr>
                <w:sz w:val="28"/>
              </w:rPr>
            </w:pPr>
          </w:p>
        </w:tc>
      </w:tr>
    </w:tbl>
    <w:p w14:paraId="6A75CE2E" w14:textId="77777777" w:rsidR="005360B5" w:rsidRDefault="005360B5">
      <w:pPr>
        <w:rPr>
          <w:sz w:val="32"/>
        </w:rPr>
      </w:pPr>
    </w:p>
    <w:p w14:paraId="4473BC69" w14:textId="77777777" w:rsidR="005360B5" w:rsidRPr="005360B5" w:rsidRDefault="005360B5">
      <w:pPr>
        <w:rPr>
          <w:b/>
          <w:sz w:val="32"/>
        </w:rPr>
      </w:pPr>
      <w:r w:rsidRPr="0007034C">
        <w:rPr>
          <w:b/>
          <w:sz w:val="32"/>
        </w:rPr>
        <w:t>AP Themes: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60B5" w14:paraId="29C7566A" w14:textId="77777777" w:rsidTr="005360B5">
        <w:tc>
          <w:tcPr>
            <w:tcW w:w="9350" w:type="dxa"/>
          </w:tcPr>
          <w:p w14:paraId="1D5E5B95" w14:textId="77777777" w:rsidR="002042E8" w:rsidRDefault="002042E8" w:rsidP="00852A51">
            <w:pPr>
              <w:rPr>
                <w:rFonts w:eastAsia="Times New Roman" w:cs="Times New Roman"/>
                <w:sz w:val="28"/>
              </w:rPr>
            </w:pPr>
          </w:p>
          <w:p w14:paraId="270FF218" w14:textId="56F93490" w:rsidR="002042E8" w:rsidRPr="005360B5" w:rsidRDefault="00857265" w:rsidP="00FE7B29">
            <w:pPr>
              <w:rPr>
                <w:rFonts w:eastAsia="Times New Roman" w:cs="Times New Roman"/>
                <w:sz w:val="28"/>
              </w:rPr>
            </w:pPr>
            <w:r>
              <w:rPr>
                <w:rFonts w:eastAsia="Times New Roman" w:cs="Times New Roman"/>
                <w:sz w:val="28"/>
              </w:rPr>
              <w:t>Science and Technology</w:t>
            </w:r>
          </w:p>
        </w:tc>
      </w:tr>
    </w:tbl>
    <w:p w14:paraId="69C711D7" w14:textId="5972FCA6" w:rsidR="0053107C" w:rsidRDefault="007F518A" w:rsidP="0053107C">
      <w:pPr>
        <w:pStyle w:val="NormalWeb"/>
        <w:spacing w:before="0" w:beforeAutospacing="0" w:after="0" w:afterAutospacing="0"/>
        <w:rPr>
          <w:rFonts w:ascii="Helvetica Neue Medium" w:hAnsi="Helvetica Neue Medium"/>
          <w:color w:val="333333"/>
          <w:sz w:val="20"/>
          <w:szCs w:val="20"/>
        </w:rPr>
      </w:pPr>
      <w:r>
        <w:rPr>
          <w:rFonts w:ascii="Helvetica Neue Medium" w:hAnsi="Helvetica Neue Medium"/>
          <w:color w:val="333333"/>
          <w:sz w:val="20"/>
          <w:szCs w:val="20"/>
        </w:rPr>
        <w:t> </w:t>
      </w:r>
    </w:p>
    <w:p w14:paraId="59D4E11E" w14:textId="77777777" w:rsidR="00321557" w:rsidRPr="007367FC" w:rsidRDefault="00321557">
      <w:pPr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21557" w:rsidRPr="007367FC" w14:paraId="7A563B0F" w14:textId="77777777" w:rsidTr="000A5934">
        <w:tc>
          <w:tcPr>
            <w:tcW w:w="4675" w:type="dxa"/>
          </w:tcPr>
          <w:p w14:paraId="56CD11C4" w14:textId="77777777" w:rsidR="00321557" w:rsidRPr="0007034C" w:rsidRDefault="00321557">
            <w:pPr>
              <w:rPr>
                <w:b/>
                <w:sz w:val="32"/>
              </w:rPr>
            </w:pPr>
            <w:r w:rsidRPr="0007034C">
              <w:rPr>
                <w:b/>
                <w:sz w:val="32"/>
              </w:rPr>
              <w:t>Concepts:</w:t>
            </w:r>
          </w:p>
        </w:tc>
        <w:tc>
          <w:tcPr>
            <w:tcW w:w="4675" w:type="dxa"/>
          </w:tcPr>
          <w:p w14:paraId="142F6C30" w14:textId="77777777" w:rsidR="00321557" w:rsidRPr="0007034C" w:rsidRDefault="00321557">
            <w:pPr>
              <w:rPr>
                <w:b/>
                <w:sz w:val="32"/>
              </w:rPr>
            </w:pPr>
            <w:r w:rsidRPr="0007034C">
              <w:rPr>
                <w:b/>
                <w:sz w:val="32"/>
              </w:rPr>
              <w:t>Can-Do Statements (Skills):</w:t>
            </w:r>
          </w:p>
        </w:tc>
      </w:tr>
      <w:tr w:rsidR="00321557" w:rsidRPr="000A5934" w14:paraId="230E954C" w14:textId="77777777" w:rsidTr="000A5934">
        <w:tc>
          <w:tcPr>
            <w:tcW w:w="4675" w:type="dxa"/>
          </w:tcPr>
          <w:p w14:paraId="389744A3" w14:textId="2EB05A54" w:rsidR="002336B7" w:rsidRDefault="00850B61" w:rsidP="00DC359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333333"/>
                <w:sz w:val="28"/>
                <w:szCs w:val="20"/>
              </w:rPr>
            </w:pPr>
            <w:r>
              <w:rPr>
                <w:rFonts w:asciiTheme="minorHAnsi" w:hAnsiTheme="minorHAnsi"/>
                <w:color w:val="333333"/>
                <w:sz w:val="28"/>
                <w:szCs w:val="20"/>
              </w:rPr>
              <w:t xml:space="preserve">Using evidence </w:t>
            </w:r>
            <w:r w:rsidR="00F7074F">
              <w:rPr>
                <w:rFonts w:asciiTheme="minorHAnsi" w:hAnsiTheme="minorHAnsi"/>
                <w:color w:val="333333"/>
                <w:sz w:val="28"/>
                <w:szCs w:val="20"/>
              </w:rPr>
              <w:t>to support an opinion &amp; to draw conclusions</w:t>
            </w:r>
          </w:p>
          <w:p w14:paraId="55E2F35D" w14:textId="77777777" w:rsidR="00850B61" w:rsidRDefault="00850B61" w:rsidP="00DC359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333333"/>
                <w:sz w:val="28"/>
                <w:szCs w:val="20"/>
              </w:rPr>
            </w:pPr>
          </w:p>
          <w:p w14:paraId="1B7CE6CF" w14:textId="7E9F1A83" w:rsidR="00850B61" w:rsidRPr="002042E8" w:rsidRDefault="00850B61" w:rsidP="00DC359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333333"/>
                <w:sz w:val="28"/>
                <w:szCs w:val="20"/>
              </w:rPr>
            </w:pPr>
            <w:r>
              <w:rPr>
                <w:rFonts w:asciiTheme="minorHAnsi" w:hAnsiTheme="minorHAnsi"/>
                <w:color w:val="333333"/>
                <w:sz w:val="28"/>
                <w:szCs w:val="20"/>
              </w:rPr>
              <w:t>Asking questions</w:t>
            </w:r>
          </w:p>
        </w:tc>
        <w:tc>
          <w:tcPr>
            <w:tcW w:w="4675" w:type="dxa"/>
          </w:tcPr>
          <w:p w14:paraId="21AF598F" w14:textId="77777777" w:rsidR="000A5934" w:rsidRPr="0007034C" w:rsidRDefault="000A5934" w:rsidP="000A5934">
            <w:pPr>
              <w:pStyle w:val="NormalWeb"/>
              <w:rPr>
                <w:rFonts w:asciiTheme="minorHAnsi" w:hAnsiTheme="minorHAnsi"/>
                <w:sz w:val="28"/>
              </w:rPr>
            </w:pPr>
            <w:r w:rsidRPr="0007034C">
              <w:rPr>
                <w:rStyle w:val="Strong"/>
                <w:rFonts w:asciiTheme="minorHAnsi" w:hAnsiTheme="minorHAnsi"/>
                <w:sz w:val="28"/>
              </w:rPr>
              <w:t>Interpersonal Communication:</w:t>
            </w:r>
          </w:p>
          <w:p w14:paraId="4C0EF2B7" w14:textId="77008A2E" w:rsidR="0053107C" w:rsidRPr="00CC727E" w:rsidRDefault="0053107C" w:rsidP="00EA51B8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CC727E">
              <w:rPr>
                <w:sz w:val="28"/>
              </w:rPr>
              <w:t>Exchange information based on a graphic organizer</w:t>
            </w:r>
            <w:r w:rsidR="00CE60A7">
              <w:rPr>
                <w:sz w:val="28"/>
              </w:rPr>
              <w:t>,</w:t>
            </w:r>
            <w:r w:rsidRPr="00CC727E">
              <w:rPr>
                <w:sz w:val="28"/>
              </w:rPr>
              <w:t xml:space="preserve"> picture</w:t>
            </w:r>
            <w:r w:rsidR="00CE60A7">
              <w:rPr>
                <w:sz w:val="28"/>
              </w:rPr>
              <w:t xml:space="preserve"> or video</w:t>
            </w:r>
          </w:p>
          <w:p w14:paraId="74822BD2" w14:textId="77777777" w:rsidR="0053107C" w:rsidRPr="00CC727E" w:rsidRDefault="0053107C" w:rsidP="00EA51B8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CC727E">
              <w:rPr>
                <w:sz w:val="28"/>
              </w:rPr>
              <w:t>Answer questions on familiar factual knowledge</w:t>
            </w:r>
          </w:p>
          <w:p w14:paraId="5B9960BC" w14:textId="77777777" w:rsidR="0053107C" w:rsidRPr="00CC727E" w:rsidRDefault="0053107C" w:rsidP="00EA51B8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CC727E">
              <w:rPr>
                <w:sz w:val="28"/>
              </w:rPr>
              <w:t>Express opinion</w:t>
            </w:r>
          </w:p>
          <w:p w14:paraId="43A0120E" w14:textId="77777777" w:rsidR="0053107C" w:rsidRDefault="0053107C" w:rsidP="0053107C">
            <w:pPr>
              <w:pStyle w:val="NormalWeb"/>
              <w:spacing w:before="0" w:beforeAutospacing="0" w:after="0" w:afterAutospacing="0"/>
              <w:ind w:left="720" w:right="240"/>
              <w:rPr>
                <w:rFonts w:ascii="Helvetica Neue Medium" w:hAnsi="Helvetica Neue Medium"/>
                <w:color w:val="333333"/>
                <w:sz w:val="20"/>
                <w:szCs w:val="20"/>
              </w:rPr>
            </w:pPr>
          </w:p>
          <w:p w14:paraId="0986B814" w14:textId="02C80DAF" w:rsidR="000A5934" w:rsidRPr="0007034C" w:rsidRDefault="00DC359E" w:rsidP="000A5934">
            <w:pPr>
              <w:pStyle w:val="NormalWeb"/>
              <w:rPr>
                <w:rFonts w:asciiTheme="minorHAnsi" w:hAnsiTheme="minorHAnsi"/>
                <w:sz w:val="28"/>
              </w:rPr>
            </w:pPr>
            <w:r>
              <w:rPr>
                <w:rStyle w:val="Strong"/>
                <w:rFonts w:asciiTheme="minorHAnsi" w:hAnsiTheme="minorHAnsi"/>
                <w:sz w:val="28"/>
              </w:rPr>
              <w:t>Interpretive</w:t>
            </w:r>
            <w:r w:rsidR="000A5934" w:rsidRPr="0007034C">
              <w:rPr>
                <w:rStyle w:val="Strong"/>
                <w:rFonts w:asciiTheme="minorHAnsi" w:hAnsiTheme="minorHAnsi"/>
                <w:sz w:val="28"/>
              </w:rPr>
              <w:t xml:space="preserve"> Communication:</w:t>
            </w:r>
          </w:p>
          <w:p w14:paraId="67ACD6A5" w14:textId="77777777" w:rsidR="00DB338D" w:rsidRPr="00CC727E" w:rsidRDefault="00DB338D" w:rsidP="00EA51B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right="240"/>
              <w:rPr>
                <w:rFonts w:asciiTheme="minorHAnsi" w:hAnsiTheme="minorHAnsi"/>
                <w:color w:val="333333"/>
                <w:sz w:val="28"/>
                <w:szCs w:val="28"/>
              </w:rPr>
            </w:pPr>
            <w:r w:rsidRPr="00CC727E">
              <w:rPr>
                <w:rFonts w:asciiTheme="minorHAnsi" w:hAnsiTheme="minorHAnsi"/>
                <w:color w:val="333333"/>
                <w:sz w:val="28"/>
                <w:szCs w:val="28"/>
              </w:rPr>
              <w:t>Understand the basic purpose of a message (type of message/ genre)</w:t>
            </w:r>
          </w:p>
          <w:p w14:paraId="1BABA611" w14:textId="176E3E6E" w:rsidR="00321557" w:rsidRPr="006761A8" w:rsidRDefault="0053107C" w:rsidP="00EA51B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right="240"/>
              <w:rPr>
                <w:rFonts w:asciiTheme="minorHAnsi" w:hAnsiTheme="minorHAnsi"/>
                <w:color w:val="333333"/>
                <w:sz w:val="28"/>
                <w:szCs w:val="28"/>
              </w:rPr>
            </w:pPr>
            <w:r w:rsidRPr="00CC727E">
              <w:rPr>
                <w:rFonts w:asciiTheme="minorHAnsi" w:hAnsiTheme="minorHAnsi"/>
                <w:color w:val="333333"/>
                <w:sz w:val="28"/>
                <w:szCs w:val="28"/>
              </w:rPr>
              <w:t xml:space="preserve">Understand basic information from </w:t>
            </w:r>
            <w:r w:rsidR="006761A8">
              <w:rPr>
                <w:rFonts w:asciiTheme="minorHAnsi" w:hAnsiTheme="minorHAnsi"/>
                <w:color w:val="333333"/>
                <w:sz w:val="28"/>
                <w:szCs w:val="28"/>
              </w:rPr>
              <w:t>a video or written text</w:t>
            </w:r>
          </w:p>
        </w:tc>
      </w:tr>
    </w:tbl>
    <w:p w14:paraId="6AC1EBC9" w14:textId="77777777" w:rsidR="00CE60A7" w:rsidRDefault="00CE60A7">
      <w:pPr>
        <w:rPr>
          <w:b/>
          <w:sz w:val="32"/>
        </w:rPr>
      </w:pPr>
    </w:p>
    <w:p w14:paraId="492D6C8C" w14:textId="77777777" w:rsidR="00A540CF" w:rsidRPr="0007034C" w:rsidRDefault="00A540CF">
      <w:pPr>
        <w:rPr>
          <w:b/>
          <w:sz w:val="32"/>
        </w:rPr>
      </w:pPr>
      <w:r w:rsidRPr="0007034C">
        <w:rPr>
          <w:b/>
          <w:sz w:val="32"/>
        </w:rPr>
        <w:lastRenderedPageBreak/>
        <w:t>Key Lesson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67FC" w:rsidRPr="0007034C" w14:paraId="77B9D09E" w14:textId="77777777" w:rsidTr="007367FC">
        <w:tc>
          <w:tcPr>
            <w:tcW w:w="9350" w:type="dxa"/>
          </w:tcPr>
          <w:p w14:paraId="6DEE3C74" w14:textId="147DBDD0" w:rsidR="0053107C" w:rsidRPr="00CC727E" w:rsidRDefault="0053107C" w:rsidP="00CC727E">
            <w:pPr>
              <w:rPr>
                <w:sz w:val="28"/>
              </w:rPr>
            </w:pPr>
            <w:r w:rsidRPr="00CC727E">
              <w:rPr>
                <w:sz w:val="28"/>
              </w:rPr>
              <w:t>Can I understand what I read or hear about?</w:t>
            </w:r>
          </w:p>
          <w:p w14:paraId="31120835" w14:textId="77777777" w:rsidR="0084735E" w:rsidRPr="00CC727E" w:rsidRDefault="0084735E" w:rsidP="00CC727E">
            <w:pPr>
              <w:rPr>
                <w:sz w:val="28"/>
              </w:rPr>
            </w:pPr>
          </w:p>
          <w:p w14:paraId="0AD71128" w14:textId="1BD1A5C2" w:rsidR="007367FC" w:rsidRPr="0007034C" w:rsidRDefault="0084735E" w:rsidP="00CC727E">
            <w:pPr>
              <w:rPr>
                <w:sz w:val="28"/>
              </w:rPr>
            </w:pPr>
            <w:r w:rsidRPr="00CC727E">
              <w:rPr>
                <w:sz w:val="28"/>
              </w:rPr>
              <w:t>Can I recognize the difference between present and past tense when I read and listen?</w:t>
            </w:r>
          </w:p>
        </w:tc>
      </w:tr>
    </w:tbl>
    <w:p w14:paraId="2E853A3B" w14:textId="77777777" w:rsidR="007367FC" w:rsidRDefault="007367FC"/>
    <w:p w14:paraId="5077BF73" w14:textId="77777777" w:rsidR="00A540CF" w:rsidRDefault="00A540CF"/>
    <w:p w14:paraId="1CF87A44" w14:textId="77777777" w:rsidR="00A540CF" w:rsidRPr="0007034C" w:rsidRDefault="00A540CF">
      <w:pPr>
        <w:rPr>
          <w:b/>
          <w:sz w:val="32"/>
        </w:rPr>
      </w:pPr>
      <w:r w:rsidRPr="0007034C">
        <w:rPr>
          <w:b/>
          <w:sz w:val="32"/>
        </w:rPr>
        <w:t>Vocabulary: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67FC" w:rsidRPr="00660680" w14:paraId="2E847835" w14:textId="77777777" w:rsidTr="000A5934">
        <w:trPr>
          <w:trHeight w:val="269"/>
        </w:trPr>
        <w:tc>
          <w:tcPr>
            <w:tcW w:w="9350" w:type="dxa"/>
          </w:tcPr>
          <w:p w14:paraId="759CBC9F" w14:textId="0E464E1F" w:rsidR="006A5F96" w:rsidRPr="00381697" w:rsidRDefault="002042E8" w:rsidP="00CC727E">
            <w:pPr>
              <w:rPr>
                <w:sz w:val="28"/>
              </w:rPr>
            </w:pPr>
            <w:r w:rsidRPr="00381697">
              <w:rPr>
                <w:sz w:val="28"/>
              </w:rPr>
              <w:t xml:space="preserve">High frequency </w:t>
            </w:r>
            <w:r w:rsidR="002C4BEC">
              <w:rPr>
                <w:sz w:val="28"/>
              </w:rPr>
              <w:t>past tense</w:t>
            </w:r>
            <w:r w:rsidRPr="00381697">
              <w:rPr>
                <w:sz w:val="28"/>
              </w:rPr>
              <w:t xml:space="preserve"> verb vocabulary </w:t>
            </w:r>
          </w:p>
          <w:p w14:paraId="65A6C8E5" w14:textId="2AB153C9" w:rsidR="002C4BEC" w:rsidRDefault="002336B7" w:rsidP="00AC7A00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** Focus is </w:t>
            </w:r>
            <w:r w:rsidR="00AB78EC">
              <w:rPr>
                <w:i/>
                <w:sz w:val="28"/>
              </w:rPr>
              <w:t xml:space="preserve">on </w:t>
            </w:r>
            <w:r>
              <w:rPr>
                <w:i/>
                <w:sz w:val="28"/>
              </w:rPr>
              <w:t>“</w:t>
            </w:r>
            <w:r w:rsidR="00AB78EC">
              <w:rPr>
                <w:i/>
                <w:sz w:val="28"/>
              </w:rPr>
              <w:t>you” forms – familiar and formal</w:t>
            </w:r>
            <w:r w:rsidR="00873A04">
              <w:rPr>
                <w:i/>
                <w:sz w:val="28"/>
              </w:rPr>
              <w:t xml:space="preserve">, singular and plural </w:t>
            </w:r>
          </w:p>
          <w:p w14:paraId="2680DC52" w14:textId="77777777" w:rsidR="002336B7" w:rsidRDefault="002336B7" w:rsidP="00AC7A00">
            <w:pPr>
              <w:rPr>
                <w:i/>
                <w:sz w:val="28"/>
              </w:rPr>
            </w:pPr>
          </w:p>
          <w:p w14:paraId="00FB4FDD" w14:textId="77777777" w:rsidR="00144A07" w:rsidRDefault="00873A04" w:rsidP="00AB78EC">
            <w:pPr>
              <w:rPr>
                <w:b/>
                <w:sz w:val="28"/>
              </w:rPr>
            </w:pPr>
            <w:r w:rsidRPr="00873A04">
              <w:rPr>
                <w:b/>
                <w:sz w:val="28"/>
              </w:rPr>
              <w:t>El Banco</w:t>
            </w:r>
          </w:p>
          <w:p w14:paraId="0CC0517D" w14:textId="77777777" w:rsidR="00873A04" w:rsidRDefault="00873A04" w:rsidP="00AB78EC">
            <w:pPr>
              <w:rPr>
                <w:sz w:val="28"/>
              </w:rPr>
            </w:pPr>
            <w:r>
              <w:rPr>
                <w:sz w:val="28"/>
              </w:rPr>
              <w:t>¿Adónde fuiste? – Where did you go?</w:t>
            </w:r>
          </w:p>
          <w:p w14:paraId="789E5B73" w14:textId="77777777" w:rsidR="00873A04" w:rsidRPr="00873A04" w:rsidRDefault="00873A04" w:rsidP="00AB78EC">
            <w:pPr>
              <w:rPr>
                <w:sz w:val="28"/>
              </w:rPr>
            </w:pPr>
            <w:r w:rsidRPr="00873A04">
              <w:rPr>
                <w:sz w:val="28"/>
              </w:rPr>
              <w:t>¿A qué hora llegaron Uds.? – At what time did you-all arrive?</w:t>
            </w:r>
          </w:p>
          <w:p w14:paraId="4D99D91D" w14:textId="77777777" w:rsidR="00873A04" w:rsidRPr="00873A04" w:rsidRDefault="00873A04" w:rsidP="00AB78EC">
            <w:pPr>
              <w:rPr>
                <w:sz w:val="28"/>
              </w:rPr>
            </w:pPr>
            <w:r w:rsidRPr="00873A04">
              <w:rPr>
                <w:sz w:val="28"/>
              </w:rPr>
              <w:t>¿Cuándo salieron? – When did you-all leave?</w:t>
            </w:r>
          </w:p>
          <w:p w14:paraId="33B78B91" w14:textId="77777777" w:rsidR="00873A04" w:rsidRPr="00873A04" w:rsidRDefault="00873A04" w:rsidP="00AB78EC">
            <w:pPr>
              <w:rPr>
                <w:sz w:val="28"/>
                <w:lang w:val="es-ES"/>
              </w:rPr>
            </w:pPr>
            <w:r w:rsidRPr="00873A04">
              <w:rPr>
                <w:sz w:val="28"/>
                <w:lang w:val="es-ES"/>
              </w:rPr>
              <w:t>Es una mentira – It’s a lie.</w:t>
            </w:r>
          </w:p>
          <w:p w14:paraId="70E3AF8A" w14:textId="77777777" w:rsidR="00873A04" w:rsidRDefault="00873A04" w:rsidP="00AB78EC">
            <w:pPr>
              <w:rPr>
                <w:sz w:val="28"/>
              </w:rPr>
            </w:pPr>
            <w:r w:rsidRPr="00873A04">
              <w:rPr>
                <w:sz w:val="28"/>
              </w:rPr>
              <w:t>Lo hiciste – You did it</w:t>
            </w:r>
          </w:p>
          <w:p w14:paraId="3CC8D18E" w14:textId="77777777" w:rsidR="00873A04" w:rsidRDefault="00873A04" w:rsidP="00AB78EC">
            <w:pPr>
              <w:rPr>
                <w:sz w:val="28"/>
              </w:rPr>
            </w:pPr>
            <w:r>
              <w:rPr>
                <w:sz w:val="28"/>
              </w:rPr>
              <w:t>Me vendiste – You sold me out</w:t>
            </w:r>
          </w:p>
          <w:p w14:paraId="6FE81FDB" w14:textId="78C7A427" w:rsidR="00873A04" w:rsidRPr="00873A04" w:rsidRDefault="00873A04" w:rsidP="00AB78EC">
            <w:pPr>
              <w:rPr>
                <w:sz w:val="28"/>
                <w:lang w:val="es-ES"/>
              </w:rPr>
            </w:pPr>
            <w:r w:rsidRPr="00873A04">
              <w:rPr>
                <w:sz w:val="28"/>
                <w:lang w:val="es-ES"/>
              </w:rPr>
              <w:t>Soy inocente – I’m innocent</w:t>
            </w:r>
          </w:p>
          <w:p w14:paraId="1DF17357" w14:textId="296C2823" w:rsidR="00873A04" w:rsidRDefault="00873A04" w:rsidP="00AB78EC">
            <w:pPr>
              <w:rPr>
                <w:sz w:val="28"/>
                <w:lang w:val="es-ES"/>
              </w:rPr>
            </w:pPr>
            <w:r w:rsidRPr="00873A04">
              <w:rPr>
                <w:sz w:val="28"/>
                <w:lang w:val="es-ES"/>
              </w:rPr>
              <w:t>Eres culpable – You’re guilty</w:t>
            </w:r>
          </w:p>
          <w:p w14:paraId="0FDFFE89" w14:textId="62DDA5F7" w:rsidR="00F7074F" w:rsidRPr="00873A04" w:rsidRDefault="00F7074F" w:rsidP="00AB78EC">
            <w:pPr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>¿Dónde estabas a las tres de la tarde ayer? – Where were you at 3:00 yesterday?</w:t>
            </w:r>
          </w:p>
          <w:p w14:paraId="38C90ABA" w14:textId="77777777" w:rsidR="00873A04" w:rsidRDefault="00873A04" w:rsidP="00AB78EC">
            <w:pPr>
              <w:rPr>
                <w:lang w:val="es-ES"/>
              </w:rPr>
            </w:pPr>
          </w:p>
          <w:p w14:paraId="7B84A93A" w14:textId="77777777" w:rsidR="00850B61" w:rsidRDefault="00850B61" w:rsidP="00AB78EC">
            <w:pPr>
              <w:rPr>
                <w:b/>
                <w:sz w:val="28"/>
                <w:lang w:val="es-ES"/>
              </w:rPr>
            </w:pPr>
            <w:r w:rsidRPr="00850B61">
              <w:rPr>
                <w:b/>
                <w:sz w:val="28"/>
                <w:lang w:val="es-ES"/>
              </w:rPr>
              <w:t>Mafia</w:t>
            </w:r>
          </w:p>
          <w:p w14:paraId="258C399D" w14:textId="77777777" w:rsidR="00850B61" w:rsidRPr="00850B61" w:rsidRDefault="00850B61" w:rsidP="00AB78EC">
            <w:pPr>
              <w:rPr>
                <w:sz w:val="28"/>
              </w:rPr>
            </w:pPr>
            <w:r w:rsidRPr="00850B61">
              <w:rPr>
                <w:sz w:val="28"/>
              </w:rPr>
              <w:t>Mintió – s/he lied</w:t>
            </w:r>
          </w:p>
          <w:p w14:paraId="31BFA7AB" w14:textId="20900F3C" w:rsidR="00850B61" w:rsidRDefault="00850B61" w:rsidP="00AB78EC">
            <w:pPr>
              <w:rPr>
                <w:sz w:val="28"/>
              </w:rPr>
            </w:pPr>
            <w:r w:rsidRPr="00850B61">
              <w:rPr>
                <w:sz w:val="28"/>
              </w:rPr>
              <w:t>Susurró – whispered</w:t>
            </w:r>
          </w:p>
          <w:p w14:paraId="51A5288B" w14:textId="6F4F09E0" w:rsidR="00850B61" w:rsidRDefault="00850B61" w:rsidP="00AB78EC">
            <w:pPr>
              <w:rPr>
                <w:sz w:val="28"/>
              </w:rPr>
            </w:pPr>
            <w:r>
              <w:rPr>
                <w:sz w:val="28"/>
              </w:rPr>
              <w:t>Alguien – someone</w:t>
            </w:r>
          </w:p>
          <w:p w14:paraId="48113BBB" w14:textId="6F6D4644" w:rsidR="00850B61" w:rsidRDefault="00850B61" w:rsidP="00AB78EC">
            <w:pPr>
              <w:rPr>
                <w:sz w:val="28"/>
              </w:rPr>
            </w:pPr>
            <w:r>
              <w:rPr>
                <w:sz w:val="28"/>
              </w:rPr>
              <w:t>Defiéndete – defend yourself</w:t>
            </w:r>
          </w:p>
          <w:p w14:paraId="4E2D8188" w14:textId="5204D5D4" w:rsidR="00850B61" w:rsidRDefault="00850B61" w:rsidP="00AB78EC">
            <w:pPr>
              <w:rPr>
                <w:sz w:val="28"/>
              </w:rPr>
            </w:pPr>
            <w:r>
              <w:rPr>
                <w:sz w:val="28"/>
              </w:rPr>
              <w:t>Apoya – supports (an opinion)</w:t>
            </w:r>
          </w:p>
          <w:p w14:paraId="699A3419" w14:textId="4C4FC5BD" w:rsidR="00EA1090" w:rsidRDefault="00EA1090" w:rsidP="00AB78EC">
            <w:pPr>
              <w:rPr>
                <w:sz w:val="28"/>
              </w:rPr>
            </w:pPr>
            <w:r>
              <w:rPr>
                <w:sz w:val="28"/>
              </w:rPr>
              <w:t>¿Qué oíste? – What did you hear?</w:t>
            </w:r>
          </w:p>
          <w:p w14:paraId="2B61C9B7" w14:textId="06C7A559" w:rsidR="00EA1090" w:rsidRDefault="00EA1090" w:rsidP="00AB78EC">
            <w:pPr>
              <w:rPr>
                <w:sz w:val="28"/>
              </w:rPr>
            </w:pPr>
            <w:r>
              <w:rPr>
                <w:sz w:val="28"/>
              </w:rPr>
              <w:t>¿Quién lo hizo? – Who did it?</w:t>
            </w:r>
          </w:p>
          <w:p w14:paraId="1B7C33D3" w14:textId="359349EB" w:rsidR="000E24EC" w:rsidRPr="000E24EC" w:rsidRDefault="000E24EC" w:rsidP="00AB78EC">
            <w:pPr>
              <w:rPr>
                <w:sz w:val="28"/>
                <w:lang w:val="es-ES"/>
              </w:rPr>
            </w:pPr>
            <w:r w:rsidRPr="000E24EC">
              <w:rPr>
                <w:sz w:val="28"/>
                <w:lang w:val="es-ES"/>
              </w:rPr>
              <w:t>Se lo juro – I swear!</w:t>
            </w:r>
          </w:p>
          <w:p w14:paraId="6E87904A" w14:textId="3ED99E86" w:rsidR="000E24EC" w:rsidRPr="000E24EC" w:rsidRDefault="000E24EC" w:rsidP="00AB78EC">
            <w:pPr>
              <w:rPr>
                <w:sz w:val="28"/>
              </w:rPr>
            </w:pPr>
            <w:r w:rsidRPr="000E24EC">
              <w:rPr>
                <w:sz w:val="28"/>
              </w:rPr>
              <w:t>Pienso que – I think that</w:t>
            </w:r>
          </w:p>
          <w:p w14:paraId="3DA35797" w14:textId="2F69974D" w:rsidR="000E24EC" w:rsidRDefault="000E24EC" w:rsidP="00AB78EC">
            <w:pPr>
              <w:rPr>
                <w:sz w:val="28"/>
              </w:rPr>
            </w:pPr>
            <w:r w:rsidRPr="000E24EC">
              <w:rPr>
                <w:sz w:val="28"/>
              </w:rPr>
              <w:t>Sé que – I know that</w:t>
            </w:r>
          </w:p>
          <w:p w14:paraId="00DE1F92" w14:textId="77777777" w:rsidR="000E24EC" w:rsidRDefault="000E24EC" w:rsidP="00AB78EC">
            <w:pPr>
              <w:rPr>
                <w:sz w:val="28"/>
              </w:rPr>
            </w:pPr>
            <w:r>
              <w:rPr>
                <w:sz w:val="28"/>
              </w:rPr>
              <w:t>Es sospechos@ - s/he is suspicious</w:t>
            </w:r>
          </w:p>
          <w:p w14:paraId="646DD929" w14:textId="6B258EFD" w:rsidR="000E24EC" w:rsidRDefault="000E24EC" w:rsidP="00AB78EC">
            <w:pPr>
              <w:rPr>
                <w:sz w:val="28"/>
              </w:rPr>
            </w:pPr>
            <w:r>
              <w:rPr>
                <w:sz w:val="28"/>
              </w:rPr>
              <w:t>Acuso a – I accuse</w:t>
            </w:r>
          </w:p>
          <w:p w14:paraId="1AEB703B" w14:textId="41642F3E" w:rsidR="000E24EC" w:rsidRDefault="000E24EC" w:rsidP="00AB78EC">
            <w:pPr>
              <w:rPr>
                <w:sz w:val="28"/>
              </w:rPr>
            </w:pPr>
            <w:r>
              <w:rPr>
                <w:sz w:val="28"/>
              </w:rPr>
              <w:t>No te creo – I don’t believe you</w:t>
            </w:r>
          </w:p>
          <w:p w14:paraId="17BD06F0" w14:textId="7A971E94" w:rsidR="00C835F5" w:rsidRDefault="00C835F5" w:rsidP="00AB78EC">
            <w:pPr>
              <w:rPr>
                <w:sz w:val="28"/>
              </w:rPr>
            </w:pPr>
            <w:r>
              <w:rPr>
                <w:sz w:val="28"/>
              </w:rPr>
              <w:t>Se despierta – wakes up</w:t>
            </w:r>
          </w:p>
          <w:p w14:paraId="127D07AF" w14:textId="0ABCBBDC" w:rsidR="00C835F5" w:rsidRDefault="00C835F5" w:rsidP="00AB78EC">
            <w:pPr>
              <w:rPr>
                <w:sz w:val="28"/>
              </w:rPr>
            </w:pPr>
            <w:r>
              <w:rPr>
                <w:sz w:val="28"/>
              </w:rPr>
              <w:t>Se duerme – falls asleep</w:t>
            </w:r>
          </w:p>
          <w:p w14:paraId="057F8C51" w14:textId="77777777" w:rsidR="00C835F5" w:rsidRDefault="00C835F5" w:rsidP="00AB78EC">
            <w:pPr>
              <w:rPr>
                <w:sz w:val="28"/>
              </w:rPr>
            </w:pPr>
          </w:p>
          <w:p w14:paraId="19CDA586" w14:textId="0153D5C8" w:rsidR="00A979B9" w:rsidRPr="00F02006" w:rsidRDefault="00A979B9" w:rsidP="00AB78EC">
            <w:pPr>
              <w:rPr>
                <w:b/>
                <w:sz w:val="28"/>
                <w:lang w:val="es-ES"/>
              </w:rPr>
            </w:pPr>
            <w:r w:rsidRPr="00F02006">
              <w:rPr>
                <w:b/>
                <w:sz w:val="28"/>
                <w:lang w:val="es-ES"/>
              </w:rPr>
              <w:t>¿Quién</w:t>
            </w:r>
            <w:r w:rsidR="00B15EF7" w:rsidRPr="00F02006">
              <w:rPr>
                <w:b/>
                <w:sz w:val="28"/>
                <w:lang w:val="es-ES"/>
              </w:rPr>
              <w:t xml:space="preserve"> lo robó?</w:t>
            </w:r>
          </w:p>
          <w:p w14:paraId="762F8813" w14:textId="5FB1F66E" w:rsidR="00B15EF7" w:rsidRPr="00F02006" w:rsidRDefault="00EE1AC7" w:rsidP="00AB78EC">
            <w:pPr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>Acepto el caso – I’ll take the case</w:t>
            </w:r>
          </w:p>
          <w:p w14:paraId="4629CE46" w14:textId="77777777" w:rsidR="00F02006" w:rsidRDefault="00F02006" w:rsidP="00F02006">
            <w:pPr>
              <w:pStyle w:val="ListParagraph"/>
              <w:ind w:left="0"/>
              <w:rPr>
                <w:sz w:val="28"/>
                <w:lang w:val="es-ES"/>
              </w:rPr>
            </w:pPr>
          </w:p>
          <w:p w14:paraId="5E5E4A6F" w14:textId="77777777" w:rsidR="00F02006" w:rsidRDefault="00F02006" w:rsidP="00F02006">
            <w:pPr>
              <w:pStyle w:val="ListParagraph"/>
              <w:ind w:left="0"/>
              <w:rPr>
                <w:b/>
                <w:sz w:val="28"/>
                <w:lang w:val="es-ES"/>
              </w:rPr>
            </w:pPr>
            <w:r w:rsidRPr="00C440EF">
              <w:rPr>
                <w:b/>
                <w:sz w:val="28"/>
                <w:lang w:val="es-ES"/>
              </w:rPr>
              <w:t>Escena del Crimen</w:t>
            </w:r>
          </w:p>
          <w:p w14:paraId="434B3D49" w14:textId="7557DD2A" w:rsidR="00660680" w:rsidRPr="00660680" w:rsidRDefault="00660680" w:rsidP="00F02006">
            <w:pPr>
              <w:pStyle w:val="ListParagraph"/>
              <w:ind w:left="0"/>
              <w:rPr>
                <w:sz w:val="28"/>
              </w:rPr>
            </w:pPr>
            <w:r w:rsidRPr="00660680">
              <w:rPr>
                <w:sz w:val="28"/>
              </w:rPr>
              <w:t>Volcó – knocked over</w:t>
            </w:r>
          </w:p>
          <w:p w14:paraId="46CC99DB" w14:textId="03090794" w:rsidR="00660680" w:rsidRPr="00660680" w:rsidRDefault="00660680" w:rsidP="00F02006">
            <w:pPr>
              <w:pStyle w:val="ListParagraph"/>
              <w:ind w:left="0"/>
              <w:rPr>
                <w:sz w:val="28"/>
              </w:rPr>
            </w:pPr>
            <w:r w:rsidRPr="00660680">
              <w:rPr>
                <w:sz w:val="28"/>
              </w:rPr>
              <w:t>Colgó – hung up</w:t>
            </w:r>
          </w:p>
          <w:p w14:paraId="0C746AE5" w14:textId="3767675C" w:rsidR="00660680" w:rsidRDefault="0010187D" w:rsidP="00F02006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Estaba –do = was ____-d (passive voice)</w:t>
            </w:r>
          </w:p>
          <w:p w14:paraId="6460E575" w14:textId="21C41DC2" w:rsidR="0010187D" w:rsidRPr="0010187D" w:rsidRDefault="0010187D" w:rsidP="00F02006">
            <w:pPr>
              <w:pStyle w:val="ListParagraph"/>
              <w:ind w:left="0"/>
              <w:rPr>
                <w:sz w:val="28"/>
                <w:lang w:val="es-ES"/>
              </w:rPr>
            </w:pPr>
            <w:r w:rsidRPr="0010187D">
              <w:rPr>
                <w:sz w:val="28"/>
                <w:lang w:val="es-ES"/>
              </w:rPr>
              <w:t>Estaba herido – was injured</w:t>
            </w:r>
          </w:p>
          <w:p w14:paraId="7BB6650E" w14:textId="5619A692" w:rsidR="0010187D" w:rsidRPr="0010187D" w:rsidRDefault="0010187D" w:rsidP="00F02006">
            <w:pPr>
              <w:pStyle w:val="ListParagraph"/>
              <w:ind w:left="0"/>
              <w:rPr>
                <w:sz w:val="28"/>
                <w:lang w:val="es-ES"/>
              </w:rPr>
            </w:pPr>
            <w:r w:rsidRPr="0010187D">
              <w:rPr>
                <w:sz w:val="28"/>
                <w:lang w:val="es-ES"/>
              </w:rPr>
              <w:t>Se escondió – hid</w:t>
            </w:r>
          </w:p>
          <w:p w14:paraId="4F72B446" w14:textId="05FEE48A" w:rsidR="0010187D" w:rsidRPr="0010187D" w:rsidRDefault="0010187D" w:rsidP="00F02006">
            <w:pPr>
              <w:pStyle w:val="ListParagraph"/>
              <w:ind w:left="0"/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>Secuestró - kidnapped</w:t>
            </w:r>
          </w:p>
          <w:p w14:paraId="625A801B" w14:textId="4A9233B7" w:rsidR="00F02006" w:rsidRDefault="00B74710" w:rsidP="00F02006">
            <w:pPr>
              <w:pStyle w:val="ListParagraph"/>
              <w:ind w:left="0"/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>Peluca – wig</w:t>
            </w:r>
          </w:p>
          <w:p w14:paraId="5F5CC03E" w14:textId="2DE40639" w:rsidR="00B74710" w:rsidRPr="0010187D" w:rsidRDefault="00B74710" w:rsidP="00F02006">
            <w:pPr>
              <w:pStyle w:val="ListParagraph"/>
              <w:ind w:left="0"/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>Sangre - blood</w:t>
            </w:r>
          </w:p>
          <w:p w14:paraId="44F16858" w14:textId="77777777" w:rsidR="00F02006" w:rsidRPr="0010187D" w:rsidRDefault="00F02006" w:rsidP="00F02006">
            <w:pPr>
              <w:pStyle w:val="ListParagraph"/>
              <w:ind w:left="0"/>
              <w:rPr>
                <w:sz w:val="28"/>
                <w:lang w:val="es-ES"/>
              </w:rPr>
            </w:pPr>
          </w:p>
          <w:p w14:paraId="4C40EDCC" w14:textId="7C3CDE51" w:rsidR="000E24EC" w:rsidRDefault="00F02006" w:rsidP="00F02006">
            <w:pPr>
              <w:rPr>
                <w:b/>
                <w:sz w:val="28"/>
                <w:lang w:val="es-ES"/>
              </w:rPr>
            </w:pPr>
            <w:r w:rsidRPr="00C440EF">
              <w:rPr>
                <w:b/>
                <w:sz w:val="28"/>
                <w:lang w:val="es-ES"/>
              </w:rPr>
              <w:t>Ladrones</w:t>
            </w:r>
          </w:p>
          <w:p w14:paraId="66959549" w14:textId="24F962E0" w:rsidR="00E1080D" w:rsidRDefault="00E1080D" w:rsidP="00F02006">
            <w:pPr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>Dejó huellas – left traces/ clues</w:t>
            </w:r>
          </w:p>
          <w:p w14:paraId="0E52E36D" w14:textId="5340CF78" w:rsidR="00E1080D" w:rsidRDefault="00E1080D" w:rsidP="00F02006">
            <w:pPr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>Cometió – committed</w:t>
            </w:r>
          </w:p>
          <w:p w14:paraId="7639462E" w14:textId="42D77A1E" w:rsidR="00E1080D" w:rsidRPr="00F6735D" w:rsidRDefault="00E1080D" w:rsidP="00F02006">
            <w:pPr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>Arrestó - arrested</w:t>
            </w:r>
          </w:p>
          <w:p w14:paraId="19AA1F6E" w14:textId="48611166" w:rsidR="00850B61" w:rsidRPr="00660680" w:rsidRDefault="00850B61" w:rsidP="00AB78EC">
            <w:pPr>
              <w:rPr>
                <w:lang w:val="es-ES"/>
              </w:rPr>
            </w:pPr>
          </w:p>
        </w:tc>
      </w:tr>
    </w:tbl>
    <w:p w14:paraId="2B045A67" w14:textId="77777777" w:rsidR="00A540CF" w:rsidRPr="00660680" w:rsidRDefault="00A540CF">
      <w:pPr>
        <w:rPr>
          <w:lang w:val="es-ES"/>
        </w:rPr>
      </w:pPr>
    </w:p>
    <w:p w14:paraId="486F1767" w14:textId="77777777" w:rsidR="0007034C" w:rsidRPr="00660680" w:rsidRDefault="0007034C">
      <w:pPr>
        <w:rPr>
          <w:sz w:val="32"/>
          <w:lang w:val="es-ES"/>
        </w:rPr>
      </w:pPr>
    </w:p>
    <w:p w14:paraId="68E1938C" w14:textId="77777777" w:rsidR="00A540CF" w:rsidRPr="00873A04" w:rsidRDefault="007518F0">
      <w:pPr>
        <w:rPr>
          <w:b/>
          <w:sz w:val="32"/>
          <w:lang w:val="es-ES"/>
        </w:rPr>
      </w:pPr>
      <w:r w:rsidRPr="00873A04">
        <w:rPr>
          <w:b/>
          <w:sz w:val="32"/>
          <w:lang w:val="es-ES"/>
        </w:rPr>
        <w:t>Resources/ Materials:</w:t>
      </w:r>
    </w:p>
    <w:tbl>
      <w:tblPr>
        <w:tblStyle w:val="TableGrid"/>
        <w:tblW w:w="9443" w:type="dxa"/>
        <w:tblLook w:val="04A0" w:firstRow="1" w:lastRow="0" w:firstColumn="1" w:lastColumn="0" w:noHBand="0" w:noVBand="1"/>
      </w:tblPr>
      <w:tblGrid>
        <w:gridCol w:w="9443"/>
      </w:tblGrid>
      <w:tr w:rsidR="005360B5" w:rsidRPr="00AA6038" w14:paraId="1CC65B4C" w14:textId="77777777" w:rsidTr="00647F38">
        <w:trPr>
          <w:trHeight w:val="9746"/>
        </w:trPr>
        <w:tc>
          <w:tcPr>
            <w:tcW w:w="9443" w:type="dxa"/>
          </w:tcPr>
          <w:p w14:paraId="1E02F9D9" w14:textId="09641AF5" w:rsidR="001419EC" w:rsidRPr="00873A04" w:rsidRDefault="00B33DEB" w:rsidP="00B33DEB">
            <w:pPr>
              <w:pStyle w:val="ListParagraph"/>
              <w:ind w:left="0"/>
              <w:rPr>
                <w:b/>
                <w:sz w:val="28"/>
                <w:lang w:val="es-ES"/>
              </w:rPr>
            </w:pPr>
            <w:r w:rsidRPr="00873A04">
              <w:rPr>
                <w:b/>
                <w:sz w:val="28"/>
                <w:lang w:val="es-ES"/>
              </w:rPr>
              <w:t xml:space="preserve">El Banco </w:t>
            </w:r>
          </w:p>
          <w:p w14:paraId="1D7630CA" w14:textId="538BB3D4" w:rsidR="004E50C3" w:rsidRDefault="00B33DEB" w:rsidP="00EA51B8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873A04">
              <w:rPr>
                <w:sz w:val="28"/>
                <w:lang w:val="es-ES"/>
              </w:rPr>
              <w:t>song/ video</w:t>
            </w:r>
            <w:r w:rsidR="001419EC" w:rsidRPr="00873A04">
              <w:rPr>
                <w:sz w:val="28"/>
                <w:lang w:val="es-ES"/>
              </w:rPr>
              <w:t>/ teacher materials</w:t>
            </w:r>
            <w:r w:rsidRPr="00873A04">
              <w:rPr>
                <w:sz w:val="28"/>
                <w:lang w:val="es-ES"/>
              </w:rPr>
              <w:t xml:space="preserve"> – </w:t>
            </w:r>
            <w:hyperlink r:id="rId7" w:history="1">
              <w:r w:rsidRPr="001419EC">
                <w:rPr>
                  <w:rStyle w:val="Hyperlink"/>
                  <w:sz w:val="28"/>
                </w:rPr>
                <w:t>Señor Wooly Site</w:t>
              </w:r>
            </w:hyperlink>
          </w:p>
          <w:p w14:paraId="317E9C57" w14:textId="11C8DFCF" w:rsidR="001419EC" w:rsidRDefault="001419EC" w:rsidP="00EA51B8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hyperlink r:id="rId8" w:history="1">
              <w:r w:rsidRPr="001419EC">
                <w:rPr>
                  <w:rStyle w:val="Hyperlink"/>
                  <w:sz w:val="28"/>
                </w:rPr>
                <w:t>Weebly site</w:t>
              </w:r>
            </w:hyperlink>
          </w:p>
          <w:p w14:paraId="6C09E49E" w14:textId="23D94F97" w:rsidR="00EE4700" w:rsidRPr="00EE4700" w:rsidRDefault="00EE4700" w:rsidP="00EA51B8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sz w:val="28"/>
              </w:rPr>
            </w:pP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HYPERLINK "https://docs.google.com/document/d/1QV4prOK0DvA3HGuyMkwp2DXkmivRlMgjfhy0_lPdE3s/edit"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 w:rsidRPr="00EE4700">
              <w:rPr>
                <w:rStyle w:val="Hyperlink"/>
                <w:sz w:val="28"/>
              </w:rPr>
              <w:t>¿Quien lo dijo?</w:t>
            </w:r>
          </w:p>
          <w:p w14:paraId="40B2614A" w14:textId="02553341" w:rsidR="001419EC" w:rsidRPr="00EE4700" w:rsidRDefault="00EE4700" w:rsidP="00EA51B8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sz w:val="28"/>
              </w:rPr>
            </w:pPr>
            <w:r>
              <w:fldChar w:fldCharType="end"/>
            </w: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HYPERLINK "https://drive.google.com/a/hershey.k12.pa.us/file/d/0B0HVGKS8RflILUtVTUJLUlp6SUk/view?usp=sharing"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 w:rsidRPr="00EE4700">
              <w:rPr>
                <w:rStyle w:val="Hyperlink"/>
                <w:sz w:val="28"/>
              </w:rPr>
              <w:t>Rasgos de los Personajes</w:t>
            </w:r>
          </w:p>
          <w:p w14:paraId="2DD6674F" w14:textId="7AE1390E" w:rsidR="00EE4700" w:rsidRPr="00F7074F" w:rsidRDefault="00EE4700" w:rsidP="00EA51B8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sz w:val="28"/>
              </w:rPr>
            </w:pPr>
            <w:r>
              <w:fldChar w:fldCharType="end"/>
            </w:r>
            <w:r w:rsidR="00F7074F">
              <w:rPr>
                <w:sz w:val="28"/>
              </w:rPr>
              <w:fldChar w:fldCharType="begin"/>
            </w:r>
            <w:r w:rsidR="00F7074F">
              <w:rPr>
                <w:sz w:val="28"/>
              </w:rPr>
              <w:instrText xml:space="preserve"> HYPERLINK "https://play.kahoot.it/" \l "/k/3be31cfd-c905-4277-9b70-e1f2e07e0532" </w:instrText>
            </w:r>
            <w:r w:rsidR="00F7074F">
              <w:rPr>
                <w:sz w:val="28"/>
              </w:rPr>
            </w:r>
            <w:r w:rsidR="00F7074F">
              <w:rPr>
                <w:sz w:val="28"/>
              </w:rPr>
              <w:fldChar w:fldCharType="separate"/>
            </w:r>
            <w:r w:rsidR="00F7074F" w:rsidRPr="00F7074F">
              <w:rPr>
                <w:rStyle w:val="Hyperlink"/>
                <w:sz w:val="28"/>
              </w:rPr>
              <w:t>Kahoot</w:t>
            </w:r>
          </w:p>
          <w:p w14:paraId="6C34E1E6" w14:textId="505B9C99" w:rsidR="00F7074F" w:rsidRPr="00F7074F" w:rsidRDefault="00F7074F" w:rsidP="00F7074F">
            <w:pPr>
              <w:rPr>
                <w:b/>
                <w:sz w:val="28"/>
              </w:rPr>
            </w:pPr>
            <w:r>
              <w:rPr>
                <w:sz w:val="28"/>
              </w:rPr>
              <w:fldChar w:fldCharType="end"/>
            </w:r>
          </w:p>
          <w:p w14:paraId="0ECE9AFD" w14:textId="271C9562" w:rsidR="00873A04" w:rsidRDefault="00873A04" w:rsidP="00873A04">
            <w:pPr>
              <w:rPr>
                <w:sz w:val="28"/>
              </w:rPr>
            </w:pPr>
            <w:r w:rsidRPr="00873A04">
              <w:rPr>
                <w:b/>
                <w:sz w:val="28"/>
              </w:rPr>
              <w:t>Mafia Game</w:t>
            </w:r>
          </w:p>
          <w:p w14:paraId="7172FED1" w14:textId="694BF067" w:rsidR="00036145" w:rsidRPr="00EA1090" w:rsidRDefault="00EA1090" w:rsidP="00EA51B8">
            <w:pPr>
              <w:pStyle w:val="ListParagraph"/>
              <w:numPr>
                <w:ilvl w:val="0"/>
                <w:numId w:val="5"/>
              </w:numPr>
              <w:rPr>
                <w:rStyle w:val="Hyperlink"/>
                <w:sz w:val="28"/>
              </w:rPr>
            </w:pP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HYPERLINK "https://docs.google.com/document/d/10w7N3JwRCwAoVzDWtasymBgBXTAcMRHWunaqmAD_lYs/edit"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 w:rsidRPr="00EA1090">
              <w:rPr>
                <w:rStyle w:val="Hyperlink"/>
                <w:sz w:val="28"/>
              </w:rPr>
              <w:t>Character cards</w:t>
            </w:r>
          </w:p>
          <w:p w14:paraId="19B22BD1" w14:textId="1CE573C4" w:rsidR="00EA1090" w:rsidRPr="00EA1090" w:rsidRDefault="00EA1090" w:rsidP="00EA51B8">
            <w:pPr>
              <w:pStyle w:val="ListParagraph"/>
              <w:numPr>
                <w:ilvl w:val="0"/>
                <w:numId w:val="5"/>
              </w:numPr>
              <w:rPr>
                <w:rStyle w:val="Hyperlink"/>
                <w:sz w:val="28"/>
              </w:rPr>
            </w:pPr>
            <w:r>
              <w:rPr>
                <w:sz w:val="28"/>
              </w:rPr>
              <w:fldChar w:fldCharType="end"/>
            </w: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HYPERLINK "https://docs.google.com/presentation/d/1M-brtLzrYSLNItWBZMc1a02K1htgGVi4dFv90ZJlBkk/edit" \l "slide=id.p"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 w:rsidRPr="00EA1090">
              <w:rPr>
                <w:rStyle w:val="Hyperlink"/>
                <w:sz w:val="28"/>
              </w:rPr>
              <w:t>Game play instructions</w:t>
            </w:r>
          </w:p>
          <w:p w14:paraId="25D94DF0" w14:textId="77777777" w:rsidR="00452A83" w:rsidRDefault="00EA1090" w:rsidP="00452A83">
            <w:pPr>
              <w:pStyle w:val="ListParagraph"/>
              <w:rPr>
                <w:sz w:val="28"/>
              </w:rPr>
            </w:pPr>
            <w:r>
              <w:rPr>
                <w:sz w:val="28"/>
              </w:rPr>
              <w:fldChar w:fldCharType="end"/>
            </w:r>
          </w:p>
          <w:p w14:paraId="39B53435" w14:textId="77777777" w:rsidR="00590C9B" w:rsidRDefault="00590C9B" w:rsidP="00B15EF7">
            <w:pPr>
              <w:pStyle w:val="ListParagraph"/>
              <w:ind w:left="0"/>
              <w:rPr>
                <w:b/>
                <w:sz w:val="28"/>
                <w:lang w:val="es-ES"/>
              </w:rPr>
            </w:pPr>
          </w:p>
          <w:p w14:paraId="1C8FB978" w14:textId="77777777" w:rsidR="00B15EF7" w:rsidRDefault="00B15EF7" w:rsidP="00B15EF7">
            <w:pPr>
              <w:pStyle w:val="ListParagraph"/>
              <w:ind w:left="0"/>
              <w:rPr>
                <w:b/>
                <w:sz w:val="28"/>
                <w:lang w:val="es-ES"/>
              </w:rPr>
            </w:pPr>
            <w:r w:rsidRPr="00F02006">
              <w:rPr>
                <w:b/>
                <w:sz w:val="28"/>
                <w:lang w:val="es-ES"/>
              </w:rPr>
              <w:t>¿Quién lo robó?</w:t>
            </w:r>
          </w:p>
          <w:p w14:paraId="4B451497" w14:textId="2E78DACA" w:rsidR="00F02006" w:rsidRPr="00C835F5" w:rsidRDefault="00C835F5" w:rsidP="00EA51B8">
            <w:pPr>
              <w:pStyle w:val="ListParagraph"/>
              <w:numPr>
                <w:ilvl w:val="0"/>
                <w:numId w:val="6"/>
              </w:numPr>
              <w:rPr>
                <w:rStyle w:val="Hyperlink"/>
                <w:sz w:val="28"/>
                <w:lang w:val="es-ES"/>
              </w:rPr>
            </w:pPr>
            <w:r>
              <w:rPr>
                <w:sz w:val="28"/>
                <w:lang w:val="es-ES"/>
              </w:rPr>
              <w:fldChar w:fldCharType="begin"/>
            </w:r>
            <w:r>
              <w:rPr>
                <w:sz w:val="28"/>
                <w:lang w:val="es-ES"/>
              </w:rPr>
              <w:instrText xml:space="preserve"> HYPERLINK "https://docs.google.com/presentation/d/1Tccke-XAsF7uhh3A_gbI91WKiwXfYPtt9xfSDrlxjfE/edit?usp=sharing" </w:instrText>
            </w:r>
            <w:r>
              <w:rPr>
                <w:sz w:val="28"/>
                <w:lang w:val="es-ES"/>
              </w:rPr>
            </w:r>
            <w:r>
              <w:rPr>
                <w:sz w:val="28"/>
                <w:lang w:val="es-ES"/>
              </w:rPr>
              <w:fldChar w:fldCharType="separate"/>
            </w:r>
            <w:r w:rsidRPr="00C835F5">
              <w:rPr>
                <w:rStyle w:val="Hyperlink"/>
                <w:sz w:val="28"/>
                <w:lang w:val="es-ES"/>
              </w:rPr>
              <w:t>Story</w:t>
            </w:r>
          </w:p>
          <w:p w14:paraId="1650ED89" w14:textId="3F01C5B6" w:rsidR="00B15EF7" w:rsidRDefault="00C835F5" w:rsidP="00EA51B8">
            <w:pPr>
              <w:pStyle w:val="ListParagraph"/>
              <w:numPr>
                <w:ilvl w:val="0"/>
                <w:numId w:val="6"/>
              </w:numPr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fldChar w:fldCharType="end"/>
            </w:r>
            <w:hyperlink r:id="rId9" w:history="1">
              <w:r w:rsidR="00B83C41" w:rsidRPr="00B83C41">
                <w:rPr>
                  <w:rStyle w:val="Hyperlink"/>
                  <w:sz w:val="28"/>
                  <w:lang w:val="es-ES"/>
                </w:rPr>
                <w:t>Running dictation instructions</w:t>
              </w:r>
            </w:hyperlink>
          </w:p>
          <w:p w14:paraId="5AD7B8A9" w14:textId="0E27D382" w:rsidR="00B83C41" w:rsidRPr="00B83C41" w:rsidRDefault="00B83C41" w:rsidP="00EA51B8">
            <w:pPr>
              <w:pStyle w:val="ListParagraph"/>
              <w:numPr>
                <w:ilvl w:val="0"/>
                <w:numId w:val="6"/>
              </w:numPr>
              <w:rPr>
                <w:rStyle w:val="Hyperlink"/>
                <w:sz w:val="28"/>
                <w:lang w:val="es-ES"/>
              </w:rPr>
            </w:pPr>
            <w:r>
              <w:rPr>
                <w:sz w:val="28"/>
                <w:lang w:val="es-ES"/>
              </w:rPr>
              <w:fldChar w:fldCharType="begin"/>
            </w:r>
            <w:r>
              <w:rPr>
                <w:sz w:val="28"/>
                <w:lang w:val="es-ES"/>
              </w:rPr>
              <w:instrText xml:space="preserve"> HYPERLINK "https://docs.google.com/a/hershey.k12.pa.us/document/d/1dOxZij_w93h_e7xrZBVEHhPrRyfR6DqKyRPc1-TU-bI/edit?usp=sharing" </w:instrText>
            </w:r>
            <w:r>
              <w:rPr>
                <w:sz w:val="28"/>
                <w:lang w:val="es-ES"/>
              </w:rPr>
            </w:r>
            <w:r>
              <w:rPr>
                <w:sz w:val="28"/>
                <w:lang w:val="es-ES"/>
              </w:rPr>
              <w:fldChar w:fldCharType="separate"/>
            </w:r>
            <w:r w:rsidRPr="00B83C41">
              <w:rPr>
                <w:rStyle w:val="Hyperlink"/>
                <w:sz w:val="28"/>
                <w:lang w:val="es-ES"/>
              </w:rPr>
              <w:t>Running dictation sentences</w:t>
            </w:r>
          </w:p>
          <w:p w14:paraId="018EB853" w14:textId="31EC69C7" w:rsidR="00B83C41" w:rsidRPr="00B83C41" w:rsidRDefault="00B83C41" w:rsidP="00EA51B8">
            <w:pPr>
              <w:pStyle w:val="ListParagraph"/>
              <w:numPr>
                <w:ilvl w:val="0"/>
                <w:numId w:val="6"/>
              </w:numPr>
              <w:rPr>
                <w:rStyle w:val="Hyperlink"/>
                <w:sz w:val="28"/>
                <w:lang w:val="es-ES"/>
              </w:rPr>
            </w:pPr>
            <w:r>
              <w:rPr>
                <w:sz w:val="28"/>
                <w:lang w:val="es-ES"/>
              </w:rPr>
              <w:fldChar w:fldCharType="end"/>
            </w:r>
            <w:r>
              <w:rPr>
                <w:sz w:val="28"/>
                <w:lang w:val="es-ES"/>
              </w:rPr>
              <w:fldChar w:fldCharType="begin"/>
            </w:r>
            <w:r>
              <w:rPr>
                <w:sz w:val="28"/>
                <w:lang w:val="es-ES"/>
              </w:rPr>
              <w:instrText xml:space="preserve"> HYPERLINK "https://create.kahoot.it/" \l "jumble/738d95bf-4797-4bb1-918c-fd3be5c714b4" </w:instrText>
            </w:r>
            <w:r>
              <w:rPr>
                <w:sz w:val="28"/>
                <w:lang w:val="es-ES"/>
              </w:rPr>
            </w:r>
            <w:r>
              <w:rPr>
                <w:sz w:val="28"/>
                <w:lang w:val="es-ES"/>
              </w:rPr>
              <w:fldChar w:fldCharType="separate"/>
            </w:r>
            <w:r w:rsidRPr="00B83C41">
              <w:rPr>
                <w:rStyle w:val="Hyperlink"/>
                <w:sz w:val="28"/>
                <w:lang w:val="es-ES"/>
              </w:rPr>
              <w:t>Kahoot Jumble</w:t>
            </w:r>
          </w:p>
          <w:p w14:paraId="0EA3F28D" w14:textId="472EF865" w:rsidR="00B83C41" w:rsidRPr="00B83C41" w:rsidRDefault="00B83C41" w:rsidP="00EA51B8">
            <w:pPr>
              <w:pStyle w:val="ListParagraph"/>
              <w:numPr>
                <w:ilvl w:val="0"/>
                <w:numId w:val="6"/>
              </w:numPr>
              <w:rPr>
                <w:rStyle w:val="Hyperlink"/>
                <w:sz w:val="28"/>
                <w:lang w:val="es-ES"/>
              </w:rPr>
            </w:pPr>
            <w:r>
              <w:rPr>
                <w:sz w:val="28"/>
                <w:lang w:val="es-ES"/>
              </w:rPr>
              <w:fldChar w:fldCharType="end"/>
            </w:r>
            <w:r>
              <w:rPr>
                <w:sz w:val="28"/>
                <w:lang w:val="es-ES"/>
              </w:rPr>
              <w:fldChar w:fldCharType="begin"/>
            </w:r>
            <w:r>
              <w:rPr>
                <w:sz w:val="28"/>
                <w:lang w:val="es-ES"/>
              </w:rPr>
              <w:instrText xml:space="preserve"> HYPERLINK "http://nesbittspanish2.weebly.com/uploads/8/4/4/8/8448527/write-pass-draw_1_orig.png" </w:instrText>
            </w:r>
            <w:r>
              <w:rPr>
                <w:sz w:val="28"/>
                <w:lang w:val="es-ES"/>
              </w:rPr>
            </w:r>
            <w:r>
              <w:rPr>
                <w:sz w:val="28"/>
                <w:lang w:val="es-ES"/>
              </w:rPr>
              <w:fldChar w:fldCharType="separate"/>
            </w:r>
            <w:r w:rsidRPr="00B83C41">
              <w:rPr>
                <w:rStyle w:val="Hyperlink"/>
                <w:sz w:val="28"/>
                <w:lang w:val="es-ES"/>
              </w:rPr>
              <w:t>Write, Pass, Draw</w:t>
            </w:r>
          </w:p>
          <w:p w14:paraId="132720E0" w14:textId="37AFD21F" w:rsidR="00B83C41" w:rsidRPr="00B83C41" w:rsidRDefault="00B83C41" w:rsidP="00EA51B8">
            <w:pPr>
              <w:pStyle w:val="ListParagraph"/>
              <w:numPr>
                <w:ilvl w:val="0"/>
                <w:numId w:val="6"/>
              </w:numPr>
              <w:rPr>
                <w:rStyle w:val="Hyperlink"/>
                <w:sz w:val="28"/>
                <w:lang w:val="es-ES"/>
              </w:rPr>
            </w:pPr>
            <w:r>
              <w:rPr>
                <w:sz w:val="28"/>
                <w:lang w:val="es-ES"/>
              </w:rPr>
              <w:fldChar w:fldCharType="end"/>
            </w:r>
            <w:r>
              <w:rPr>
                <w:sz w:val="28"/>
                <w:lang w:val="es-ES"/>
              </w:rPr>
              <w:fldChar w:fldCharType="begin"/>
            </w:r>
            <w:r>
              <w:rPr>
                <w:sz w:val="28"/>
                <w:lang w:val="es-ES"/>
              </w:rPr>
              <w:instrText xml:space="preserve"> HYPERLINK "https://docs.google.com/presentation/d/1PEewuoi_PJDm4zDKVUw4vD3byjR_WBeZ8y8RcyQqHdU/edit" \l "slide=id.p" </w:instrText>
            </w:r>
            <w:r>
              <w:rPr>
                <w:sz w:val="28"/>
                <w:lang w:val="es-ES"/>
              </w:rPr>
            </w:r>
            <w:r>
              <w:rPr>
                <w:sz w:val="28"/>
                <w:lang w:val="es-ES"/>
              </w:rPr>
              <w:fldChar w:fldCharType="separate"/>
            </w:r>
            <w:r w:rsidRPr="00B83C41">
              <w:rPr>
                <w:rStyle w:val="Hyperlink"/>
                <w:sz w:val="28"/>
                <w:lang w:val="es-ES"/>
              </w:rPr>
              <w:t>Juego de los Marcadores</w:t>
            </w:r>
          </w:p>
          <w:p w14:paraId="39B568ED" w14:textId="639120A5" w:rsidR="00B15EF7" w:rsidRPr="00FD6DAF" w:rsidRDefault="00B83C41" w:rsidP="00B15EF7">
            <w:pPr>
              <w:pStyle w:val="ListParagraph"/>
              <w:ind w:left="0"/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fldChar w:fldCharType="end"/>
            </w:r>
          </w:p>
          <w:p w14:paraId="102C1F91" w14:textId="77777777" w:rsidR="00B15EF7" w:rsidRPr="00EA51B8" w:rsidRDefault="00FD6DAF" w:rsidP="00B15EF7">
            <w:pPr>
              <w:pStyle w:val="ListParagraph"/>
              <w:ind w:left="0"/>
              <w:rPr>
                <w:b/>
                <w:sz w:val="28"/>
                <w:lang w:val="es-ES"/>
              </w:rPr>
            </w:pPr>
            <w:r w:rsidRPr="00EA51B8">
              <w:rPr>
                <w:b/>
                <w:sz w:val="28"/>
                <w:lang w:val="es-ES"/>
              </w:rPr>
              <w:t>Escena del Crimen</w:t>
            </w:r>
          </w:p>
          <w:p w14:paraId="79A97440" w14:textId="1B385593" w:rsidR="00FD6DAF" w:rsidRDefault="0010187D" w:rsidP="00EA51B8">
            <w:pPr>
              <w:pStyle w:val="ListParagraph"/>
              <w:numPr>
                <w:ilvl w:val="0"/>
                <w:numId w:val="9"/>
              </w:numPr>
              <w:rPr>
                <w:sz w:val="28"/>
                <w:lang w:val="es-ES"/>
              </w:rPr>
            </w:pPr>
            <w:hyperlink r:id="rId10" w:history="1">
              <w:r w:rsidRPr="0010187D">
                <w:rPr>
                  <w:rStyle w:val="Hyperlink"/>
                  <w:sz w:val="28"/>
                  <w:lang w:val="es-ES"/>
                </w:rPr>
                <w:t>Crime scene pictures</w:t>
              </w:r>
            </w:hyperlink>
            <w:r>
              <w:rPr>
                <w:sz w:val="28"/>
                <w:lang w:val="es-ES"/>
              </w:rPr>
              <w:t xml:space="preserve"> </w:t>
            </w:r>
          </w:p>
          <w:p w14:paraId="03F605AB" w14:textId="747D9620" w:rsidR="0010187D" w:rsidRDefault="00527FF8" w:rsidP="00EA51B8">
            <w:pPr>
              <w:pStyle w:val="ListParagraph"/>
              <w:numPr>
                <w:ilvl w:val="0"/>
                <w:numId w:val="9"/>
              </w:numPr>
              <w:rPr>
                <w:sz w:val="28"/>
              </w:rPr>
            </w:pPr>
            <w:r w:rsidRPr="00EA51B8">
              <w:rPr>
                <w:sz w:val="28"/>
              </w:rPr>
              <w:t xml:space="preserve">Stations </w:t>
            </w:r>
            <w:r w:rsidR="00F2100E" w:rsidRPr="00EA51B8">
              <w:rPr>
                <w:sz w:val="28"/>
              </w:rPr>
              <w:t>activities</w:t>
            </w:r>
            <w:r w:rsidR="00EA51B8" w:rsidRPr="00EA51B8">
              <w:rPr>
                <w:sz w:val="28"/>
              </w:rPr>
              <w:t xml:space="preserve"> – post each station &amp; instructions on Canvas</w:t>
            </w:r>
            <w:r w:rsidR="00EA51B8">
              <w:rPr>
                <w:sz w:val="28"/>
              </w:rPr>
              <w:t xml:space="preserve"> (these are available in the teacher’s guide for Crime Scene by Martina Bex); </w:t>
            </w:r>
            <w:r w:rsidR="00EA51B8">
              <w:rPr>
                <w:sz w:val="28"/>
              </w:rPr>
              <w:t>QR Codes for the answer keys</w:t>
            </w:r>
            <w:r w:rsidR="00EA51B8">
              <w:rPr>
                <w:sz w:val="28"/>
              </w:rPr>
              <w:t xml:space="preserve">; pre-cut puzzles for Chain Reaction station </w:t>
            </w:r>
          </w:p>
          <w:p w14:paraId="4145CA19" w14:textId="67FF9A6F" w:rsidR="00EA51B8" w:rsidRPr="00EA51B8" w:rsidRDefault="00EA51B8" w:rsidP="00EA51B8">
            <w:pPr>
              <w:pStyle w:val="ListParagraph"/>
              <w:numPr>
                <w:ilvl w:val="0"/>
                <w:numId w:val="9"/>
              </w:numPr>
              <w:rPr>
                <w:rStyle w:val="Hyperlink"/>
                <w:sz w:val="28"/>
              </w:rPr>
            </w:pP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HYPERLINK "https://docs.google.com/a/hershey.k12.pa.us/document/d/16WZTIC9o0EQKOxpcsGEQ4nlOa6NCAqZ38SwnRDlsWYM/edit?usp=sharing"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 w:rsidRPr="00EA51B8">
              <w:rPr>
                <w:rStyle w:val="Hyperlink"/>
                <w:sz w:val="28"/>
              </w:rPr>
              <w:t>Crime scene picture for assessment</w:t>
            </w:r>
            <w:r>
              <w:rPr>
                <w:rStyle w:val="Hyperlink"/>
                <w:sz w:val="28"/>
              </w:rPr>
              <w:t xml:space="preserve"> (and reference)</w:t>
            </w:r>
          </w:p>
          <w:p w14:paraId="66426A3D" w14:textId="6ECD4091" w:rsidR="001A5D24" w:rsidRPr="00EA51B8" w:rsidRDefault="00EA51B8" w:rsidP="00B15EF7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fldChar w:fldCharType="end"/>
            </w:r>
          </w:p>
          <w:p w14:paraId="7FCFF706" w14:textId="77777777" w:rsidR="00FD6DAF" w:rsidRPr="00B87189" w:rsidRDefault="00FD6DAF" w:rsidP="00B15EF7">
            <w:pPr>
              <w:pStyle w:val="ListParagraph"/>
              <w:ind w:left="0"/>
              <w:rPr>
                <w:b/>
                <w:sz w:val="28"/>
                <w:lang w:val="es-ES"/>
              </w:rPr>
            </w:pPr>
            <w:r w:rsidRPr="00B87189">
              <w:rPr>
                <w:b/>
                <w:sz w:val="28"/>
                <w:lang w:val="es-ES"/>
              </w:rPr>
              <w:t>Ladrones</w:t>
            </w:r>
          </w:p>
          <w:p w14:paraId="158D1EAD" w14:textId="4DE676C2" w:rsidR="00EC00DE" w:rsidRPr="00B87189" w:rsidRDefault="00B87189" w:rsidP="003117B7">
            <w:pPr>
              <w:pStyle w:val="ListParagraph"/>
              <w:numPr>
                <w:ilvl w:val="0"/>
                <w:numId w:val="12"/>
              </w:numPr>
              <w:rPr>
                <w:rStyle w:val="Hyperlink"/>
                <w:lang w:val="es-ES"/>
              </w:rPr>
            </w:pPr>
            <w:r>
              <w:rPr>
                <w:sz w:val="28"/>
                <w:lang w:val="es-ES"/>
              </w:rPr>
              <w:fldChar w:fldCharType="begin"/>
            </w:r>
            <w:r>
              <w:rPr>
                <w:sz w:val="28"/>
                <w:lang w:val="es-ES"/>
              </w:rPr>
              <w:instrText xml:space="preserve"> HYPERLINK "http://nesbittspanish2.weebly.com/ladrones.html" </w:instrText>
            </w:r>
            <w:r>
              <w:rPr>
                <w:sz w:val="28"/>
                <w:lang w:val="es-ES"/>
              </w:rPr>
            </w:r>
            <w:r>
              <w:rPr>
                <w:sz w:val="28"/>
                <w:lang w:val="es-ES"/>
              </w:rPr>
              <w:fldChar w:fldCharType="separate"/>
            </w:r>
            <w:r w:rsidR="003117B7" w:rsidRPr="00B87189">
              <w:rPr>
                <w:rStyle w:val="Hyperlink"/>
                <w:sz w:val="28"/>
                <w:lang w:val="es-ES"/>
              </w:rPr>
              <w:t>Weebly site</w:t>
            </w:r>
          </w:p>
          <w:p w14:paraId="70E1988C" w14:textId="7C682006" w:rsidR="003117B7" w:rsidRPr="00B87189" w:rsidRDefault="00B87189" w:rsidP="003117B7">
            <w:pPr>
              <w:pStyle w:val="ListParagraph"/>
              <w:numPr>
                <w:ilvl w:val="0"/>
                <w:numId w:val="12"/>
              </w:numPr>
              <w:rPr>
                <w:rStyle w:val="Hyperlink"/>
                <w:lang w:val="es-ES"/>
              </w:rPr>
            </w:pPr>
            <w:r>
              <w:rPr>
                <w:sz w:val="28"/>
                <w:lang w:val="es-ES"/>
              </w:rPr>
              <w:fldChar w:fldCharType="end"/>
            </w:r>
            <w:r>
              <w:rPr>
                <w:sz w:val="28"/>
                <w:lang w:val="es-ES"/>
              </w:rPr>
              <w:fldChar w:fldCharType="begin"/>
            </w:r>
            <w:r>
              <w:rPr>
                <w:sz w:val="28"/>
                <w:lang w:val="es-ES"/>
              </w:rPr>
              <w:instrText xml:space="preserve"> HYPERLINK "https://docs.google.com/a/hershey.k12.pa.us/document/d/1CNFanLD4BrlNA7ZfuqUCoPau2656i-w32v0Opqb3nnc/edit?usp=sharing" </w:instrText>
            </w:r>
            <w:r>
              <w:rPr>
                <w:sz w:val="28"/>
                <w:lang w:val="es-ES"/>
              </w:rPr>
            </w:r>
            <w:r>
              <w:rPr>
                <w:sz w:val="28"/>
                <w:lang w:val="es-ES"/>
              </w:rPr>
              <w:fldChar w:fldCharType="separate"/>
            </w:r>
            <w:r w:rsidR="003117B7" w:rsidRPr="00B87189">
              <w:rPr>
                <w:rStyle w:val="Hyperlink"/>
                <w:sz w:val="28"/>
                <w:lang w:val="es-ES"/>
              </w:rPr>
              <w:t>Bonnie y Clyde story</w:t>
            </w:r>
          </w:p>
          <w:p w14:paraId="02CFB694" w14:textId="4F6DCBE0" w:rsidR="00B87189" w:rsidRPr="00B87189" w:rsidRDefault="00B87189" w:rsidP="003117B7">
            <w:pPr>
              <w:pStyle w:val="ListParagraph"/>
              <w:numPr>
                <w:ilvl w:val="0"/>
                <w:numId w:val="12"/>
              </w:numPr>
              <w:rPr>
                <w:rStyle w:val="Hyperlink"/>
                <w:lang w:val="es-ES"/>
              </w:rPr>
            </w:pPr>
            <w:r>
              <w:rPr>
                <w:sz w:val="28"/>
                <w:lang w:val="es-ES"/>
              </w:rPr>
              <w:fldChar w:fldCharType="end"/>
            </w:r>
            <w:r>
              <w:rPr>
                <w:sz w:val="28"/>
                <w:lang w:val="es-ES"/>
              </w:rPr>
              <w:fldChar w:fldCharType="begin"/>
            </w:r>
            <w:r>
              <w:rPr>
                <w:sz w:val="28"/>
                <w:lang w:val="es-ES"/>
              </w:rPr>
              <w:instrText xml:space="preserve"> HYPERLINK "https://docs.google.com/presentation/d/1KRtAUVUGg4AdrbPUeO5yDqK_GQbRKhZWYmKrA3SMcXM/edit" </w:instrText>
            </w:r>
            <w:r>
              <w:rPr>
                <w:sz w:val="28"/>
                <w:lang w:val="es-ES"/>
              </w:rPr>
            </w:r>
            <w:r>
              <w:rPr>
                <w:sz w:val="28"/>
                <w:lang w:val="es-ES"/>
              </w:rPr>
              <w:fldChar w:fldCharType="separate"/>
            </w:r>
            <w:r w:rsidRPr="00B87189">
              <w:rPr>
                <w:rStyle w:val="Hyperlink"/>
                <w:sz w:val="28"/>
                <w:lang w:val="es-ES"/>
              </w:rPr>
              <w:t>Código Secreto de los Ladrones</w:t>
            </w:r>
          </w:p>
          <w:p w14:paraId="35CEBEFC" w14:textId="77777777" w:rsidR="00B87189" w:rsidRPr="00C67AF1" w:rsidRDefault="00B87189" w:rsidP="003117B7">
            <w:pPr>
              <w:pStyle w:val="ListParagraph"/>
              <w:numPr>
                <w:ilvl w:val="0"/>
                <w:numId w:val="12"/>
              </w:numPr>
              <w:rPr>
                <w:lang w:val="es-ES"/>
              </w:rPr>
            </w:pPr>
            <w:r>
              <w:rPr>
                <w:sz w:val="28"/>
                <w:lang w:val="es-ES"/>
              </w:rPr>
              <w:fldChar w:fldCharType="end"/>
            </w:r>
            <w:hyperlink r:id="rId11" w:history="1">
              <w:r w:rsidRPr="00B87189">
                <w:rPr>
                  <w:rStyle w:val="Hyperlink"/>
                  <w:sz w:val="28"/>
                  <w:lang w:val="es-ES"/>
                </w:rPr>
                <w:t>Ladrones Estúpidos</w:t>
              </w:r>
            </w:hyperlink>
          </w:p>
          <w:p w14:paraId="53FBAC4C" w14:textId="77777777" w:rsidR="00C67AF1" w:rsidRDefault="00C67AF1" w:rsidP="00C67AF1">
            <w:pPr>
              <w:rPr>
                <w:lang w:val="es-ES"/>
              </w:rPr>
            </w:pPr>
          </w:p>
          <w:p w14:paraId="4AFACB2F" w14:textId="77777777" w:rsidR="00C67AF1" w:rsidRDefault="00C67AF1" w:rsidP="00C67AF1">
            <w:pPr>
              <w:rPr>
                <w:b/>
                <w:sz w:val="28"/>
                <w:lang w:val="es-ES"/>
              </w:rPr>
            </w:pPr>
            <w:r w:rsidRPr="00C67AF1">
              <w:rPr>
                <w:b/>
                <w:sz w:val="28"/>
                <w:lang w:val="es-ES"/>
              </w:rPr>
              <w:t>BreakoutEDU: Escape con la Abuela</w:t>
            </w:r>
          </w:p>
          <w:p w14:paraId="7027ED43" w14:textId="28971700" w:rsidR="00C67AF1" w:rsidRPr="00C67AF1" w:rsidRDefault="00C67AF1" w:rsidP="00C67AF1">
            <w:pPr>
              <w:pStyle w:val="ListParagraph"/>
              <w:numPr>
                <w:ilvl w:val="0"/>
                <w:numId w:val="15"/>
              </w:numPr>
              <w:rPr>
                <w:b/>
                <w:sz w:val="28"/>
                <w:lang w:val="es-ES"/>
              </w:rPr>
            </w:pPr>
            <w:r w:rsidRPr="00C67AF1">
              <w:rPr>
                <w:sz w:val="28"/>
                <w:lang w:val="es-ES"/>
              </w:rPr>
              <w:t>Breakout (</w:t>
            </w:r>
            <w:hyperlink r:id="rId12" w:history="1">
              <w:r w:rsidRPr="00C67AF1">
                <w:rPr>
                  <w:rStyle w:val="Hyperlink"/>
                  <w:sz w:val="28"/>
                  <w:lang w:val="es-ES"/>
                </w:rPr>
                <w:t>original versión</w:t>
              </w:r>
            </w:hyperlink>
            <w:r w:rsidRPr="00C67AF1">
              <w:rPr>
                <w:sz w:val="28"/>
                <w:lang w:val="es-ES"/>
              </w:rPr>
              <w:t>)</w:t>
            </w:r>
          </w:p>
          <w:p w14:paraId="06B86B16" w14:textId="59423485" w:rsidR="00C67AF1" w:rsidRPr="00647F38" w:rsidRDefault="00647F38" w:rsidP="00C67AF1">
            <w:pPr>
              <w:pStyle w:val="ListParagraph"/>
              <w:numPr>
                <w:ilvl w:val="0"/>
                <w:numId w:val="15"/>
              </w:numPr>
            </w:pPr>
            <w:r w:rsidRPr="00647F38">
              <w:rPr>
                <w:sz w:val="28"/>
              </w:rPr>
              <w:t>Adapted versión of Breakout (changed to past tense)</w:t>
            </w:r>
            <w:r>
              <w:rPr>
                <w:sz w:val="28"/>
              </w:rPr>
              <w:t xml:space="preserve"> – </w:t>
            </w:r>
            <w:hyperlink r:id="rId13" w:history="1">
              <w:r w:rsidRPr="00647F38">
                <w:rPr>
                  <w:rStyle w:val="Hyperlink"/>
                  <w:sz w:val="28"/>
                </w:rPr>
                <w:t>QR Codes of stories</w:t>
              </w:r>
            </w:hyperlink>
          </w:p>
          <w:p w14:paraId="2E1D1372" w14:textId="05E38B82" w:rsidR="00647F38" w:rsidRPr="00647F38" w:rsidRDefault="00647F38" w:rsidP="00647F38">
            <w:pPr>
              <w:pStyle w:val="ListParagraph"/>
              <w:numPr>
                <w:ilvl w:val="1"/>
                <w:numId w:val="15"/>
              </w:numPr>
              <w:rPr>
                <w:rStyle w:val="Hyperlink"/>
                <w:lang w:val="es-ES"/>
              </w:rPr>
            </w:pPr>
            <w:r>
              <w:rPr>
                <w:lang w:val="es-ES"/>
              </w:rPr>
              <w:fldChar w:fldCharType="begin"/>
            </w:r>
            <w:r>
              <w:rPr>
                <w:lang w:val="es-ES"/>
              </w:rPr>
              <w:instrText xml:space="preserve"> HYPERLINK "https://docs.google.com/a/hershey.k12.pa.us/document/d/1CMD3GAdxXNuJrh7mBRoEPp5SPF_tBHFQKYoZkhhC-fE/edit?usp=sharing"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 w:rsidRPr="00647F38">
              <w:rPr>
                <w:rStyle w:val="Hyperlink"/>
                <w:lang w:val="es-ES"/>
              </w:rPr>
              <w:t>Story 1</w:t>
            </w:r>
          </w:p>
          <w:p w14:paraId="3D4024D3" w14:textId="4AE22F61" w:rsidR="00647F38" w:rsidRPr="00647F38" w:rsidRDefault="00647F38" w:rsidP="00647F38">
            <w:pPr>
              <w:pStyle w:val="ListParagraph"/>
              <w:numPr>
                <w:ilvl w:val="1"/>
                <w:numId w:val="15"/>
              </w:numPr>
              <w:rPr>
                <w:rStyle w:val="Hyperlink"/>
                <w:lang w:val="es-ES"/>
              </w:rPr>
            </w:pPr>
            <w:r>
              <w:rPr>
                <w:lang w:val="es-ES"/>
              </w:rPr>
              <w:fldChar w:fldCharType="end"/>
            </w:r>
            <w:r>
              <w:rPr>
                <w:lang w:val="es-ES"/>
              </w:rPr>
              <w:fldChar w:fldCharType="begin"/>
            </w:r>
            <w:r>
              <w:rPr>
                <w:lang w:val="es-ES"/>
              </w:rPr>
              <w:instrText xml:space="preserve"> HYPERLINK "https://docs.google.com/document/d/126Y6OU2he58Kc66uC8hu0rFytb6MjxGrKukvBb6oc0M/edit"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 w:rsidRPr="00647F38">
              <w:rPr>
                <w:rStyle w:val="Hyperlink"/>
                <w:lang w:val="es-ES"/>
              </w:rPr>
              <w:t>Story 2</w:t>
            </w:r>
          </w:p>
          <w:p w14:paraId="5F612DF7" w14:textId="46470991" w:rsidR="00647F38" w:rsidRPr="00647F38" w:rsidRDefault="00647F38" w:rsidP="00647F38">
            <w:pPr>
              <w:pStyle w:val="ListParagraph"/>
              <w:numPr>
                <w:ilvl w:val="1"/>
                <w:numId w:val="15"/>
              </w:numPr>
              <w:rPr>
                <w:rStyle w:val="Hyperlink"/>
                <w:lang w:val="es-ES"/>
              </w:rPr>
            </w:pPr>
            <w:r>
              <w:rPr>
                <w:lang w:val="es-ES"/>
              </w:rPr>
              <w:fldChar w:fldCharType="end"/>
            </w:r>
            <w:r>
              <w:rPr>
                <w:lang w:val="es-ES"/>
              </w:rPr>
              <w:fldChar w:fldCharType="begin"/>
            </w:r>
            <w:r>
              <w:rPr>
                <w:lang w:val="es-ES"/>
              </w:rPr>
              <w:instrText xml:space="preserve"> HYPERLINK "https://docs.google.com/a/hershey.k12.pa.us/document/d/1weHnfUfC0cQAkQJX2xZos_UO6dXlwdnjI4XGCt-8XIA/edit?usp=sharing"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 w:rsidRPr="00647F38">
              <w:rPr>
                <w:rStyle w:val="Hyperlink"/>
                <w:lang w:val="es-ES"/>
              </w:rPr>
              <w:t>Story 3</w:t>
            </w:r>
          </w:p>
          <w:p w14:paraId="19877A36" w14:textId="4FDBF7B3" w:rsidR="00647F38" w:rsidRPr="00647F38" w:rsidRDefault="00647F38" w:rsidP="00647F38">
            <w:pPr>
              <w:pStyle w:val="ListParagraph"/>
              <w:numPr>
                <w:ilvl w:val="1"/>
                <w:numId w:val="15"/>
              </w:numPr>
              <w:rPr>
                <w:rStyle w:val="Hyperlink"/>
                <w:lang w:val="es-ES"/>
              </w:rPr>
            </w:pPr>
            <w:r>
              <w:rPr>
                <w:lang w:val="es-ES"/>
              </w:rPr>
              <w:fldChar w:fldCharType="end"/>
            </w:r>
            <w:r>
              <w:rPr>
                <w:lang w:val="es-ES"/>
              </w:rPr>
              <w:fldChar w:fldCharType="begin"/>
            </w:r>
            <w:r>
              <w:rPr>
                <w:lang w:val="es-ES"/>
              </w:rPr>
              <w:instrText xml:space="preserve"> HYPERLINK "https://docs.google.com/a/hershey.k12.pa.us/document/d/146sm7ElIoAdFkUbiVu8k99qj2x_LfCImlB4HsoBFwe4/edit?usp=sharing"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 w:rsidRPr="00647F38">
              <w:rPr>
                <w:rStyle w:val="Hyperlink"/>
                <w:lang w:val="es-ES"/>
              </w:rPr>
              <w:t>Story 4</w:t>
            </w:r>
          </w:p>
          <w:p w14:paraId="6C3DE895" w14:textId="77777777" w:rsidR="00647F38" w:rsidRDefault="00647F38" w:rsidP="00647F38">
            <w:pPr>
              <w:pStyle w:val="ListParagraph"/>
              <w:numPr>
                <w:ilvl w:val="1"/>
                <w:numId w:val="15"/>
              </w:numPr>
              <w:rPr>
                <w:lang w:val="es-ES"/>
              </w:rPr>
            </w:pPr>
            <w:r>
              <w:rPr>
                <w:lang w:val="es-ES"/>
              </w:rPr>
              <w:fldChar w:fldCharType="end"/>
            </w:r>
            <w:hyperlink r:id="rId14" w:history="1">
              <w:r w:rsidRPr="00647F38">
                <w:rPr>
                  <w:rStyle w:val="Hyperlink"/>
                  <w:lang w:val="es-ES"/>
                </w:rPr>
                <w:t>Story 5</w:t>
              </w:r>
            </w:hyperlink>
          </w:p>
          <w:p w14:paraId="3A059A25" w14:textId="77777777" w:rsidR="009B78DC" w:rsidRPr="00AA6038" w:rsidRDefault="00AA6038" w:rsidP="009B78DC">
            <w:pPr>
              <w:pStyle w:val="ListParagraph"/>
              <w:numPr>
                <w:ilvl w:val="0"/>
                <w:numId w:val="15"/>
              </w:numPr>
            </w:pPr>
            <w:hyperlink r:id="rId15" w:anchor="slide=id.p" w:history="1">
              <w:r w:rsidRPr="00AA6038">
                <w:rPr>
                  <w:rStyle w:val="Hyperlink"/>
                  <w:sz w:val="28"/>
                </w:rPr>
                <w:t>Instructions: How to run with one lockbox</w:t>
              </w:r>
            </w:hyperlink>
          </w:p>
          <w:p w14:paraId="03F759FB" w14:textId="25E51F19" w:rsidR="00AA6038" w:rsidRPr="00AA6038" w:rsidRDefault="00AA6038" w:rsidP="009B78DC">
            <w:pPr>
              <w:pStyle w:val="ListParagraph"/>
              <w:numPr>
                <w:ilvl w:val="0"/>
                <w:numId w:val="15"/>
              </w:numPr>
              <w:rPr>
                <w:rStyle w:val="Hyperlink"/>
              </w:rPr>
            </w:pP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HYPERLINK "https://docs.google.com/document/d/1-mAcr2OXnM90YcHUjzaO-5MVsuHngAQer7Nh6fjqdcY/edit"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 w:rsidRPr="00AA6038">
              <w:rPr>
                <w:rStyle w:val="Hyperlink"/>
                <w:sz w:val="28"/>
              </w:rPr>
              <w:t>Lock tally sheet</w:t>
            </w:r>
          </w:p>
          <w:p w14:paraId="4D31C8DC" w14:textId="77777777" w:rsidR="00AA6038" w:rsidRPr="00AA6038" w:rsidRDefault="00AA6038" w:rsidP="009B78DC">
            <w:pPr>
              <w:pStyle w:val="ListParagraph"/>
              <w:numPr>
                <w:ilvl w:val="0"/>
                <w:numId w:val="15"/>
              </w:numPr>
            </w:pPr>
            <w:r>
              <w:rPr>
                <w:sz w:val="28"/>
              </w:rPr>
              <w:fldChar w:fldCharType="end"/>
            </w:r>
            <w:hyperlink r:id="rId16" w:history="1">
              <w:r w:rsidRPr="00AA6038">
                <w:rPr>
                  <w:rStyle w:val="Hyperlink"/>
                  <w:sz w:val="28"/>
                </w:rPr>
                <w:t>Lock parking lot</w:t>
              </w:r>
            </w:hyperlink>
          </w:p>
          <w:p w14:paraId="09F36C94" w14:textId="77777777" w:rsidR="00AA6038" w:rsidRPr="00AA6038" w:rsidRDefault="00AA6038" w:rsidP="009B78DC">
            <w:pPr>
              <w:pStyle w:val="ListParagraph"/>
              <w:numPr>
                <w:ilvl w:val="0"/>
                <w:numId w:val="15"/>
              </w:numPr>
            </w:pPr>
            <w:r>
              <w:rPr>
                <w:sz w:val="28"/>
              </w:rPr>
              <w:t>Locks: key lock, 3-digit lock, 4-digit lock, multi-directional lock</w:t>
            </w:r>
          </w:p>
          <w:p w14:paraId="7A50D0B8" w14:textId="77777777" w:rsidR="00AA6038" w:rsidRPr="00AA6038" w:rsidRDefault="00AA6038" w:rsidP="009B78DC">
            <w:pPr>
              <w:pStyle w:val="ListParagraph"/>
              <w:numPr>
                <w:ilvl w:val="0"/>
                <w:numId w:val="15"/>
              </w:numPr>
            </w:pPr>
            <w:r>
              <w:rPr>
                <w:sz w:val="28"/>
              </w:rPr>
              <w:t>UV Flashlight(s), invisible ink</w:t>
            </w:r>
          </w:p>
          <w:p w14:paraId="2E4D9D9A" w14:textId="77777777" w:rsidR="00AA6038" w:rsidRPr="00AA6038" w:rsidRDefault="00AA6038" w:rsidP="009B78DC">
            <w:pPr>
              <w:pStyle w:val="ListParagraph"/>
              <w:numPr>
                <w:ilvl w:val="0"/>
                <w:numId w:val="15"/>
              </w:numPr>
            </w:pPr>
            <w:r>
              <w:rPr>
                <w:sz w:val="28"/>
              </w:rPr>
              <w:t>Lock box</w:t>
            </w:r>
          </w:p>
          <w:p w14:paraId="45D523AC" w14:textId="72A3D60A" w:rsidR="00AA6038" w:rsidRPr="00AA6038" w:rsidRDefault="00AA6038" w:rsidP="009B78DC">
            <w:pPr>
              <w:pStyle w:val="ListParagraph"/>
              <w:numPr>
                <w:ilvl w:val="0"/>
                <w:numId w:val="15"/>
              </w:numPr>
            </w:pPr>
            <w:r>
              <w:rPr>
                <w:sz w:val="28"/>
              </w:rPr>
              <w:t>Stickers (8-10 per group)</w:t>
            </w:r>
          </w:p>
        </w:tc>
      </w:tr>
    </w:tbl>
    <w:p w14:paraId="00A935F9" w14:textId="77777777" w:rsidR="007367FC" w:rsidRPr="00AA6038" w:rsidRDefault="007367FC"/>
    <w:p w14:paraId="702F6AD0" w14:textId="77777777" w:rsidR="00FD27A6" w:rsidRPr="00AA6038" w:rsidRDefault="00FD27A6">
      <w:pPr>
        <w:rPr>
          <w:b/>
          <w:sz w:val="32"/>
        </w:rPr>
      </w:pPr>
    </w:p>
    <w:p w14:paraId="57EEB11A" w14:textId="77777777" w:rsidR="005360B5" w:rsidRDefault="005360B5">
      <w:pPr>
        <w:rPr>
          <w:b/>
          <w:sz w:val="32"/>
        </w:rPr>
      </w:pPr>
      <w:r w:rsidRPr="005360B5">
        <w:rPr>
          <w:b/>
          <w:sz w:val="32"/>
        </w:rPr>
        <w:t>Procedures: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60B5" w:rsidRPr="00AA6038" w14:paraId="77771645" w14:textId="77777777" w:rsidTr="00CF2375">
        <w:trPr>
          <w:trHeight w:val="3482"/>
        </w:trPr>
        <w:tc>
          <w:tcPr>
            <w:tcW w:w="9350" w:type="dxa"/>
          </w:tcPr>
          <w:p w14:paraId="5A1C7BE1" w14:textId="040F59E2" w:rsidR="00A50823" w:rsidRPr="00873A04" w:rsidRDefault="00873A04" w:rsidP="00A50823">
            <w:pPr>
              <w:rPr>
                <w:b/>
                <w:sz w:val="28"/>
              </w:rPr>
            </w:pPr>
            <w:r w:rsidRPr="00873A04">
              <w:rPr>
                <w:b/>
                <w:sz w:val="28"/>
              </w:rPr>
              <w:t>El Banco</w:t>
            </w:r>
          </w:p>
          <w:p w14:paraId="354C91CB" w14:textId="370EDE0F" w:rsidR="00873A04" w:rsidRDefault="00873A04" w:rsidP="00EA51B8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Pre-teach the vocabulary</w:t>
            </w:r>
          </w:p>
          <w:p w14:paraId="5069BFAA" w14:textId="326C9752" w:rsidR="00873A04" w:rsidRDefault="00873A04" w:rsidP="00EA51B8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Watch the video several times – with lyrics in Spanish &amp; English at first (gradually just the Spanish lyrics).</w:t>
            </w:r>
          </w:p>
          <w:p w14:paraId="03EAAAE9" w14:textId="3B3F4A9A" w:rsidR="00873A04" w:rsidRDefault="001A6071" w:rsidP="00EA51B8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EE4700">
              <w:rPr>
                <w:sz w:val="28"/>
              </w:rPr>
              <w:t xml:space="preserve">4 corners activity: </w:t>
            </w:r>
            <w:hyperlink r:id="rId17" w:history="1">
              <w:r w:rsidRPr="00EE4700">
                <w:rPr>
                  <w:rStyle w:val="Hyperlink"/>
                  <w:sz w:val="28"/>
                </w:rPr>
                <w:t>¿Quién lo dijo?</w:t>
              </w:r>
            </w:hyperlink>
            <w:r w:rsidRPr="00EE4700">
              <w:rPr>
                <w:sz w:val="28"/>
              </w:rPr>
              <w:t xml:space="preserve"> (Who said it): </w:t>
            </w:r>
            <w:r w:rsidR="00EE4700">
              <w:rPr>
                <w:sz w:val="28"/>
              </w:rPr>
              <w:t>Detective, Margarita, Federico, Margarita Y Federico.</w:t>
            </w:r>
          </w:p>
          <w:p w14:paraId="061DDACD" w14:textId="236B99CC" w:rsidR="00EE4700" w:rsidRDefault="00EE4700" w:rsidP="00EA51B8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hyperlink r:id="rId18" w:history="1">
              <w:r w:rsidRPr="00EE4700">
                <w:rPr>
                  <w:rStyle w:val="Hyperlink"/>
                  <w:sz w:val="28"/>
                </w:rPr>
                <w:t>Rasgos de los Personajes</w:t>
              </w:r>
            </w:hyperlink>
            <w:r w:rsidRPr="00EE470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EE4700">
              <w:rPr>
                <w:sz w:val="28"/>
              </w:rPr>
              <w:t xml:space="preserve"> </w:t>
            </w:r>
            <w:r>
              <w:rPr>
                <w:sz w:val="28"/>
              </w:rPr>
              <w:t>Depending on the group could be done in pairs or as a whole class. Answers could include actions, things they said, physical characteristics, etc.</w:t>
            </w:r>
          </w:p>
          <w:p w14:paraId="2D56D961" w14:textId="10AF8E6E" w:rsidR="00F7074F" w:rsidRDefault="00F7074F" w:rsidP="00EA51B8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hyperlink r:id="rId19" w:history="1">
              <w:r w:rsidRPr="00F7074F">
                <w:rPr>
                  <w:rStyle w:val="Hyperlink"/>
                  <w:sz w:val="28"/>
                </w:rPr>
                <w:t>¿Cierto o Falso?</w:t>
              </w:r>
            </w:hyperlink>
            <w:r>
              <w:rPr>
                <w:sz w:val="28"/>
              </w:rPr>
              <w:t xml:space="preserve"> – This could be done as a whole class activity (stand up, sit down) or as a PQA (Personalized Question &amp; Answer)</w:t>
            </w:r>
          </w:p>
          <w:p w14:paraId="39F7DC11" w14:textId="5BC32CCA" w:rsidR="00EA1090" w:rsidRPr="00EA1090" w:rsidRDefault="00EA1090" w:rsidP="00EA51B8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Kahoot (see assessments)</w:t>
            </w:r>
          </w:p>
          <w:p w14:paraId="0776C904" w14:textId="77777777" w:rsidR="00873A04" w:rsidRPr="00EE4700" w:rsidRDefault="00873A04" w:rsidP="00A50823">
            <w:pPr>
              <w:rPr>
                <w:sz w:val="28"/>
              </w:rPr>
            </w:pPr>
          </w:p>
          <w:p w14:paraId="730A43C4" w14:textId="6BD6A193" w:rsidR="00873A04" w:rsidRDefault="00873A04" w:rsidP="00A50823">
            <w:pPr>
              <w:rPr>
                <w:b/>
                <w:sz w:val="28"/>
              </w:rPr>
            </w:pPr>
            <w:r w:rsidRPr="008B45F8">
              <w:rPr>
                <w:b/>
                <w:sz w:val="28"/>
              </w:rPr>
              <w:t>Mafia</w:t>
            </w:r>
          </w:p>
          <w:p w14:paraId="0DCF3A0B" w14:textId="32A4C478" w:rsidR="00532347" w:rsidRDefault="00C835F5" w:rsidP="00EA51B8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  <w:r>
              <w:rPr>
                <w:sz w:val="28"/>
              </w:rPr>
              <w:t>Introduce the game Mafia.</w:t>
            </w:r>
          </w:p>
          <w:p w14:paraId="753B524C" w14:textId="15475C8C" w:rsidR="00C835F5" w:rsidRDefault="00C835F5" w:rsidP="00EA51B8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  <w:r>
              <w:rPr>
                <w:sz w:val="28"/>
              </w:rPr>
              <w:t>Hand out the character cards. Tell them not to reveal their character to anyone.</w:t>
            </w:r>
          </w:p>
          <w:p w14:paraId="4C844818" w14:textId="4AFE3FEA" w:rsidR="00C835F5" w:rsidRDefault="00C835F5" w:rsidP="00EA51B8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  <w:r>
              <w:rPr>
                <w:sz w:val="28"/>
              </w:rPr>
              <w:t xml:space="preserve">Explain the parts of the game by using the </w:t>
            </w:r>
            <w:hyperlink r:id="rId20" w:anchor="slide=id.g1b0c40c148_0_4805" w:history="1">
              <w:r w:rsidRPr="00C835F5">
                <w:rPr>
                  <w:rStyle w:val="Hyperlink"/>
                  <w:sz w:val="28"/>
                </w:rPr>
                <w:t>slide show instructions</w:t>
              </w:r>
            </w:hyperlink>
            <w:r>
              <w:rPr>
                <w:sz w:val="28"/>
              </w:rPr>
              <w:t xml:space="preserve"> as your guide. I found it to be easier to explain when we used the demonstration as a practice round.</w:t>
            </w:r>
          </w:p>
          <w:p w14:paraId="16E6C78E" w14:textId="6232EC1D" w:rsidR="00C835F5" w:rsidRDefault="00C835F5" w:rsidP="00EA51B8">
            <w:pPr>
              <w:pStyle w:val="ListParagraph"/>
              <w:numPr>
                <w:ilvl w:val="0"/>
                <w:numId w:val="8"/>
              </w:numPr>
              <w:rPr>
                <w:sz w:val="28"/>
                <w:lang w:val="es-ES"/>
              </w:rPr>
            </w:pPr>
            <w:r>
              <w:rPr>
                <w:sz w:val="28"/>
              </w:rPr>
              <w:t xml:space="preserve">When you explain what happened during the night, use both preterite and imperfect, e.g. Cuando era de noche, la Mafia atacó a ____. </w:t>
            </w:r>
            <w:r w:rsidRPr="003F6A14">
              <w:rPr>
                <w:sz w:val="28"/>
                <w:lang w:val="es-ES"/>
              </w:rPr>
              <w:t>Los doctores intentaron a salvarle pero _____ se murió. La policía pensaron que ______ cometió el crim</w:t>
            </w:r>
            <w:r w:rsidR="003F6A14">
              <w:rPr>
                <w:sz w:val="28"/>
                <w:lang w:val="es-ES"/>
              </w:rPr>
              <w:t>en.</w:t>
            </w:r>
          </w:p>
          <w:p w14:paraId="51E41BB8" w14:textId="5384679F" w:rsidR="003F6A14" w:rsidRPr="003F6A14" w:rsidRDefault="003F6A14" w:rsidP="00EA51B8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  <w:r w:rsidRPr="003F6A14">
              <w:rPr>
                <w:sz w:val="28"/>
              </w:rPr>
              <w:t>If a student is ready, s/he can act as the narrator.</w:t>
            </w:r>
          </w:p>
          <w:p w14:paraId="7EB6D032" w14:textId="77777777" w:rsidR="00F02006" w:rsidRPr="003F6A14" w:rsidRDefault="00F02006" w:rsidP="00F02006">
            <w:pPr>
              <w:rPr>
                <w:sz w:val="28"/>
              </w:rPr>
            </w:pPr>
          </w:p>
          <w:p w14:paraId="1E3DF1FF" w14:textId="77777777" w:rsidR="00F02006" w:rsidRPr="00C835F5" w:rsidRDefault="00F02006" w:rsidP="00F02006">
            <w:pPr>
              <w:rPr>
                <w:b/>
                <w:sz w:val="28"/>
                <w:lang w:val="es-ES"/>
              </w:rPr>
            </w:pPr>
            <w:r w:rsidRPr="00C835F5">
              <w:rPr>
                <w:b/>
                <w:sz w:val="28"/>
                <w:lang w:val="es-ES"/>
              </w:rPr>
              <w:t>¿Quién lo robó?</w:t>
            </w:r>
          </w:p>
          <w:p w14:paraId="194960A9" w14:textId="44CBDA42" w:rsidR="00C835F5" w:rsidRPr="00C835F5" w:rsidRDefault="00C835F5" w:rsidP="00EA51B8">
            <w:pPr>
              <w:pStyle w:val="ListParagraph"/>
              <w:numPr>
                <w:ilvl w:val="0"/>
                <w:numId w:val="7"/>
              </w:numPr>
              <w:rPr>
                <w:sz w:val="28"/>
              </w:rPr>
            </w:pPr>
            <w:r w:rsidRPr="00C835F5">
              <w:rPr>
                <w:sz w:val="28"/>
              </w:rPr>
              <w:t>Read the story, circling and checking for comprehension as you go.</w:t>
            </w:r>
          </w:p>
          <w:p w14:paraId="03B70818" w14:textId="5783419B" w:rsidR="00C835F5" w:rsidRDefault="006F09CE" w:rsidP="00EA51B8">
            <w:pPr>
              <w:pStyle w:val="ListParagraph"/>
              <w:numPr>
                <w:ilvl w:val="0"/>
                <w:numId w:val="7"/>
              </w:numPr>
              <w:rPr>
                <w:sz w:val="28"/>
              </w:rPr>
            </w:pPr>
            <w:r>
              <w:rPr>
                <w:sz w:val="28"/>
              </w:rPr>
              <w:t>Running dictation – use this to provide more input (written and oral)</w:t>
            </w:r>
          </w:p>
          <w:p w14:paraId="6178CAB2" w14:textId="16C7D011" w:rsidR="006F09CE" w:rsidRDefault="006F09CE" w:rsidP="00EA51B8">
            <w:pPr>
              <w:pStyle w:val="ListParagraph"/>
              <w:numPr>
                <w:ilvl w:val="0"/>
                <w:numId w:val="7"/>
              </w:numPr>
              <w:rPr>
                <w:sz w:val="28"/>
              </w:rPr>
            </w:pPr>
            <w:r>
              <w:rPr>
                <w:sz w:val="28"/>
              </w:rPr>
              <w:t>Kahoot Jumble – These were the same sentences from the running dictation (and the story)</w:t>
            </w:r>
          </w:p>
          <w:p w14:paraId="0C982156" w14:textId="25646049" w:rsidR="008E6BF9" w:rsidRDefault="006F09CE" w:rsidP="00EA51B8">
            <w:pPr>
              <w:pStyle w:val="ListParagraph"/>
              <w:numPr>
                <w:ilvl w:val="0"/>
                <w:numId w:val="7"/>
              </w:numPr>
              <w:rPr>
                <w:sz w:val="28"/>
              </w:rPr>
            </w:pPr>
            <w:r>
              <w:rPr>
                <w:sz w:val="28"/>
              </w:rPr>
              <w:t>Write, Pass, Draw – Students could either write their own sentence based on the story or could use a sentence from the running dictation activity. It may be helpful to start with the running dictation sentences first and then have them create their own as their comfort level increases.</w:t>
            </w:r>
          </w:p>
          <w:p w14:paraId="16CEA125" w14:textId="7E1CFDCD" w:rsidR="006F09CE" w:rsidRPr="006F09CE" w:rsidRDefault="0009458F" w:rsidP="00EA51B8">
            <w:pPr>
              <w:pStyle w:val="ListParagraph"/>
              <w:numPr>
                <w:ilvl w:val="0"/>
                <w:numId w:val="7"/>
              </w:numPr>
              <w:rPr>
                <w:sz w:val="28"/>
              </w:rPr>
            </w:pPr>
            <w:r>
              <w:rPr>
                <w:sz w:val="28"/>
              </w:rPr>
              <w:t>Quizizz (See a</w:t>
            </w:r>
            <w:r w:rsidR="006F09CE">
              <w:rPr>
                <w:sz w:val="28"/>
              </w:rPr>
              <w:t>ssessment</w:t>
            </w:r>
            <w:r>
              <w:rPr>
                <w:sz w:val="28"/>
              </w:rPr>
              <w:t>s)</w:t>
            </w:r>
          </w:p>
          <w:p w14:paraId="5A440669" w14:textId="77777777" w:rsidR="00F02006" w:rsidRPr="00C835F5" w:rsidRDefault="00F02006" w:rsidP="00F02006">
            <w:pPr>
              <w:pStyle w:val="ListParagraph"/>
              <w:ind w:left="0"/>
              <w:rPr>
                <w:sz w:val="28"/>
              </w:rPr>
            </w:pPr>
          </w:p>
          <w:p w14:paraId="4BD50105" w14:textId="77777777" w:rsidR="00F02006" w:rsidRPr="00EA51B8" w:rsidRDefault="00F02006" w:rsidP="00F02006">
            <w:pPr>
              <w:pStyle w:val="ListParagraph"/>
              <w:ind w:left="0"/>
              <w:rPr>
                <w:b/>
                <w:sz w:val="28"/>
                <w:lang w:val="es-ES"/>
              </w:rPr>
            </w:pPr>
            <w:r w:rsidRPr="00EA51B8">
              <w:rPr>
                <w:b/>
                <w:sz w:val="28"/>
                <w:lang w:val="es-ES"/>
              </w:rPr>
              <w:t>Escena del Crimen</w:t>
            </w:r>
          </w:p>
          <w:p w14:paraId="0634F148" w14:textId="6878E65A" w:rsidR="0010187D" w:rsidRDefault="0010187D" w:rsidP="00EA51B8">
            <w:pPr>
              <w:pStyle w:val="ListParagraph"/>
              <w:numPr>
                <w:ilvl w:val="0"/>
                <w:numId w:val="10"/>
              </w:numPr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>Introduce the vocabulary with TPR</w:t>
            </w:r>
          </w:p>
          <w:p w14:paraId="4594FA2D" w14:textId="1E922A99" w:rsidR="00F02006" w:rsidRDefault="0010187D" w:rsidP="00EA51B8">
            <w:pPr>
              <w:pStyle w:val="ListParagraph"/>
              <w:numPr>
                <w:ilvl w:val="0"/>
                <w:numId w:val="10"/>
              </w:numPr>
              <w:rPr>
                <w:sz w:val="28"/>
                <w:lang w:val="es-ES"/>
              </w:rPr>
            </w:pPr>
            <w:r w:rsidRPr="0010187D">
              <w:rPr>
                <w:sz w:val="28"/>
              </w:rPr>
              <w:t>Use the Crime Scene Pictures slideshow to</w:t>
            </w:r>
            <w:r>
              <w:rPr>
                <w:sz w:val="28"/>
              </w:rPr>
              <w:t xml:space="preserve"> circle the vocabulary. </w:t>
            </w:r>
            <w:r w:rsidRPr="0010187D">
              <w:rPr>
                <w:sz w:val="28"/>
                <w:lang w:val="es-ES"/>
              </w:rPr>
              <w:t xml:space="preserve">Questions such as: ¿Qué pasó? ¿Fue un accidente o un crimen? ¿Qué tipo de crimen ocurrió? </w:t>
            </w:r>
            <w:r>
              <w:rPr>
                <w:sz w:val="28"/>
                <w:lang w:val="es-ES"/>
              </w:rPr>
              <w:t>¿Alguien murió o estaba herido? ¿La víctima estaba secuestrada?</w:t>
            </w:r>
          </w:p>
          <w:p w14:paraId="73248211" w14:textId="78760800" w:rsidR="00F2100E" w:rsidRDefault="00F2100E" w:rsidP="00EA51B8">
            <w:pPr>
              <w:pStyle w:val="ListParagraph"/>
              <w:numPr>
                <w:ilvl w:val="0"/>
                <w:numId w:val="10"/>
              </w:numPr>
              <w:rPr>
                <w:sz w:val="28"/>
              </w:rPr>
            </w:pPr>
            <w:r w:rsidRPr="00F2100E">
              <w:rPr>
                <w:sz w:val="28"/>
              </w:rPr>
              <w:t xml:space="preserve">Stations activities: Introduce the 5 stations. </w:t>
            </w:r>
            <w:r w:rsidR="00EA51B8">
              <w:rPr>
                <w:sz w:val="28"/>
              </w:rPr>
              <w:t xml:space="preserve">Divide into small groups. Each station will relate to the </w:t>
            </w:r>
            <w:hyperlink r:id="rId21" w:history="1">
              <w:r w:rsidR="00EA51B8" w:rsidRPr="00EA51B8">
                <w:rPr>
                  <w:rStyle w:val="Hyperlink"/>
                  <w:sz w:val="28"/>
                </w:rPr>
                <w:t>crime scene photo</w:t>
              </w:r>
            </w:hyperlink>
            <w:r w:rsidR="00EA51B8">
              <w:rPr>
                <w:sz w:val="28"/>
              </w:rPr>
              <w:t xml:space="preserve">. </w:t>
            </w:r>
          </w:p>
          <w:p w14:paraId="631DDE16" w14:textId="77777777" w:rsidR="00EA51B8" w:rsidRDefault="00EA51B8" w:rsidP="00EA51B8">
            <w:pPr>
              <w:pStyle w:val="ListParagraph"/>
              <w:numPr>
                <w:ilvl w:val="0"/>
                <w:numId w:val="10"/>
              </w:numPr>
              <w:rPr>
                <w:sz w:val="28"/>
              </w:rPr>
            </w:pPr>
            <w:r>
              <w:rPr>
                <w:sz w:val="28"/>
              </w:rPr>
              <w:t>After students complete the stations, debrief what they learned/ observed/ thought.</w:t>
            </w:r>
          </w:p>
          <w:p w14:paraId="58686A76" w14:textId="517BA079" w:rsidR="00EA51B8" w:rsidRPr="00F2100E" w:rsidRDefault="00EA51B8" w:rsidP="00EA51B8">
            <w:pPr>
              <w:pStyle w:val="ListParagraph"/>
              <w:numPr>
                <w:ilvl w:val="0"/>
                <w:numId w:val="10"/>
              </w:numPr>
              <w:rPr>
                <w:sz w:val="28"/>
              </w:rPr>
            </w:pPr>
            <w:r>
              <w:rPr>
                <w:sz w:val="28"/>
              </w:rPr>
              <w:t>Listening quiz using the crime scene photo (see assessments).</w:t>
            </w:r>
          </w:p>
          <w:p w14:paraId="7F4E769F" w14:textId="77777777" w:rsidR="00F02006" w:rsidRPr="00F2100E" w:rsidRDefault="00F02006" w:rsidP="00F02006">
            <w:pPr>
              <w:pStyle w:val="ListParagraph"/>
              <w:ind w:left="0"/>
              <w:rPr>
                <w:sz w:val="28"/>
              </w:rPr>
            </w:pPr>
          </w:p>
          <w:p w14:paraId="77A0AF17" w14:textId="77777777" w:rsidR="00590C9B" w:rsidRDefault="00590C9B" w:rsidP="00F02006">
            <w:pPr>
              <w:pStyle w:val="ListParagraph"/>
              <w:ind w:left="0"/>
              <w:rPr>
                <w:b/>
                <w:sz w:val="28"/>
                <w:lang w:val="es-ES"/>
              </w:rPr>
            </w:pPr>
          </w:p>
          <w:p w14:paraId="597185BD" w14:textId="77777777" w:rsidR="00051A27" w:rsidRDefault="00F02006" w:rsidP="00F02006">
            <w:pPr>
              <w:pStyle w:val="ListParagraph"/>
              <w:ind w:left="0"/>
              <w:rPr>
                <w:b/>
                <w:sz w:val="28"/>
                <w:lang w:val="es-ES"/>
              </w:rPr>
            </w:pPr>
            <w:r w:rsidRPr="00FE5D37">
              <w:rPr>
                <w:b/>
                <w:sz w:val="28"/>
                <w:lang w:val="es-ES"/>
              </w:rPr>
              <w:t>Ladrones</w:t>
            </w:r>
          </w:p>
          <w:p w14:paraId="49BC575A" w14:textId="6A6052C2" w:rsidR="00FE5D37" w:rsidRDefault="00FE5D37" w:rsidP="00FE5D37">
            <w:pPr>
              <w:pStyle w:val="ListParagraph"/>
              <w:numPr>
                <w:ilvl w:val="0"/>
                <w:numId w:val="14"/>
              </w:numPr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>Pre-teach vocabulary</w:t>
            </w:r>
          </w:p>
          <w:p w14:paraId="3B91D856" w14:textId="77777777" w:rsidR="00F2100E" w:rsidRDefault="00FE5D37" w:rsidP="00590C9B">
            <w:pPr>
              <w:pStyle w:val="ListParagraph"/>
              <w:numPr>
                <w:ilvl w:val="0"/>
                <w:numId w:val="14"/>
              </w:numPr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>PQA – Por lo general, ¿la policía en Derry Township encuentra a las personas que cometen crímenes? ¿Qué tipos de crímenes ocurren en Derry Township? ¿Hay crímenes que afectaron a tu familia o tú?</w:t>
            </w:r>
          </w:p>
          <w:p w14:paraId="5D169375" w14:textId="6914E26D" w:rsidR="00590C9B" w:rsidRDefault="00590C9B" w:rsidP="00590C9B">
            <w:pPr>
              <w:pStyle w:val="ListParagraph"/>
              <w:numPr>
                <w:ilvl w:val="0"/>
                <w:numId w:val="14"/>
              </w:numPr>
              <w:rPr>
                <w:sz w:val="28"/>
              </w:rPr>
            </w:pPr>
            <w:r w:rsidRPr="00590C9B">
              <w:rPr>
                <w:sz w:val="28"/>
              </w:rPr>
              <w:t xml:space="preserve">Reading: Bonnie y Clyde </w:t>
            </w:r>
            <w:r>
              <w:rPr>
                <w:sz w:val="28"/>
              </w:rPr>
              <w:t>–</w:t>
            </w:r>
            <w:r w:rsidRPr="00590C9B">
              <w:rPr>
                <w:sz w:val="28"/>
              </w:rPr>
              <w:t xml:space="preserve"> read</w:t>
            </w:r>
          </w:p>
          <w:p w14:paraId="1A828C0E" w14:textId="77777777" w:rsidR="00590C9B" w:rsidRDefault="00590C9B" w:rsidP="00590C9B">
            <w:pPr>
              <w:pStyle w:val="ListParagraph"/>
              <w:numPr>
                <w:ilvl w:val="0"/>
                <w:numId w:val="14"/>
              </w:numPr>
              <w:rPr>
                <w:sz w:val="28"/>
              </w:rPr>
            </w:pPr>
            <w:r w:rsidRPr="00590C9B">
              <w:rPr>
                <w:sz w:val="28"/>
              </w:rPr>
              <w:t xml:space="preserve">Ladrones estupidos – Preview with a </w:t>
            </w:r>
            <w:hyperlink r:id="rId22" w:history="1">
              <w:r w:rsidRPr="00590C9B">
                <w:rPr>
                  <w:rStyle w:val="Hyperlink"/>
                  <w:sz w:val="28"/>
                </w:rPr>
                <w:t>video</w:t>
              </w:r>
            </w:hyperlink>
            <w:r w:rsidRPr="00590C9B">
              <w:rPr>
                <w:sz w:val="28"/>
              </w:rPr>
              <w:t xml:space="preserve">. </w:t>
            </w:r>
            <w:r>
              <w:rPr>
                <w:sz w:val="28"/>
              </w:rPr>
              <w:t>Then read &amp; discuss the slideshow.</w:t>
            </w:r>
          </w:p>
          <w:p w14:paraId="741CDB48" w14:textId="77777777" w:rsidR="00590C9B" w:rsidRDefault="00590C9B" w:rsidP="00590C9B">
            <w:pPr>
              <w:pStyle w:val="ListParagraph"/>
              <w:numPr>
                <w:ilvl w:val="0"/>
                <w:numId w:val="14"/>
              </w:numPr>
              <w:rPr>
                <w:sz w:val="28"/>
              </w:rPr>
            </w:pPr>
            <w:r>
              <w:rPr>
                <w:sz w:val="28"/>
              </w:rPr>
              <w:t xml:space="preserve">Codigos secretos – Read, discuss the </w:t>
            </w:r>
            <w:r w:rsidR="00DA07F9">
              <w:rPr>
                <w:sz w:val="28"/>
              </w:rPr>
              <w:t xml:space="preserve">article. Ask if they think </w:t>
            </w:r>
            <w:r w:rsidR="00557C93">
              <w:rPr>
                <w:sz w:val="28"/>
              </w:rPr>
              <w:t>that criminals use these codes here.</w:t>
            </w:r>
          </w:p>
          <w:p w14:paraId="6CA821F0" w14:textId="77777777" w:rsidR="00C67AF1" w:rsidRDefault="00C67AF1" w:rsidP="00C67AF1">
            <w:pPr>
              <w:rPr>
                <w:sz w:val="28"/>
              </w:rPr>
            </w:pPr>
          </w:p>
          <w:p w14:paraId="7F9620F9" w14:textId="77777777" w:rsidR="00C67AF1" w:rsidRDefault="00C67AF1" w:rsidP="00C67AF1">
            <w:pPr>
              <w:rPr>
                <w:b/>
                <w:sz w:val="28"/>
                <w:lang w:val="es-ES"/>
              </w:rPr>
            </w:pPr>
            <w:r w:rsidRPr="00C67AF1">
              <w:rPr>
                <w:b/>
                <w:sz w:val="28"/>
                <w:lang w:val="es-ES"/>
              </w:rPr>
              <w:t>BreakoutEDU: Escape con la Abuela</w:t>
            </w:r>
          </w:p>
          <w:p w14:paraId="70BA9E51" w14:textId="77777777" w:rsidR="00AA6038" w:rsidRPr="00AA6038" w:rsidRDefault="00AA6038" w:rsidP="00AA6038">
            <w:pPr>
              <w:pStyle w:val="ListParagraph"/>
              <w:numPr>
                <w:ilvl w:val="0"/>
                <w:numId w:val="16"/>
              </w:numPr>
              <w:rPr>
                <w:sz w:val="28"/>
              </w:rPr>
            </w:pPr>
            <w:r w:rsidRPr="00AA6038">
              <w:rPr>
                <w:sz w:val="28"/>
              </w:rPr>
              <w:t>Tell the scenario of the Breakout.</w:t>
            </w:r>
          </w:p>
          <w:p w14:paraId="15F21B55" w14:textId="5E8E759D" w:rsidR="00AA6038" w:rsidRDefault="00E126B7" w:rsidP="00AA6038">
            <w:pPr>
              <w:pStyle w:val="ListParagraph"/>
              <w:numPr>
                <w:ilvl w:val="0"/>
                <w:numId w:val="16"/>
              </w:numPr>
              <w:rPr>
                <w:sz w:val="28"/>
              </w:rPr>
            </w:pPr>
            <w:r>
              <w:rPr>
                <w:sz w:val="28"/>
              </w:rPr>
              <w:t>Explain the procedures – pay 1 sticker to get 1 person 1 minute at the lockbox; 1 sticker for a clue</w:t>
            </w:r>
            <w:bookmarkStart w:id="0" w:name="_GoBack"/>
            <w:bookmarkEnd w:id="0"/>
          </w:p>
          <w:p w14:paraId="64359A8E" w14:textId="50D6E79E" w:rsidR="00E126B7" w:rsidRPr="00AA6038" w:rsidRDefault="00E126B7" w:rsidP="00AA6038">
            <w:pPr>
              <w:pStyle w:val="ListParagraph"/>
              <w:numPr>
                <w:ilvl w:val="0"/>
                <w:numId w:val="16"/>
              </w:numPr>
              <w:rPr>
                <w:sz w:val="28"/>
              </w:rPr>
            </w:pPr>
            <w:r>
              <w:rPr>
                <w:sz w:val="28"/>
              </w:rPr>
              <w:t>Debrief at the end</w:t>
            </w:r>
          </w:p>
        </w:tc>
      </w:tr>
    </w:tbl>
    <w:p w14:paraId="2E9E495B" w14:textId="77777777" w:rsidR="005360B5" w:rsidRPr="00AA6038" w:rsidRDefault="005360B5">
      <w:pPr>
        <w:rPr>
          <w:b/>
          <w:sz w:val="32"/>
        </w:rPr>
      </w:pPr>
    </w:p>
    <w:p w14:paraId="0970FE4E" w14:textId="77777777" w:rsidR="00A540CF" w:rsidRPr="00AA6038" w:rsidRDefault="00A540CF"/>
    <w:p w14:paraId="4ED8AC6F" w14:textId="77777777" w:rsidR="005360B5" w:rsidRPr="00AA6038" w:rsidRDefault="005360B5"/>
    <w:p w14:paraId="695BFDB5" w14:textId="77777777" w:rsidR="00A540CF" w:rsidRPr="00590C9B" w:rsidRDefault="005360B5">
      <w:r w:rsidRPr="00590C9B">
        <w:rPr>
          <w:b/>
          <w:sz w:val="32"/>
        </w:rPr>
        <w:t>Assessments: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360B5" w:rsidRPr="009A6D0D" w14:paraId="1A01104C" w14:textId="77777777" w:rsidTr="00D22361">
        <w:tc>
          <w:tcPr>
            <w:tcW w:w="3116" w:type="dxa"/>
          </w:tcPr>
          <w:p w14:paraId="0920EB5D" w14:textId="77777777" w:rsidR="005360B5" w:rsidRPr="00590C9B" w:rsidRDefault="005360B5" w:rsidP="00D22361">
            <w:pPr>
              <w:rPr>
                <w:b/>
              </w:rPr>
            </w:pPr>
          </w:p>
        </w:tc>
        <w:tc>
          <w:tcPr>
            <w:tcW w:w="3117" w:type="dxa"/>
          </w:tcPr>
          <w:p w14:paraId="4EF203C2" w14:textId="77777777" w:rsidR="005360B5" w:rsidRPr="009A6D0D" w:rsidRDefault="005360B5" w:rsidP="00D22361">
            <w:pPr>
              <w:rPr>
                <w:b/>
                <w:sz w:val="28"/>
              </w:rPr>
            </w:pPr>
            <w:r w:rsidRPr="00590C9B">
              <w:rPr>
                <w:b/>
                <w:sz w:val="28"/>
              </w:rPr>
              <w:t>Communicati</w:t>
            </w:r>
            <w:r w:rsidRPr="009A6D0D">
              <w:rPr>
                <w:b/>
                <w:sz w:val="28"/>
              </w:rPr>
              <w:t>on Mode</w:t>
            </w:r>
          </w:p>
        </w:tc>
        <w:tc>
          <w:tcPr>
            <w:tcW w:w="3117" w:type="dxa"/>
          </w:tcPr>
          <w:p w14:paraId="3587136D" w14:textId="77777777" w:rsidR="005360B5" w:rsidRPr="009A6D0D" w:rsidRDefault="005360B5" w:rsidP="00D22361">
            <w:pPr>
              <w:rPr>
                <w:b/>
              </w:rPr>
            </w:pPr>
            <w:r w:rsidRPr="009A6D0D">
              <w:rPr>
                <w:b/>
                <w:sz w:val="28"/>
              </w:rPr>
              <w:t>Type</w:t>
            </w:r>
          </w:p>
        </w:tc>
      </w:tr>
      <w:tr w:rsidR="00A055D2" w:rsidRPr="009A6D0D" w14:paraId="2A247C26" w14:textId="77777777" w:rsidTr="00A13AEB">
        <w:trPr>
          <w:trHeight w:val="656"/>
        </w:trPr>
        <w:tc>
          <w:tcPr>
            <w:tcW w:w="3116" w:type="dxa"/>
          </w:tcPr>
          <w:p w14:paraId="7C6DCECF" w14:textId="358A0C03" w:rsidR="00A055D2" w:rsidRPr="009A6D0D" w:rsidRDefault="006F09CE" w:rsidP="00852A51">
            <w:pPr>
              <w:rPr>
                <w:sz w:val="28"/>
              </w:rPr>
            </w:pPr>
            <w:hyperlink r:id="rId23" w:anchor="/k/3be31cfd-c905-4277-9b70-e1f2e07e0532" w:history="1">
              <w:r w:rsidR="00F7074F" w:rsidRPr="006F09CE">
                <w:rPr>
                  <w:rStyle w:val="Hyperlink"/>
                  <w:sz w:val="28"/>
                </w:rPr>
                <w:t>Kahoot</w:t>
              </w:r>
            </w:hyperlink>
            <w:r w:rsidR="00F7074F">
              <w:rPr>
                <w:sz w:val="28"/>
              </w:rPr>
              <w:t xml:space="preserve"> – Comprehension questions for El Banco</w:t>
            </w:r>
          </w:p>
        </w:tc>
        <w:tc>
          <w:tcPr>
            <w:tcW w:w="3117" w:type="dxa"/>
          </w:tcPr>
          <w:p w14:paraId="1BA3C3A7" w14:textId="54CFA0D1" w:rsidR="00A055D2" w:rsidRPr="009A6D0D" w:rsidRDefault="00F7074F" w:rsidP="00AC7A00">
            <w:pPr>
              <w:rPr>
                <w:sz w:val="28"/>
              </w:rPr>
            </w:pPr>
            <w:r>
              <w:rPr>
                <w:sz w:val="28"/>
              </w:rPr>
              <w:t>Interpretive Reading</w:t>
            </w:r>
          </w:p>
        </w:tc>
        <w:tc>
          <w:tcPr>
            <w:tcW w:w="3117" w:type="dxa"/>
          </w:tcPr>
          <w:p w14:paraId="7495993C" w14:textId="3C5947A5" w:rsidR="00A055D2" w:rsidRPr="009A6D0D" w:rsidRDefault="00F7074F" w:rsidP="00AC7A00">
            <w:pPr>
              <w:rPr>
                <w:sz w:val="28"/>
              </w:rPr>
            </w:pPr>
            <w:r>
              <w:rPr>
                <w:sz w:val="28"/>
              </w:rPr>
              <w:t>Formative</w:t>
            </w:r>
          </w:p>
        </w:tc>
      </w:tr>
      <w:tr w:rsidR="00F7074F" w:rsidRPr="009A6D0D" w14:paraId="0146B9B8" w14:textId="77777777" w:rsidTr="00A13AEB">
        <w:trPr>
          <w:trHeight w:val="656"/>
        </w:trPr>
        <w:tc>
          <w:tcPr>
            <w:tcW w:w="3116" w:type="dxa"/>
          </w:tcPr>
          <w:p w14:paraId="20A8C06C" w14:textId="6DB62293" w:rsidR="00F7074F" w:rsidRDefault="003F6A14" w:rsidP="00852A51">
            <w:pPr>
              <w:rPr>
                <w:sz w:val="28"/>
              </w:rPr>
            </w:pPr>
            <w:r>
              <w:rPr>
                <w:sz w:val="28"/>
              </w:rPr>
              <w:t>Mafia</w:t>
            </w:r>
          </w:p>
        </w:tc>
        <w:tc>
          <w:tcPr>
            <w:tcW w:w="3117" w:type="dxa"/>
          </w:tcPr>
          <w:p w14:paraId="04EAA99C" w14:textId="7F5958AF" w:rsidR="00F7074F" w:rsidRDefault="003F6A14" w:rsidP="00AC7A00">
            <w:pPr>
              <w:rPr>
                <w:sz w:val="28"/>
              </w:rPr>
            </w:pPr>
            <w:r>
              <w:rPr>
                <w:sz w:val="28"/>
              </w:rPr>
              <w:t>Interpersonal Speaking</w:t>
            </w:r>
          </w:p>
        </w:tc>
        <w:tc>
          <w:tcPr>
            <w:tcW w:w="3117" w:type="dxa"/>
          </w:tcPr>
          <w:p w14:paraId="397965E4" w14:textId="5577D35E" w:rsidR="00F7074F" w:rsidRDefault="003F6A14" w:rsidP="00AC7A00">
            <w:pPr>
              <w:rPr>
                <w:sz w:val="28"/>
              </w:rPr>
            </w:pPr>
            <w:r>
              <w:rPr>
                <w:sz w:val="28"/>
              </w:rPr>
              <w:t>Formative</w:t>
            </w:r>
          </w:p>
        </w:tc>
      </w:tr>
      <w:tr w:rsidR="003F6A14" w:rsidRPr="006F09CE" w14:paraId="13C54AAF" w14:textId="77777777" w:rsidTr="00A13AEB">
        <w:trPr>
          <w:trHeight w:val="656"/>
        </w:trPr>
        <w:tc>
          <w:tcPr>
            <w:tcW w:w="3116" w:type="dxa"/>
          </w:tcPr>
          <w:p w14:paraId="6600E540" w14:textId="589DD49C" w:rsidR="003F6A14" w:rsidRPr="006F09CE" w:rsidRDefault="00BD0279" w:rsidP="006F09CE">
            <w:pPr>
              <w:rPr>
                <w:sz w:val="28"/>
                <w:lang w:val="es-ES"/>
              </w:rPr>
            </w:pPr>
            <w:hyperlink r:id="rId24" w:history="1">
              <w:r w:rsidR="006F09CE" w:rsidRPr="00BD0279">
                <w:rPr>
                  <w:rStyle w:val="Hyperlink"/>
                  <w:sz w:val="28"/>
                  <w:lang w:val="es-ES"/>
                </w:rPr>
                <w:t>Quizizz</w:t>
              </w:r>
            </w:hyperlink>
            <w:r w:rsidR="006F09CE" w:rsidRPr="006F09CE">
              <w:rPr>
                <w:sz w:val="28"/>
                <w:lang w:val="es-ES"/>
              </w:rPr>
              <w:t xml:space="preserve"> – Comprehension for ¿Qui</w:t>
            </w:r>
            <w:r w:rsidR="006F09CE">
              <w:rPr>
                <w:sz w:val="28"/>
                <w:lang w:val="es-ES"/>
              </w:rPr>
              <w:t>é</w:t>
            </w:r>
            <w:r w:rsidR="006F09CE" w:rsidRPr="006F09CE">
              <w:rPr>
                <w:sz w:val="28"/>
                <w:lang w:val="es-ES"/>
              </w:rPr>
              <w:t>n lo Rob</w:t>
            </w:r>
            <w:r w:rsidR="006F09CE">
              <w:rPr>
                <w:sz w:val="28"/>
                <w:lang w:val="es-ES"/>
              </w:rPr>
              <w:t>ó?</w:t>
            </w:r>
          </w:p>
        </w:tc>
        <w:tc>
          <w:tcPr>
            <w:tcW w:w="3117" w:type="dxa"/>
          </w:tcPr>
          <w:p w14:paraId="4B67BCFD" w14:textId="6A274AEC" w:rsidR="003F6A14" w:rsidRPr="006F09CE" w:rsidRDefault="006F09CE" w:rsidP="00AC7A00">
            <w:pPr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>Interpretive Reading</w:t>
            </w:r>
          </w:p>
        </w:tc>
        <w:tc>
          <w:tcPr>
            <w:tcW w:w="3117" w:type="dxa"/>
          </w:tcPr>
          <w:p w14:paraId="65CA0F99" w14:textId="77777777" w:rsidR="003F6A14" w:rsidRPr="006F09CE" w:rsidRDefault="003F6A14" w:rsidP="00AC7A00">
            <w:pPr>
              <w:rPr>
                <w:sz w:val="28"/>
                <w:lang w:val="es-ES"/>
              </w:rPr>
            </w:pPr>
          </w:p>
        </w:tc>
      </w:tr>
      <w:tr w:rsidR="00C440EF" w:rsidRPr="006F09CE" w14:paraId="4A5A91E9" w14:textId="77777777" w:rsidTr="00A13AEB">
        <w:trPr>
          <w:trHeight w:val="656"/>
        </w:trPr>
        <w:tc>
          <w:tcPr>
            <w:tcW w:w="3116" w:type="dxa"/>
          </w:tcPr>
          <w:p w14:paraId="6D180BC5" w14:textId="49BF1429" w:rsidR="00C440EF" w:rsidRDefault="00EA51B8" w:rsidP="006F09CE">
            <w:pPr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 xml:space="preserve">Listening Quiz – Escena del Crimen </w:t>
            </w:r>
          </w:p>
          <w:p w14:paraId="17844E5D" w14:textId="7E3948FB" w:rsidR="00EA51B8" w:rsidRPr="00EA51B8" w:rsidRDefault="00EA51B8" w:rsidP="00EA51B8">
            <w:pPr>
              <w:pStyle w:val="ListParagraph"/>
              <w:numPr>
                <w:ilvl w:val="0"/>
                <w:numId w:val="11"/>
              </w:numPr>
              <w:rPr>
                <w:rStyle w:val="Hyperlink"/>
                <w:sz w:val="28"/>
                <w:lang w:val="es-ES"/>
              </w:rPr>
            </w:pPr>
            <w:r>
              <w:rPr>
                <w:sz w:val="28"/>
                <w:lang w:val="es-ES"/>
              </w:rPr>
              <w:fldChar w:fldCharType="begin"/>
            </w:r>
            <w:r>
              <w:rPr>
                <w:sz w:val="28"/>
                <w:lang w:val="es-ES"/>
              </w:rPr>
              <w:instrText xml:space="preserve"> HYPERLINK "https://docs.google.com/a/hershey.k12.pa.us/document/d/16WZTIC9o0EQKOxpcsGEQ4nlOa6NCAqZ38SwnRDlsWYM/edit?usp=sharing" </w:instrText>
            </w:r>
            <w:r>
              <w:rPr>
                <w:sz w:val="28"/>
                <w:lang w:val="es-ES"/>
              </w:rPr>
            </w:r>
            <w:r>
              <w:rPr>
                <w:sz w:val="28"/>
                <w:lang w:val="es-ES"/>
              </w:rPr>
              <w:fldChar w:fldCharType="separate"/>
            </w:r>
            <w:r w:rsidRPr="00EA51B8">
              <w:rPr>
                <w:rStyle w:val="Hyperlink"/>
                <w:sz w:val="28"/>
                <w:lang w:val="es-ES"/>
              </w:rPr>
              <w:t>Picture</w:t>
            </w:r>
          </w:p>
          <w:p w14:paraId="375A7C75" w14:textId="7F377F83" w:rsidR="00EA51B8" w:rsidRPr="00EA51B8" w:rsidRDefault="00EA51B8" w:rsidP="00EA51B8">
            <w:pPr>
              <w:pStyle w:val="ListParagraph"/>
              <w:numPr>
                <w:ilvl w:val="0"/>
                <w:numId w:val="11"/>
              </w:numPr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fldChar w:fldCharType="end"/>
            </w:r>
            <w:hyperlink r:id="rId25" w:history="1">
              <w:r w:rsidRPr="00497CF3">
                <w:rPr>
                  <w:rStyle w:val="Hyperlink"/>
                  <w:sz w:val="28"/>
                  <w:lang w:val="es-ES"/>
                </w:rPr>
                <w:t>Questions</w:t>
              </w:r>
            </w:hyperlink>
          </w:p>
        </w:tc>
        <w:tc>
          <w:tcPr>
            <w:tcW w:w="3117" w:type="dxa"/>
          </w:tcPr>
          <w:p w14:paraId="25655DF0" w14:textId="07E8473E" w:rsidR="00C440EF" w:rsidRDefault="00EA51B8" w:rsidP="00AC7A00">
            <w:pPr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>Interpretive Listening</w:t>
            </w:r>
          </w:p>
        </w:tc>
        <w:tc>
          <w:tcPr>
            <w:tcW w:w="3117" w:type="dxa"/>
          </w:tcPr>
          <w:p w14:paraId="3CD173F7" w14:textId="7501CC4B" w:rsidR="00C440EF" w:rsidRPr="006F09CE" w:rsidRDefault="00EA51B8" w:rsidP="00AC7A00">
            <w:pPr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>Summative</w:t>
            </w:r>
          </w:p>
        </w:tc>
      </w:tr>
      <w:tr w:rsidR="00AA6038" w:rsidRPr="006F09CE" w14:paraId="16AF8668" w14:textId="77777777" w:rsidTr="00A13AEB">
        <w:trPr>
          <w:trHeight w:val="656"/>
        </w:trPr>
        <w:tc>
          <w:tcPr>
            <w:tcW w:w="3116" w:type="dxa"/>
          </w:tcPr>
          <w:p w14:paraId="63D26D6F" w14:textId="66C40B56" w:rsidR="00AA6038" w:rsidRDefault="00AA6038" w:rsidP="006F09CE">
            <w:pPr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>BreakoutEDU</w:t>
            </w:r>
          </w:p>
        </w:tc>
        <w:tc>
          <w:tcPr>
            <w:tcW w:w="3117" w:type="dxa"/>
          </w:tcPr>
          <w:p w14:paraId="1ABD232D" w14:textId="69324464" w:rsidR="00AA6038" w:rsidRDefault="00AA6038" w:rsidP="00AC7A00">
            <w:pPr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>Interpretive Reading/ Listening</w:t>
            </w:r>
          </w:p>
        </w:tc>
        <w:tc>
          <w:tcPr>
            <w:tcW w:w="3117" w:type="dxa"/>
          </w:tcPr>
          <w:p w14:paraId="64FB45BE" w14:textId="09F3CDFE" w:rsidR="00AA6038" w:rsidRDefault="00AA6038" w:rsidP="00AC7A00">
            <w:pPr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>Observation</w:t>
            </w:r>
          </w:p>
        </w:tc>
      </w:tr>
    </w:tbl>
    <w:p w14:paraId="44614A74" w14:textId="544751AD" w:rsidR="00A540CF" w:rsidRPr="006F09CE" w:rsidRDefault="00A540CF">
      <w:pPr>
        <w:rPr>
          <w:lang w:val="es-ES"/>
        </w:rPr>
      </w:pPr>
    </w:p>
    <w:p w14:paraId="43A5F3C2" w14:textId="598D910F" w:rsidR="00DB3E8D" w:rsidRPr="006F09CE" w:rsidRDefault="00DB3E8D" w:rsidP="00381697">
      <w:pPr>
        <w:rPr>
          <w:sz w:val="28"/>
          <w:lang w:val="es-ES"/>
        </w:rPr>
      </w:pPr>
    </w:p>
    <w:sectPr w:rsidR="00DB3E8D" w:rsidRPr="006F09CE" w:rsidSect="00AE7FCA">
      <w:headerReference w:type="default" r:id="rId26"/>
      <w:pgSz w:w="12240" w:h="15840"/>
      <w:pgMar w:top="1440" w:right="1440" w:bottom="1440" w:left="1440" w:header="720" w:footer="720" w:gutter="0"/>
      <w:pgBorders>
        <w:top w:val="handmade2" w:sz="21" w:space="1" w:color="auto"/>
        <w:left w:val="handmade2" w:sz="21" w:space="4" w:color="auto"/>
        <w:bottom w:val="handmade2" w:sz="21" w:space="1" w:color="auto"/>
        <w:right w:val="handmade2" w:sz="21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77E3B" w14:textId="77777777" w:rsidR="00476012" w:rsidRDefault="00476012" w:rsidP="00A540CF">
      <w:r>
        <w:separator/>
      </w:r>
    </w:p>
  </w:endnote>
  <w:endnote w:type="continuationSeparator" w:id="0">
    <w:p w14:paraId="05CA9A8C" w14:textId="77777777" w:rsidR="00476012" w:rsidRDefault="00476012" w:rsidP="00A5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">
    <w:charset w:val="00"/>
    <w:family w:val="auto"/>
    <w:pitch w:val="variable"/>
    <w:sig w:usb0="00000287" w:usb1="00000000" w:usb2="00000000" w:usb3="00000000" w:csb0="0000009F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HelloAli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C68B4" w14:textId="77777777" w:rsidR="00476012" w:rsidRDefault="00476012" w:rsidP="00A540CF">
      <w:r>
        <w:separator/>
      </w:r>
    </w:p>
  </w:footnote>
  <w:footnote w:type="continuationSeparator" w:id="0">
    <w:p w14:paraId="03735BDD" w14:textId="77777777" w:rsidR="00476012" w:rsidRDefault="00476012" w:rsidP="00A540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40F13" w14:textId="747D009C" w:rsidR="00A540CF" w:rsidRPr="00FE7B29" w:rsidRDefault="00A540CF">
    <w:pPr>
      <w:pStyle w:val="Header"/>
      <w:rPr>
        <w:rFonts w:ascii="HelloAli Medium" w:hAnsi="HelloAli Medium"/>
        <w:sz w:val="40"/>
        <w:lang w:val="es-ES"/>
      </w:rPr>
    </w:pPr>
    <w:r w:rsidRPr="00B13E12">
      <w:rPr>
        <w:rFonts w:ascii="HelloAli Medium" w:hAnsi="HelloAli Medium"/>
        <w:sz w:val="40"/>
      </w:rPr>
      <w:t>Unit:</w:t>
    </w:r>
    <w:r w:rsidR="006761A8" w:rsidRPr="00B13E12">
      <w:rPr>
        <w:rFonts w:ascii="HelloAli Medium" w:hAnsi="HelloAli Medium"/>
        <w:sz w:val="40"/>
      </w:rPr>
      <w:t xml:space="preserve"> </w:t>
    </w:r>
    <w:r w:rsidR="002336B7" w:rsidRPr="00B13E12">
      <w:rPr>
        <w:rFonts w:ascii="HelloAli Medium" w:hAnsi="HelloAli Medium"/>
        <w:sz w:val="32"/>
      </w:rPr>
      <w:t>Mi</w:t>
    </w:r>
    <w:r w:rsidR="00E22C76" w:rsidRPr="00B13E12">
      <w:rPr>
        <w:rFonts w:ascii="HelloAli Medium" w:hAnsi="HelloAli Medium"/>
        <w:sz w:val="32"/>
      </w:rPr>
      <w:t>sterios</w:t>
    </w:r>
    <w:r w:rsidR="002336B7" w:rsidRPr="00B13E12">
      <w:rPr>
        <w:rFonts w:ascii="HelloAli Medium" w:hAnsi="HelloAli Medium"/>
        <w:sz w:val="40"/>
      </w:rPr>
      <w:tab/>
    </w:r>
    <w:r w:rsidR="002336B7" w:rsidRPr="00B13E12">
      <w:rPr>
        <w:rFonts w:ascii="HelloAli Medium" w:hAnsi="HelloAli Medium"/>
        <w:sz w:val="40"/>
      </w:rPr>
      <w:tab/>
    </w:r>
    <w:r w:rsidRPr="00B13E12">
      <w:rPr>
        <w:rFonts w:ascii="HelloAli Medium" w:hAnsi="HelloAli Medium"/>
        <w:sz w:val="40"/>
      </w:rPr>
      <w:t xml:space="preserve">Topic: </w:t>
    </w:r>
    <w:r w:rsidR="00A979B9">
      <w:rPr>
        <w:rFonts w:ascii="HelloAli Medium" w:hAnsi="HelloAli Medium"/>
        <w:sz w:val="32"/>
        <w:lang w:val="es-ES"/>
      </w:rPr>
      <w:t>Mysteries</w:t>
    </w:r>
  </w:p>
  <w:p w14:paraId="20F2F617" w14:textId="77777777" w:rsidR="00A540CF" w:rsidRPr="00B13E12" w:rsidRDefault="00A540CF">
    <w:pPr>
      <w:pStyle w:val="Header"/>
      <w:rPr>
        <w:rFonts w:ascii="HelloAli Medium" w:hAnsi="HelloAli Medium"/>
        <w:sz w:val="4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E5E40"/>
    <w:multiLevelType w:val="hybridMultilevel"/>
    <w:tmpl w:val="2682C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530806"/>
    <w:multiLevelType w:val="hybridMultilevel"/>
    <w:tmpl w:val="3304A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15F74"/>
    <w:multiLevelType w:val="hybridMultilevel"/>
    <w:tmpl w:val="3D7E7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16537"/>
    <w:multiLevelType w:val="hybridMultilevel"/>
    <w:tmpl w:val="82021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33DF3"/>
    <w:multiLevelType w:val="hybridMultilevel"/>
    <w:tmpl w:val="DADA7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C6529"/>
    <w:multiLevelType w:val="hybridMultilevel"/>
    <w:tmpl w:val="5A865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A303F"/>
    <w:multiLevelType w:val="hybridMultilevel"/>
    <w:tmpl w:val="7D0A7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C7383E"/>
    <w:multiLevelType w:val="multilevel"/>
    <w:tmpl w:val="AD52A2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5B807E78"/>
    <w:multiLevelType w:val="hybridMultilevel"/>
    <w:tmpl w:val="89DE8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50552"/>
    <w:multiLevelType w:val="hybridMultilevel"/>
    <w:tmpl w:val="A796A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CC1590"/>
    <w:multiLevelType w:val="hybridMultilevel"/>
    <w:tmpl w:val="D7C2C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73023B"/>
    <w:multiLevelType w:val="hybridMultilevel"/>
    <w:tmpl w:val="BB4A8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6934F6"/>
    <w:multiLevelType w:val="hybridMultilevel"/>
    <w:tmpl w:val="FC98F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112976"/>
    <w:multiLevelType w:val="hybridMultilevel"/>
    <w:tmpl w:val="B52CE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0B5BF9"/>
    <w:multiLevelType w:val="hybridMultilevel"/>
    <w:tmpl w:val="06A2E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A85044"/>
    <w:multiLevelType w:val="hybridMultilevel"/>
    <w:tmpl w:val="D4323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3"/>
  </w:num>
  <w:num w:numId="9">
    <w:abstractNumId w:val="5"/>
  </w:num>
  <w:num w:numId="10">
    <w:abstractNumId w:val="15"/>
  </w:num>
  <w:num w:numId="11">
    <w:abstractNumId w:val="10"/>
  </w:num>
  <w:num w:numId="12">
    <w:abstractNumId w:val="12"/>
  </w:num>
  <w:num w:numId="13">
    <w:abstractNumId w:val="14"/>
  </w:num>
  <w:num w:numId="14">
    <w:abstractNumId w:val="1"/>
  </w:num>
  <w:num w:numId="15">
    <w:abstractNumId w:val="2"/>
  </w:num>
  <w:num w:numId="16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2F"/>
    <w:rsid w:val="00001A15"/>
    <w:rsid w:val="00005CD2"/>
    <w:rsid w:val="00036145"/>
    <w:rsid w:val="00051A27"/>
    <w:rsid w:val="0007034C"/>
    <w:rsid w:val="000715F7"/>
    <w:rsid w:val="0008010A"/>
    <w:rsid w:val="00085D26"/>
    <w:rsid w:val="0009458F"/>
    <w:rsid w:val="000A45C8"/>
    <w:rsid w:val="000A5934"/>
    <w:rsid w:val="000C6EC3"/>
    <w:rsid w:val="000E24EC"/>
    <w:rsid w:val="000F1C8F"/>
    <w:rsid w:val="000F4E19"/>
    <w:rsid w:val="0010187D"/>
    <w:rsid w:val="00102833"/>
    <w:rsid w:val="00111F62"/>
    <w:rsid w:val="00112BBF"/>
    <w:rsid w:val="001242B6"/>
    <w:rsid w:val="001419EC"/>
    <w:rsid w:val="00144A07"/>
    <w:rsid w:val="00155F1F"/>
    <w:rsid w:val="001715B4"/>
    <w:rsid w:val="00190F32"/>
    <w:rsid w:val="00195C8C"/>
    <w:rsid w:val="001A5D24"/>
    <w:rsid w:val="001A6071"/>
    <w:rsid w:val="001A6232"/>
    <w:rsid w:val="001A66EF"/>
    <w:rsid w:val="002042E8"/>
    <w:rsid w:val="002336B7"/>
    <w:rsid w:val="002560D5"/>
    <w:rsid w:val="00274680"/>
    <w:rsid w:val="0028251C"/>
    <w:rsid w:val="002861F4"/>
    <w:rsid w:val="002C4BEC"/>
    <w:rsid w:val="002C644E"/>
    <w:rsid w:val="002D125E"/>
    <w:rsid w:val="002E0CA1"/>
    <w:rsid w:val="002E574D"/>
    <w:rsid w:val="002F039E"/>
    <w:rsid w:val="002F290A"/>
    <w:rsid w:val="003117B7"/>
    <w:rsid w:val="00321557"/>
    <w:rsid w:val="00333EBC"/>
    <w:rsid w:val="003410C2"/>
    <w:rsid w:val="00343A16"/>
    <w:rsid w:val="00350E74"/>
    <w:rsid w:val="00381697"/>
    <w:rsid w:val="003C0E72"/>
    <w:rsid w:val="003E568C"/>
    <w:rsid w:val="003E6742"/>
    <w:rsid w:val="003F6A14"/>
    <w:rsid w:val="00452A83"/>
    <w:rsid w:val="00471423"/>
    <w:rsid w:val="00474BD2"/>
    <w:rsid w:val="00476012"/>
    <w:rsid w:val="00483EBD"/>
    <w:rsid w:val="00497CF3"/>
    <w:rsid w:val="004C2C56"/>
    <w:rsid w:val="004E50C3"/>
    <w:rsid w:val="0052421F"/>
    <w:rsid w:val="00527FF8"/>
    <w:rsid w:val="0053107C"/>
    <w:rsid w:val="00531D81"/>
    <w:rsid w:val="00532347"/>
    <w:rsid w:val="005360B5"/>
    <w:rsid w:val="005425CD"/>
    <w:rsid w:val="00557C93"/>
    <w:rsid w:val="005611AB"/>
    <w:rsid w:val="00562558"/>
    <w:rsid w:val="00572570"/>
    <w:rsid w:val="0058238B"/>
    <w:rsid w:val="00583F7A"/>
    <w:rsid w:val="00590C9B"/>
    <w:rsid w:val="0059703A"/>
    <w:rsid w:val="005E40EB"/>
    <w:rsid w:val="0063179E"/>
    <w:rsid w:val="00647F38"/>
    <w:rsid w:val="00660680"/>
    <w:rsid w:val="006761A8"/>
    <w:rsid w:val="006901BF"/>
    <w:rsid w:val="006A5F96"/>
    <w:rsid w:val="006B3562"/>
    <w:rsid w:val="006C4355"/>
    <w:rsid w:val="006E762F"/>
    <w:rsid w:val="006F09CE"/>
    <w:rsid w:val="007367FC"/>
    <w:rsid w:val="007377B1"/>
    <w:rsid w:val="00740851"/>
    <w:rsid w:val="007518F0"/>
    <w:rsid w:val="00765E3F"/>
    <w:rsid w:val="0078045F"/>
    <w:rsid w:val="007B04F8"/>
    <w:rsid w:val="007F518A"/>
    <w:rsid w:val="008232D9"/>
    <w:rsid w:val="00843741"/>
    <w:rsid w:val="0084735E"/>
    <w:rsid w:val="00850B61"/>
    <w:rsid w:val="00852A51"/>
    <w:rsid w:val="00857265"/>
    <w:rsid w:val="00873A04"/>
    <w:rsid w:val="00892106"/>
    <w:rsid w:val="008B45F8"/>
    <w:rsid w:val="008C5808"/>
    <w:rsid w:val="008D1C73"/>
    <w:rsid w:val="008E0BA1"/>
    <w:rsid w:val="008E6BF9"/>
    <w:rsid w:val="008F6A5A"/>
    <w:rsid w:val="00903E77"/>
    <w:rsid w:val="00934B86"/>
    <w:rsid w:val="00964E68"/>
    <w:rsid w:val="00996F1F"/>
    <w:rsid w:val="009A6D0D"/>
    <w:rsid w:val="009B78DC"/>
    <w:rsid w:val="009C709B"/>
    <w:rsid w:val="00A01D6B"/>
    <w:rsid w:val="00A055D2"/>
    <w:rsid w:val="00A07BE5"/>
    <w:rsid w:val="00A13AEB"/>
    <w:rsid w:val="00A4792F"/>
    <w:rsid w:val="00A50823"/>
    <w:rsid w:val="00A540CF"/>
    <w:rsid w:val="00A84F34"/>
    <w:rsid w:val="00A979B9"/>
    <w:rsid w:val="00AA6038"/>
    <w:rsid w:val="00AB78EC"/>
    <w:rsid w:val="00AC2953"/>
    <w:rsid w:val="00AC7A00"/>
    <w:rsid w:val="00AE7FCA"/>
    <w:rsid w:val="00AF2DD7"/>
    <w:rsid w:val="00B13E12"/>
    <w:rsid w:val="00B15EF7"/>
    <w:rsid w:val="00B33DEB"/>
    <w:rsid w:val="00B35AE0"/>
    <w:rsid w:val="00B54BBF"/>
    <w:rsid w:val="00B6123F"/>
    <w:rsid w:val="00B74710"/>
    <w:rsid w:val="00B83C41"/>
    <w:rsid w:val="00B87189"/>
    <w:rsid w:val="00BB55C6"/>
    <w:rsid w:val="00BC2AE7"/>
    <w:rsid w:val="00BD0279"/>
    <w:rsid w:val="00C440EF"/>
    <w:rsid w:val="00C629F6"/>
    <w:rsid w:val="00C67AF1"/>
    <w:rsid w:val="00C73671"/>
    <w:rsid w:val="00C835F5"/>
    <w:rsid w:val="00C87C5C"/>
    <w:rsid w:val="00CA1E9E"/>
    <w:rsid w:val="00CB06FB"/>
    <w:rsid w:val="00CC727E"/>
    <w:rsid w:val="00CD13B5"/>
    <w:rsid w:val="00CE60A7"/>
    <w:rsid w:val="00CF2375"/>
    <w:rsid w:val="00CF3E10"/>
    <w:rsid w:val="00CF4727"/>
    <w:rsid w:val="00D95E97"/>
    <w:rsid w:val="00DA07F9"/>
    <w:rsid w:val="00DB338D"/>
    <w:rsid w:val="00DB3E8D"/>
    <w:rsid w:val="00DC359E"/>
    <w:rsid w:val="00E0471B"/>
    <w:rsid w:val="00E1080D"/>
    <w:rsid w:val="00E112ED"/>
    <w:rsid w:val="00E11B65"/>
    <w:rsid w:val="00E126B7"/>
    <w:rsid w:val="00E22C76"/>
    <w:rsid w:val="00E455B7"/>
    <w:rsid w:val="00E64E54"/>
    <w:rsid w:val="00E83837"/>
    <w:rsid w:val="00E83E19"/>
    <w:rsid w:val="00EA1090"/>
    <w:rsid w:val="00EA51B8"/>
    <w:rsid w:val="00EC00DE"/>
    <w:rsid w:val="00EE1AC7"/>
    <w:rsid w:val="00EE4700"/>
    <w:rsid w:val="00F02006"/>
    <w:rsid w:val="00F04CE6"/>
    <w:rsid w:val="00F17667"/>
    <w:rsid w:val="00F2100E"/>
    <w:rsid w:val="00F33B63"/>
    <w:rsid w:val="00F4719D"/>
    <w:rsid w:val="00F64880"/>
    <w:rsid w:val="00F6735D"/>
    <w:rsid w:val="00F7074F"/>
    <w:rsid w:val="00F77834"/>
    <w:rsid w:val="00F80945"/>
    <w:rsid w:val="00FA5FAD"/>
    <w:rsid w:val="00FD27A6"/>
    <w:rsid w:val="00FD6DAF"/>
    <w:rsid w:val="00FE5D37"/>
    <w:rsid w:val="00FE7B29"/>
    <w:rsid w:val="00FE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E82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17667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0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0CF"/>
  </w:style>
  <w:style w:type="paragraph" w:styleId="Footer">
    <w:name w:val="footer"/>
    <w:basedOn w:val="Normal"/>
    <w:link w:val="FooterChar"/>
    <w:uiPriority w:val="99"/>
    <w:unhideWhenUsed/>
    <w:rsid w:val="00A540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0CF"/>
  </w:style>
  <w:style w:type="table" w:styleId="TableGrid">
    <w:name w:val="Table Grid"/>
    <w:basedOn w:val="TableNormal"/>
    <w:uiPriority w:val="39"/>
    <w:rsid w:val="00A54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50E7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A593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A5934"/>
    <w:rPr>
      <w:b/>
      <w:bCs/>
    </w:rPr>
  </w:style>
  <w:style w:type="paragraph" w:styleId="ListParagraph">
    <w:name w:val="List Paragraph"/>
    <w:basedOn w:val="Normal"/>
    <w:uiPriority w:val="34"/>
    <w:qFormat/>
    <w:rsid w:val="00934B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11B65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17667"/>
    <w:rPr>
      <w:rFonts w:ascii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3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3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9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3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docs.google.com/presentation/d/1N_dj1di1FquL-BbndcnMemFsOIyT-e58am_W-GqfdmA/edit?usp=sharing" TargetMode="External"/><Relationship Id="rId20" Type="http://schemas.openxmlformats.org/officeDocument/2006/relationships/hyperlink" Target="https://docs.google.com/presentation/d/1M-brtLzrYSLNItWBZMc1a02K1htgGVi4dFv90ZJlBkk/edit" TargetMode="External"/><Relationship Id="rId21" Type="http://schemas.openxmlformats.org/officeDocument/2006/relationships/hyperlink" Target="https://docs.google.com/a/hershey.k12.pa.us/document/d/16WZTIC9o0EQKOxpcsGEQ4nlOa6NCAqZ38SwnRDlsWYM/edit?usp=sharing" TargetMode="External"/><Relationship Id="rId22" Type="http://schemas.openxmlformats.org/officeDocument/2006/relationships/hyperlink" Target="http://nesbittspanish2.weebly.com/ladrones.html" TargetMode="External"/><Relationship Id="rId23" Type="http://schemas.openxmlformats.org/officeDocument/2006/relationships/hyperlink" Target="https://play.kahoot.it/" TargetMode="External"/><Relationship Id="rId24" Type="http://schemas.openxmlformats.org/officeDocument/2006/relationships/hyperlink" Target="https://quizizz.com/admin/quiz/58d2c1d26ea9076e03258eb5" TargetMode="External"/><Relationship Id="rId25" Type="http://schemas.openxmlformats.org/officeDocument/2006/relationships/hyperlink" Target="https://docs.google.com/a/hershey.k12.pa.us/document/d/1xpPd1Ox8IKCBG0lRZi9Md63DvfJLY4e0RUR0v1rYQwc/edit?usp=sharing" TargetMode="External"/><Relationship Id="rId26" Type="http://schemas.openxmlformats.org/officeDocument/2006/relationships/header" Target="header1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s://docs.google.com/a/hershey.k12.pa.us/presentation/d/1_MSrXUlFyKCAZrlxcRe41PCAd3tlRtcMzQB65uRP5Bs/edit?usp=sharing" TargetMode="External"/><Relationship Id="rId11" Type="http://schemas.openxmlformats.org/officeDocument/2006/relationships/hyperlink" Target="https://docs.google.com/a/hershey.k12.pa.us/presentation/d/16iXwuHCKEYswVtpNC2Up21ozPzfi8WFYiRZWBJunc-8/edit?usp=sharing" TargetMode="External"/><Relationship Id="rId12" Type="http://schemas.openxmlformats.org/officeDocument/2006/relationships/hyperlink" Target="https://drive.google.com/a/hershey.k12.pa.us/file/d/0B0HVGKS8RflISXo3QWx4eHpRenM/view?usp=sharing" TargetMode="External"/><Relationship Id="rId13" Type="http://schemas.openxmlformats.org/officeDocument/2006/relationships/hyperlink" Target="https://docs.google.com/a/hershey.k12.pa.us/document/d/1PazAzM7M6QxW0KSlbt_w4sA_XBBSozBpzgBLl67G5d0/edit?usp=sharing" TargetMode="External"/><Relationship Id="rId14" Type="http://schemas.openxmlformats.org/officeDocument/2006/relationships/hyperlink" Target="https://docs.google.com/document/d/1Lx9sK7xIzrFh44wHYfie1dFD7n5w8YomacuN0hxAbtw/edit" TargetMode="External"/><Relationship Id="rId15" Type="http://schemas.openxmlformats.org/officeDocument/2006/relationships/hyperlink" Target="https://docs.google.com/presentation/d/1fGXX1DPvY2Shn-eSPTUmnotTNsHrQXTnYHyx47XBkUk/edit" TargetMode="External"/><Relationship Id="rId16" Type="http://schemas.openxmlformats.org/officeDocument/2006/relationships/hyperlink" Target="https://docs.google.com/document/d/1DIkzYjyD4PRkj8AO4e7GApYJ_bppZnJRlcllQOS2NH0/edit" TargetMode="External"/><Relationship Id="rId17" Type="http://schemas.openxmlformats.org/officeDocument/2006/relationships/hyperlink" Target="https://docs.google.com/document/d/1QV4prOK0DvA3HGuyMkwp2DXkmivRlMgjfhy0_lPdE3s/edit" TargetMode="External"/><Relationship Id="rId18" Type="http://schemas.openxmlformats.org/officeDocument/2006/relationships/hyperlink" Target="https://drive.google.com/a/hershey.k12.pa.us/file/d/0B0HVGKS8RflILUtVTUJLUlp6SUk/view?usp=sharing" TargetMode="External"/><Relationship Id="rId19" Type="http://schemas.openxmlformats.org/officeDocument/2006/relationships/hyperlink" Target="http://nesbittspanish2.weebly.com/el-banco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senorwooly.com/story/el-banco/" TargetMode="External"/><Relationship Id="rId8" Type="http://schemas.openxmlformats.org/officeDocument/2006/relationships/hyperlink" Target="http://nesbittspanish2.weebly.com/el-banco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nesbitt/Sync/8th%20Grade%20Spanish%202/Unidad%201%20-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Unidad 1 - </Template>
  <TotalTime>139</TotalTime>
  <Pages>8</Pages>
  <Words>1651</Words>
  <Characters>9411</Characters>
  <Application>Microsoft Macintosh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23</cp:revision>
  <cp:lastPrinted>2017-01-30T12:44:00Z</cp:lastPrinted>
  <dcterms:created xsi:type="dcterms:W3CDTF">2017-04-18T11:21:00Z</dcterms:created>
  <dcterms:modified xsi:type="dcterms:W3CDTF">2017-04-18T19:08:00Z</dcterms:modified>
</cp:coreProperties>
</file>