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2B73" w14:textId="001B84E7" w:rsidR="005360B5" w:rsidRPr="002336B7" w:rsidRDefault="00A540CF" w:rsidP="00F04CE6">
      <w:pPr>
        <w:shd w:val="clear" w:color="auto" w:fill="FFFFFF"/>
        <w:spacing w:before="100" w:beforeAutospacing="1" w:after="100" w:afterAutospacing="1"/>
        <w:rPr>
          <w:rFonts w:ascii="Comic Sans" w:eastAsia="Times New Roman" w:hAnsi="Comic Sans" w:cs="Times New Roman"/>
          <w:color w:val="000000" w:themeColor="text1"/>
          <w:sz w:val="27"/>
          <w:szCs w:val="27"/>
        </w:rPr>
      </w:pPr>
      <w:r w:rsidRPr="00F64880">
        <w:rPr>
          <w:b/>
          <w:sz w:val="32"/>
        </w:rPr>
        <w:t>Unit Essential Question:</w:t>
      </w:r>
      <w:r w:rsidRPr="007367FC">
        <w:rPr>
          <w:sz w:val="32"/>
        </w:rPr>
        <w:t xml:space="preserve"> </w:t>
      </w:r>
      <w:r w:rsidR="006761A8" w:rsidRPr="002336B7">
        <w:rPr>
          <w:rFonts w:ascii="Comic Sans" w:eastAsia="Times New Roman" w:hAnsi="Comic Sans" w:cs="Times New Roman"/>
          <w:color w:val="000000" w:themeColor="text1"/>
          <w:sz w:val="27"/>
          <w:szCs w:val="27"/>
        </w:rPr>
        <w:t xml:space="preserve">How </w:t>
      </w:r>
      <w:r w:rsidR="002336B7" w:rsidRPr="002336B7">
        <w:rPr>
          <w:rFonts w:ascii="Comic Sans" w:eastAsia="Times New Roman" w:hAnsi="Comic Sans" w:cs="Times New Roman"/>
          <w:color w:val="000000" w:themeColor="text1"/>
          <w:sz w:val="27"/>
          <w:szCs w:val="27"/>
        </w:rPr>
        <w:t>does being connected to technology affect my life?</w:t>
      </w:r>
    </w:p>
    <w:p w14:paraId="7601BE34" w14:textId="77777777" w:rsidR="00A540CF" w:rsidRPr="005360B5" w:rsidRDefault="005360B5">
      <w:pPr>
        <w:rPr>
          <w:b/>
          <w:sz w:val="32"/>
        </w:rPr>
      </w:pPr>
      <w:r w:rsidRPr="0007034C">
        <w:rPr>
          <w:b/>
          <w:sz w:val="32"/>
        </w:rPr>
        <w:t>Performance Descriptors</w:t>
      </w:r>
      <w:r>
        <w:rPr>
          <w:b/>
          <w:sz w:val="32"/>
        </w:rPr>
        <w:t>:</w:t>
      </w:r>
      <w:r w:rsidRPr="0007034C">
        <w:rPr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071CD8B5" w14:textId="77777777" w:rsidTr="00CF3E10">
        <w:trPr>
          <w:trHeight w:val="1736"/>
        </w:trPr>
        <w:tc>
          <w:tcPr>
            <w:tcW w:w="9350" w:type="dxa"/>
          </w:tcPr>
          <w:p w14:paraId="3BEAD284" w14:textId="77777777" w:rsidR="005360B5" w:rsidRPr="0007034C" w:rsidRDefault="005360B5" w:rsidP="005360B5">
            <w:pPr>
              <w:rPr>
                <w:sz w:val="28"/>
              </w:rPr>
            </w:pPr>
            <w:r w:rsidRPr="0007034C">
              <w:rPr>
                <w:b/>
                <w:sz w:val="28"/>
              </w:rPr>
              <w:t>Interpersonal Speaking</w:t>
            </w:r>
            <w:r w:rsidRPr="0007034C">
              <w:rPr>
                <w:sz w:val="28"/>
              </w:rPr>
              <w:t>: Expresses self in conversations on very familiar topics using a variety of words, phrases, simple sentences, and questions that have been highly practiced and memorized.</w:t>
            </w:r>
          </w:p>
          <w:p w14:paraId="3A9AF515" w14:textId="77777777" w:rsidR="005360B5" w:rsidRPr="0007034C" w:rsidRDefault="005360B5" w:rsidP="005360B5">
            <w:pPr>
              <w:rPr>
                <w:rFonts w:eastAsia="Times New Roman" w:cs="Times New Roman"/>
                <w:sz w:val="28"/>
              </w:rPr>
            </w:pPr>
          </w:p>
          <w:p w14:paraId="7FF1329D" w14:textId="77777777" w:rsidR="004C2C56" w:rsidRPr="00B35AE0" w:rsidRDefault="00DB338D" w:rsidP="004C2C56">
            <w:pPr>
              <w:rPr>
                <w:rFonts w:eastAsia="Times New Roman" w:cs="Times New Roman"/>
                <w:sz w:val="28"/>
              </w:rPr>
            </w:pPr>
            <w:r w:rsidRPr="00DB338D">
              <w:rPr>
                <w:b/>
                <w:sz w:val="28"/>
              </w:rPr>
              <w:t>Interpretive Listening:</w:t>
            </w:r>
            <w:r>
              <w:rPr>
                <w:sz w:val="28"/>
              </w:rPr>
              <w:t xml:space="preserve"> </w:t>
            </w:r>
            <w:r w:rsidR="004C2C56" w:rsidRPr="00B35AE0">
              <w:rPr>
                <w:rFonts w:eastAsia="Times New Roman" w:cs="Times New Roman"/>
                <w:sz w:val="28"/>
              </w:rPr>
              <w:t>Understands words, phrases, and formulaic language that have been practiced and memorized to get meaning of the main idea from simple, highly-predictable oral or written texts, with strong visual support.</w:t>
            </w:r>
          </w:p>
          <w:p w14:paraId="65B90C61" w14:textId="23DEFC0B" w:rsidR="004C2C56" w:rsidRPr="004C2C56" w:rsidRDefault="004C2C56" w:rsidP="005360B5">
            <w:pPr>
              <w:rPr>
                <w:sz w:val="28"/>
              </w:rPr>
            </w:pPr>
          </w:p>
        </w:tc>
      </w:tr>
    </w:tbl>
    <w:p w14:paraId="6A75CE2E" w14:textId="77777777" w:rsidR="005360B5" w:rsidRDefault="005360B5">
      <w:pPr>
        <w:rPr>
          <w:sz w:val="32"/>
        </w:rPr>
      </w:pPr>
    </w:p>
    <w:p w14:paraId="4473BC69" w14:textId="77777777" w:rsidR="005360B5" w:rsidRPr="005360B5" w:rsidRDefault="005360B5">
      <w:pPr>
        <w:rPr>
          <w:b/>
          <w:sz w:val="32"/>
        </w:rPr>
      </w:pPr>
      <w:r w:rsidRPr="0007034C">
        <w:rPr>
          <w:b/>
          <w:sz w:val="32"/>
        </w:rPr>
        <w:t>AP Themes: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29C7566A" w14:textId="77777777" w:rsidTr="005360B5">
        <w:tc>
          <w:tcPr>
            <w:tcW w:w="9350" w:type="dxa"/>
          </w:tcPr>
          <w:p w14:paraId="1D5E5B95" w14:textId="77777777" w:rsidR="002042E8" w:rsidRDefault="002042E8" w:rsidP="00852A51">
            <w:pPr>
              <w:rPr>
                <w:rFonts w:eastAsia="Times New Roman" w:cs="Times New Roman"/>
                <w:sz w:val="28"/>
              </w:rPr>
            </w:pPr>
          </w:p>
          <w:p w14:paraId="270FF218" w14:textId="540C37E9" w:rsidR="002042E8" w:rsidRPr="005360B5" w:rsidRDefault="002C4BEC" w:rsidP="00FE7B29">
            <w:pPr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Contemporary Life</w:t>
            </w:r>
          </w:p>
        </w:tc>
      </w:tr>
    </w:tbl>
    <w:p w14:paraId="69C711D7" w14:textId="5972FCA6" w:rsidR="0053107C" w:rsidRDefault="007F518A" w:rsidP="0053107C">
      <w:pPr>
        <w:pStyle w:val="NormalWeb"/>
        <w:spacing w:before="0" w:beforeAutospacing="0" w:after="0" w:afterAutospacing="0"/>
        <w:rPr>
          <w:rFonts w:ascii="Helvetica Neue Medium" w:hAnsi="Helvetica Neue Medium"/>
          <w:color w:val="333333"/>
          <w:sz w:val="20"/>
          <w:szCs w:val="20"/>
        </w:rPr>
      </w:pPr>
      <w:r>
        <w:rPr>
          <w:rFonts w:ascii="Helvetica Neue Medium" w:hAnsi="Helvetica Neue Medium"/>
          <w:color w:val="333333"/>
          <w:sz w:val="20"/>
          <w:szCs w:val="20"/>
        </w:rPr>
        <w:t> </w:t>
      </w:r>
    </w:p>
    <w:p w14:paraId="59D4E11E" w14:textId="77777777" w:rsidR="00321557" w:rsidRPr="007367FC" w:rsidRDefault="00321557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557" w:rsidRPr="007367FC" w14:paraId="7A563B0F" w14:textId="77777777" w:rsidTr="000A5934">
        <w:tc>
          <w:tcPr>
            <w:tcW w:w="4675" w:type="dxa"/>
          </w:tcPr>
          <w:p w14:paraId="56CD11C4" w14:textId="77777777" w:rsidR="00321557" w:rsidRPr="0007034C" w:rsidRDefault="00321557">
            <w:pPr>
              <w:rPr>
                <w:b/>
                <w:sz w:val="32"/>
              </w:rPr>
            </w:pPr>
            <w:r w:rsidRPr="0007034C">
              <w:rPr>
                <w:b/>
                <w:sz w:val="32"/>
              </w:rPr>
              <w:t>Concepts:</w:t>
            </w:r>
          </w:p>
        </w:tc>
        <w:tc>
          <w:tcPr>
            <w:tcW w:w="4675" w:type="dxa"/>
          </w:tcPr>
          <w:p w14:paraId="142F6C30" w14:textId="77777777" w:rsidR="00321557" w:rsidRPr="0007034C" w:rsidRDefault="00321557">
            <w:pPr>
              <w:rPr>
                <w:b/>
                <w:sz w:val="32"/>
              </w:rPr>
            </w:pPr>
            <w:r w:rsidRPr="0007034C">
              <w:rPr>
                <w:b/>
                <w:sz w:val="32"/>
              </w:rPr>
              <w:t>Can-Do Statements (Skills):</w:t>
            </w:r>
          </w:p>
        </w:tc>
      </w:tr>
      <w:tr w:rsidR="00321557" w:rsidRPr="000A5934" w14:paraId="230E954C" w14:textId="77777777" w:rsidTr="000A5934">
        <w:tc>
          <w:tcPr>
            <w:tcW w:w="4675" w:type="dxa"/>
          </w:tcPr>
          <w:p w14:paraId="64B4361A" w14:textId="708C77A8" w:rsidR="002C4BEC" w:rsidRDefault="002336B7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Technology</w:t>
            </w:r>
          </w:p>
          <w:p w14:paraId="1B7CE6CF" w14:textId="57D75DAB" w:rsidR="002336B7" w:rsidRPr="002042E8" w:rsidRDefault="002336B7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Social Media</w:t>
            </w:r>
          </w:p>
        </w:tc>
        <w:tc>
          <w:tcPr>
            <w:tcW w:w="4675" w:type="dxa"/>
          </w:tcPr>
          <w:p w14:paraId="21AF598F" w14:textId="77777777" w:rsidR="000A5934" w:rsidRPr="0007034C" w:rsidRDefault="000A5934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 w:rsidRPr="0007034C">
              <w:rPr>
                <w:rStyle w:val="Strong"/>
                <w:rFonts w:asciiTheme="minorHAnsi" w:hAnsiTheme="minorHAnsi"/>
                <w:sz w:val="28"/>
              </w:rPr>
              <w:t>Interpersonal Communication:</w:t>
            </w:r>
          </w:p>
          <w:p w14:paraId="4C0EF2B7" w14:textId="77008A2E" w:rsidR="0053107C" w:rsidRPr="00CC727E" w:rsidRDefault="0053107C" w:rsidP="00CC727E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CC727E">
              <w:rPr>
                <w:sz w:val="28"/>
              </w:rPr>
              <w:t>Exchange information based on a graphic organizer</w:t>
            </w:r>
            <w:r w:rsidR="00CE60A7">
              <w:rPr>
                <w:sz w:val="28"/>
              </w:rPr>
              <w:t>,</w:t>
            </w:r>
            <w:r w:rsidRPr="00CC727E">
              <w:rPr>
                <w:sz w:val="28"/>
              </w:rPr>
              <w:t xml:space="preserve"> picture</w:t>
            </w:r>
            <w:r w:rsidR="00CE60A7">
              <w:rPr>
                <w:sz w:val="28"/>
              </w:rPr>
              <w:t xml:space="preserve"> or video</w:t>
            </w:r>
          </w:p>
          <w:p w14:paraId="74822BD2" w14:textId="77777777" w:rsidR="0053107C" w:rsidRPr="00CC727E" w:rsidRDefault="0053107C" w:rsidP="00CC727E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CC727E">
              <w:rPr>
                <w:sz w:val="28"/>
              </w:rPr>
              <w:t>Answer questions on familiar factual knowledge</w:t>
            </w:r>
          </w:p>
          <w:p w14:paraId="5B9960BC" w14:textId="77777777" w:rsidR="0053107C" w:rsidRPr="00CC727E" w:rsidRDefault="0053107C" w:rsidP="00CC727E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CC727E">
              <w:rPr>
                <w:sz w:val="28"/>
              </w:rPr>
              <w:t>Express opinion</w:t>
            </w:r>
          </w:p>
          <w:p w14:paraId="43A0120E" w14:textId="77777777" w:rsidR="0053107C" w:rsidRDefault="0053107C" w:rsidP="0053107C">
            <w:pPr>
              <w:pStyle w:val="NormalWeb"/>
              <w:spacing w:before="0" w:beforeAutospacing="0" w:after="0" w:afterAutospacing="0"/>
              <w:ind w:left="720" w:right="240"/>
              <w:rPr>
                <w:rFonts w:ascii="Helvetica Neue Medium" w:hAnsi="Helvetica Neue Medium"/>
                <w:color w:val="333333"/>
                <w:sz w:val="20"/>
                <w:szCs w:val="20"/>
              </w:rPr>
            </w:pPr>
          </w:p>
          <w:p w14:paraId="0986B814" w14:textId="02C80DAF" w:rsidR="000A5934" w:rsidRPr="0007034C" w:rsidRDefault="00DC359E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Style w:val="Strong"/>
                <w:rFonts w:asciiTheme="minorHAnsi" w:hAnsiTheme="minorHAnsi"/>
                <w:sz w:val="28"/>
              </w:rPr>
              <w:t>Interpretive</w:t>
            </w:r>
            <w:r w:rsidR="000A5934" w:rsidRPr="0007034C">
              <w:rPr>
                <w:rStyle w:val="Strong"/>
                <w:rFonts w:asciiTheme="minorHAnsi" w:hAnsiTheme="minorHAnsi"/>
                <w:sz w:val="28"/>
              </w:rPr>
              <w:t xml:space="preserve"> Communication:</w:t>
            </w:r>
          </w:p>
          <w:p w14:paraId="67ACD6A5" w14:textId="77777777" w:rsidR="00DB338D" w:rsidRPr="00CC727E" w:rsidRDefault="00DB338D" w:rsidP="0053107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CC727E">
              <w:rPr>
                <w:rFonts w:asciiTheme="minorHAnsi" w:hAnsiTheme="minorHAnsi"/>
                <w:color w:val="333333"/>
                <w:sz w:val="28"/>
                <w:szCs w:val="28"/>
              </w:rPr>
              <w:t>Understand the basic purpose of a message (type of message/ genre)</w:t>
            </w:r>
          </w:p>
          <w:p w14:paraId="1BABA611" w14:textId="176E3E6E" w:rsidR="00321557" w:rsidRPr="006761A8" w:rsidRDefault="0053107C" w:rsidP="006761A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CC727E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Understand basic information from </w:t>
            </w:r>
            <w:r w:rsidR="006761A8">
              <w:rPr>
                <w:rFonts w:asciiTheme="minorHAnsi" w:hAnsiTheme="minorHAnsi"/>
                <w:color w:val="333333"/>
                <w:sz w:val="28"/>
                <w:szCs w:val="28"/>
              </w:rPr>
              <w:t>a video or written text</w:t>
            </w:r>
          </w:p>
        </w:tc>
      </w:tr>
    </w:tbl>
    <w:p w14:paraId="6AC1EBC9" w14:textId="77777777" w:rsidR="00CE60A7" w:rsidRDefault="00CE60A7">
      <w:pPr>
        <w:rPr>
          <w:b/>
          <w:sz w:val="32"/>
        </w:rPr>
      </w:pPr>
    </w:p>
    <w:p w14:paraId="492D6C8C" w14:textId="77777777" w:rsidR="00A540CF" w:rsidRPr="0007034C" w:rsidRDefault="00A540CF">
      <w:pPr>
        <w:rPr>
          <w:b/>
          <w:sz w:val="32"/>
        </w:rPr>
      </w:pPr>
      <w:r w:rsidRPr="0007034C">
        <w:rPr>
          <w:b/>
          <w:sz w:val="32"/>
        </w:rPr>
        <w:lastRenderedPageBreak/>
        <w:t>Key Lesson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07034C" w14:paraId="77B9D09E" w14:textId="77777777" w:rsidTr="007367FC">
        <w:tc>
          <w:tcPr>
            <w:tcW w:w="9350" w:type="dxa"/>
          </w:tcPr>
          <w:p w14:paraId="6DEE3C74" w14:textId="147DBDD0" w:rsidR="0053107C" w:rsidRPr="00CC727E" w:rsidRDefault="0053107C" w:rsidP="00CC727E">
            <w:pPr>
              <w:rPr>
                <w:sz w:val="28"/>
              </w:rPr>
            </w:pPr>
            <w:r w:rsidRPr="00CC727E">
              <w:rPr>
                <w:sz w:val="28"/>
              </w:rPr>
              <w:t>Can I understand what I read or hear about?</w:t>
            </w:r>
          </w:p>
          <w:p w14:paraId="31120835" w14:textId="77777777" w:rsidR="0084735E" w:rsidRPr="00CC727E" w:rsidRDefault="0084735E" w:rsidP="00CC727E">
            <w:pPr>
              <w:rPr>
                <w:sz w:val="28"/>
              </w:rPr>
            </w:pPr>
          </w:p>
          <w:p w14:paraId="0AD71128" w14:textId="1BD1A5C2" w:rsidR="007367FC" w:rsidRPr="0007034C" w:rsidRDefault="0084735E" w:rsidP="00CC727E">
            <w:pPr>
              <w:rPr>
                <w:sz w:val="28"/>
              </w:rPr>
            </w:pPr>
            <w:r w:rsidRPr="00CC727E">
              <w:rPr>
                <w:sz w:val="28"/>
              </w:rPr>
              <w:t>Can I recognize the difference between present and past tense when I read and listen?</w:t>
            </w:r>
          </w:p>
        </w:tc>
      </w:tr>
    </w:tbl>
    <w:p w14:paraId="2E853A3B" w14:textId="77777777" w:rsidR="007367FC" w:rsidRDefault="007367FC"/>
    <w:p w14:paraId="5077BF73" w14:textId="77777777" w:rsidR="00A540CF" w:rsidRDefault="00A540CF"/>
    <w:p w14:paraId="1CF87A44" w14:textId="77777777" w:rsidR="00A540CF" w:rsidRPr="0007034C" w:rsidRDefault="00A540CF">
      <w:pPr>
        <w:rPr>
          <w:b/>
          <w:sz w:val="32"/>
        </w:rPr>
      </w:pPr>
      <w:r w:rsidRPr="0007034C">
        <w:rPr>
          <w:b/>
          <w:sz w:val="32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9A6D0D" w14:paraId="2E847835" w14:textId="77777777" w:rsidTr="000A5934">
        <w:trPr>
          <w:trHeight w:val="269"/>
        </w:trPr>
        <w:tc>
          <w:tcPr>
            <w:tcW w:w="9350" w:type="dxa"/>
          </w:tcPr>
          <w:p w14:paraId="759CBC9F" w14:textId="4BBB5BB7" w:rsidR="006A5F96" w:rsidRPr="00381697" w:rsidRDefault="002042E8" w:rsidP="00CC727E">
            <w:pPr>
              <w:rPr>
                <w:sz w:val="28"/>
              </w:rPr>
            </w:pPr>
            <w:r w:rsidRPr="00381697">
              <w:rPr>
                <w:sz w:val="28"/>
              </w:rPr>
              <w:t xml:space="preserve">High frequency </w:t>
            </w:r>
            <w:r w:rsidR="002C4BEC">
              <w:rPr>
                <w:sz w:val="28"/>
              </w:rPr>
              <w:t>stem-changing past tense</w:t>
            </w:r>
            <w:r w:rsidRPr="00381697">
              <w:rPr>
                <w:sz w:val="28"/>
              </w:rPr>
              <w:t xml:space="preserve"> verb vocabulary </w:t>
            </w:r>
          </w:p>
          <w:p w14:paraId="65A6C8E5" w14:textId="77777777" w:rsidR="002C4BEC" w:rsidRDefault="002336B7" w:rsidP="00AC7A0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** Focus is to differentiate between the “I” and “s/he” forms.</w:t>
            </w:r>
          </w:p>
          <w:p w14:paraId="2680DC52" w14:textId="77777777" w:rsidR="002336B7" w:rsidRDefault="002336B7" w:rsidP="00AC7A00">
            <w:pPr>
              <w:rPr>
                <w:i/>
                <w:sz w:val="28"/>
              </w:rPr>
            </w:pPr>
          </w:p>
          <w:p w14:paraId="41528D7A" w14:textId="33E64049" w:rsidR="002336B7" w:rsidRPr="00BB55C6" w:rsidRDefault="00144A07" w:rsidP="00AC7A00">
            <w:pPr>
              <w:rPr>
                <w:sz w:val="28"/>
              </w:rPr>
            </w:pPr>
            <w:r w:rsidRPr="00BB55C6">
              <w:rPr>
                <w:sz w:val="28"/>
              </w:rPr>
              <w:t>Ventajas</w:t>
            </w:r>
            <w:r w:rsidR="004E50C3" w:rsidRPr="00BB55C6">
              <w:rPr>
                <w:sz w:val="28"/>
              </w:rPr>
              <w:t xml:space="preserve"> - advantages</w:t>
            </w:r>
          </w:p>
          <w:p w14:paraId="1A441E0A" w14:textId="233CF648" w:rsidR="00144A07" w:rsidRPr="00BB55C6" w:rsidRDefault="00144A07" w:rsidP="00AC7A00">
            <w:pPr>
              <w:rPr>
                <w:sz w:val="28"/>
              </w:rPr>
            </w:pPr>
            <w:r w:rsidRPr="00BB55C6">
              <w:rPr>
                <w:sz w:val="28"/>
              </w:rPr>
              <w:t>Desventajas</w:t>
            </w:r>
            <w:r w:rsidR="004E50C3" w:rsidRPr="00BB55C6">
              <w:rPr>
                <w:sz w:val="28"/>
              </w:rPr>
              <w:t xml:space="preserve"> - disadvantages</w:t>
            </w:r>
          </w:p>
          <w:p w14:paraId="0C72DEE4" w14:textId="7C0EBAC9" w:rsidR="00144A07" w:rsidRPr="00BB55C6" w:rsidRDefault="00144A07" w:rsidP="00AC7A00">
            <w:pPr>
              <w:rPr>
                <w:sz w:val="28"/>
              </w:rPr>
            </w:pPr>
            <w:r w:rsidRPr="00BB55C6">
              <w:rPr>
                <w:sz w:val="28"/>
              </w:rPr>
              <w:t>Rompí/ rompió – broke</w:t>
            </w:r>
          </w:p>
          <w:p w14:paraId="1335A5EE" w14:textId="77777777" w:rsidR="00144A07" w:rsidRPr="00BB55C6" w:rsidRDefault="00144A07" w:rsidP="00AC7A00">
            <w:pPr>
              <w:rPr>
                <w:sz w:val="28"/>
              </w:rPr>
            </w:pPr>
            <w:r w:rsidRPr="00BB55C6">
              <w:rPr>
                <w:sz w:val="28"/>
              </w:rPr>
              <w:t>Quitó – took away</w:t>
            </w:r>
          </w:p>
          <w:p w14:paraId="3E0A70F2" w14:textId="77777777" w:rsidR="00144A07" w:rsidRPr="00BB55C6" w:rsidRDefault="00144A07" w:rsidP="00AC7A00">
            <w:pPr>
              <w:rPr>
                <w:sz w:val="28"/>
              </w:rPr>
            </w:pPr>
            <w:r w:rsidRPr="00BB55C6">
              <w:rPr>
                <w:sz w:val="28"/>
              </w:rPr>
              <w:t>Dejé/ dejó – left something behind</w:t>
            </w:r>
          </w:p>
          <w:p w14:paraId="1EA3D67E" w14:textId="390DBD36" w:rsidR="004E50C3" w:rsidRPr="00BB55C6" w:rsidRDefault="004E50C3" w:rsidP="00AC7A00">
            <w:pPr>
              <w:rPr>
                <w:sz w:val="28"/>
              </w:rPr>
            </w:pPr>
            <w:r w:rsidRPr="00BB55C6">
              <w:rPr>
                <w:sz w:val="28"/>
              </w:rPr>
              <w:t>Cargué/ cargó – charged</w:t>
            </w:r>
          </w:p>
          <w:p w14:paraId="44B5FC2F" w14:textId="6BBEC2BF" w:rsidR="004E50C3" w:rsidRPr="009A6D0D" w:rsidRDefault="004E50C3" w:rsidP="00AC7A00">
            <w:pPr>
              <w:rPr>
                <w:sz w:val="28"/>
              </w:rPr>
            </w:pPr>
            <w:r w:rsidRPr="009A6D0D">
              <w:rPr>
                <w:sz w:val="28"/>
              </w:rPr>
              <w:t xml:space="preserve">descargué/ descargó </w:t>
            </w:r>
            <w:r w:rsidR="009A6D0D" w:rsidRPr="009A6D0D">
              <w:rPr>
                <w:sz w:val="28"/>
              </w:rPr>
              <w:t>–</w:t>
            </w:r>
            <w:r w:rsidRPr="009A6D0D">
              <w:rPr>
                <w:sz w:val="28"/>
              </w:rPr>
              <w:t xml:space="preserve"> downloaded</w:t>
            </w:r>
          </w:p>
          <w:p w14:paraId="34B352B7" w14:textId="77777777" w:rsidR="009A6D0D" w:rsidRDefault="009A6D0D" w:rsidP="00AC7A00">
            <w:pPr>
              <w:rPr>
                <w:sz w:val="28"/>
              </w:rPr>
            </w:pPr>
          </w:p>
          <w:p w14:paraId="1672BEC8" w14:textId="39B53D9E" w:rsidR="009A6D0D" w:rsidRDefault="009A6D0D" w:rsidP="00AC7A00">
            <w:pPr>
              <w:rPr>
                <w:sz w:val="28"/>
              </w:rPr>
            </w:pPr>
            <w:r w:rsidRPr="009A6D0D">
              <w:rPr>
                <w:sz w:val="28"/>
              </w:rPr>
              <w:t>vi – I saw</w:t>
            </w:r>
          </w:p>
          <w:p w14:paraId="7909A8D1" w14:textId="1CD43098" w:rsid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me puse triste – I became sad</w:t>
            </w:r>
          </w:p>
          <w:p w14:paraId="1358F2DD" w14:textId="53D641F4" w:rsid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agarré – I grabbed</w:t>
            </w:r>
          </w:p>
          <w:p w14:paraId="5E79072D" w14:textId="246C6669" w:rsid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apagué – I turned off</w:t>
            </w:r>
          </w:p>
          <w:p w14:paraId="7C0DF80E" w14:textId="79BD61B3" w:rsid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me enojé – I got mad</w:t>
            </w:r>
          </w:p>
          <w:p w14:paraId="715A1120" w14:textId="241BB0F3" w:rsid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le dije – I said to him</w:t>
            </w:r>
          </w:p>
          <w:p w14:paraId="55601E63" w14:textId="144431A8" w:rsid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se la quité – I took it away from him</w:t>
            </w:r>
          </w:p>
          <w:p w14:paraId="1731A62B" w14:textId="3BDE99F0" w:rsid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ya no pude más – I couldn’t take it anymore</w:t>
            </w:r>
          </w:p>
          <w:p w14:paraId="65C453BE" w14:textId="74C2893D" w:rsid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me volví loca – I went crazy</w:t>
            </w:r>
          </w:p>
          <w:p w14:paraId="6617E3D1" w14:textId="30D3AD4E" w:rsid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tuve una idea – I had an idea</w:t>
            </w:r>
          </w:p>
          <w:p w14:paraId="43AC4D85" w14:textId="36ED49DB" w:rsid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fui – I went</w:t>
            </w:r>
          </w:p>
          <w:p w14:paraId="48371AD1" w14:textId="24A991B4" w:rsid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destruí – I destroyed</w:t>
            </w:r>
          </w:p>
          <w:p w14:paraId="18476662" w14:textId="6B02D4E7" w:rsid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me sorprendí – I was surprised</w:t>
            </w:r>
          </w:p>
          <w:p w14:paraId="66AE88CB" w14:textId="3671187D" w:rsid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me di cuenta – I realized</w:t>
            </w:r>
          </w:p>
          <w:p w14:paraId="2BC550D9" w14:textId="76FF9AE8" w:rsidR="009A6D0D" w:rsidRPr="009A6D0D" w:rsidRDefault="009A6D0D" w:rsidP="00AC7A00">
            <w:pPr>
              <w:rPr>
                <w:sz w:val="28"/>
              </w:rPr>
            </w:pPr>
            <w:r>
              <w:rPr>
                <w:sz w:val="28"/>
              </w:rPr>
              <w:t>perdí – I lost</w:t>
            </w:r>
          </w:p>
          <w:p w14:paraId="19AA1F6E" w14:textId="10E86229" w:rsidR="00144A07" w:rsidRPr="009A6D0D" w:rsidRDefault="00144A07" w:rsidP="00AC7A00"/>
        </w:tc>
      </w:tr>
    </w:tbl>
    <w:p w14:paraId="2B045A67" w14:textId="77777777" w:rsidR="00A540CF" w:rsidRPr="009A6D0D" w:rsidRDefault="00A540CF"/>
    <w:p w14:paraId="486F1767" w14:textId="77777777" w:rsidR="0007034C" w:rsidRPr="009A6D0D" w:rsidRDefault="0007034C">
      <w:pPr>
        <w:rPr>
          <w:sz w:val="32"/>
        </w:rPr>
      </w:pPr>
    </w:p>
    <w:p w14:paraId="68E1938C" w14:textId="77777777" w:rsidR="00A540CF" w:rsidRPr="0007034C" w:rsidRDefault="007518F0">
      <w:pPr>
        <w:rPr>
          <w:b/>
          <w:sz w:val="32"/>
        </w:rPr>
      </w:pPr>
      <w:r>
        <w:rPr>
          <w:b/>
          <w:sz w:val="32"/>
        </w:rPr>
        <w:t>Resources/ Materials:</w:t>
      </w: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9443"/>
      </w:tblGrid>
      <w:tr w:rsidR="005360B5" w:rsidRPr="00C73671" w14:paraId="1CC65B4C" w14:textId="77777777" w:rsidTr="00AC7A00">
        <w:trPr>
          <w:trHeight w:val="1844"/>
        </w:trPr>
        <w:tc>
          <w:tcPr>
            <w:tcW w:w="9443" w:type="dxa"/>
          </w:tcPr>
          <w:p w14:paraId="0B82F2B5" w14:textId="77777777" w:rsidR="001715B4" w:rsidRPr="00452A83" w:rsidRDefault="00333EBC" w:rsidP="00333EBC">
            <w:pPr>
              <w:pStyle w:val="ListParagraph"/>
              <w:numPr>
                <w:ilvl w:val="0"/>
                <w:numId w:val="36"/>
              </w:numPr>
            </w:pPr>
            <w:r w:rsidRPr="000C6EC3">
              <w:rPr>
                <w:sz w:val="28"/>
              </w:rPr>
              <w:t>Papers posted around the room with names of various social networks (i.e. Facebook, Instagram, Twitter, Snapchat, Pinterest, YouTube, Facetim</w:t>
            </w:r>
            <w:r w:rsidR="002F290A" w:rsidRPr="000C6EC3">
              <w:rPr>
                <w:sz w:val="28"/>
              </w:rPr>
              <w:t>e/ texting/ House</w:t>
            </w:r>
            <w:r w:rsidR="00112BBF" w:rsidRPr="000C6EC3">
              <w:rPr>
                <w:sz w:val="28"/>
              </w:rPr>
              <w:t xml:space="preserve"> </w:t>
            </w:r>
            <w:r w:rsidR="002F290A" w:rsidRPr="000C6EC3">
              <w:rPr>
                <w:sz w:val="28"/>
              </w:rPr>
              <w:t>Party, other</w:t>
            </w:r>
            <w:r w:rsidR="00112BBF" w:rsidRPr="000C6EC3">
              <w:rPr>
                <w:sz w:val="28"/>
              </w:rPr>
              <w:t>) and stickers</w:t>
            </w:r>
          </w:p>
          <w:p w14:paraId="642800D2" w14:textId="7975C04F" w:rsidR="00452A83" w:rsidRDefault="00452A83" w:rsidP="00452A83">
            <w:pPr>
              <w:pStyle w:val="ListParagraph"/>
              <w:numPr>
                <w:ilvl w:val="0"/>
                <w:numId w:val="36"/>
              </w:numPr>
              <w:rPr>
                <w:sz w:val="28"/>
                <w:lang w:val="es-ES"/>
              </w:rPr>
            </w:pPr>
            <w:r w:rsidRPr="00BB55C6">
              <w:rPr>
                <w:sz w:val="28"/>
                <w:lang w:val="es-ES"/>
              </w:rPr>
              <w:t xml:space="preserve">TEST: ¿CUÁNTAS HORAS PODRÍAS VIVIR SIN TU CELULAR? </w:t>
            </w:r>
            <w:r w:rsidRPr="00452A83">
              <w:rPr>
                <w:sz w:val="28"/>
                <w:lang w:val="es-ES"/>
              </w:rPr>
              <w:t xml:space="preserve">¿24, 12 O SOLO UNA? -- </w:t>
            </w:r>
            <w:hyperlink r:id="rId7" w:history="1">
              <w:r w:rsidRPr="00703ADE">
                <w:rPr>
                  <w:rStyle w:val="Hyperlink"/>
                  <w:sz w:val="28"/>
                  <w:lang w:val="es-ES"/>
                </w:rPr>
                <w:t>https://goo.gl/jk8afG</w:t>
              </w:r>
            </w:hyperlink>
          </w:p>
          <w:p w14:paraId="70735927" w14:textId="77777777" w:rsidR="009A6D0D" w:rsidRPr="009A6D0D" w:rsidRDefault="009A6D0D" w:rsidP="009A6D0D">
            <w:pPr>
              <w:pStyle w:val="ListParagraph"/>
              <w:numPr>
                <w:ilvl w:val="0"/>
                <w:numId w:val="36"/>
              </w:numPr>
              <w:rPr>
                <w:sz w:val="28"/>
              </w:rPr>
            </w:pPr>
            <w:r>
              <w:rPr>
                <w:sz w:val="28"/>
              </w:rPr>
              <w:t xml:space="preserve">PQA questions: </w:t>
            </w:r>
            <w:hyperlink r:id="rId8" w:history="1">
              <w:r w:rsidRPr="009A6D0D">
                <w:rPr>
                  <w:rStyle w:val="Hyperlink"/>
                  <w:sz w:val="28"/>
                </w:rPr>
                <w:t>http://nesbittspanish2.weebly.com/mis-preferencias.html</w:t>
              </w:r>
            </w:hyperlink>
          </w:p>
          <w:p w14:paraId="4AE3AD1F" w14:textId="6498A14E" w:rsidR="009A6D0D" w:rsidRDefault="009A6D0D" w:rsidP="00452A83">
            <w:pPr>
              <w:pStyle w:val="ListParagraph"/>
              <w:numPr>
                <w:ilvl w:val="0"/>
                <w:numId w:val="36"/>
              </w:numPr>
              <w:rPr>
                <w:sz w:val="28"/>
                <w:lang w:val="es-ES"/>
              </w:rPr>
            </w:pPr>
            <w:r w:rsidRPr="009A6D0D">
              <w:rPr>
                <w:sz w:val="28"/>
                <w:lang w:val="es-ES"/>
              </w:rPr>
              <w:t xml:space="preserve">Padres vs Tecnología: </w:t>
            </w:r>
            <w:hyperlink r:id="rId9" w:history="1">
              <w:r w:rsidRPr="00703ADE">
                <w:rPr>
                  <w:rStyle w:val="Hyperlink"/>
                  <w:sz w:val="28"/>
                  <w:lang w:val="es-ES"/>
                </w:rPr>
                <w:t>http://nesbittspanish2.weebly.com/padres-vs-tecnologia.html</w:t>
              </w:r>
            </w:hyperlink>
          </w:p>
          <w:p w14:paraId="0C99FFAE" w14:textId="52EEE4FC" w:rsidR="009A6D0D" w:rsidRDefault="00BB55C6" w:rsidP="00452A83">
            <w:pPr>
              <w:pStyle w:val="ListParagraph"/>
              <w:numPr>
                <w:ilvl w:val="0"/>
                <w:numId w:val="36"/>
              </w:num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La Familia Digital: </w:t>
            </w:r>
            <w:hyperlink r:id="rId10" w:history="1">
              <w:r w:rsidR="00765E3F" w:rsidRPr="00686E6C">
                <w:rPr>
                  <w:rStyle w:val="Hyperlink"/>
                  <w:sz w:val="28"/>
                  <w:lang w:val="es-ES"/>
                </w:rPr>
                <w:t>http://nesbittspanish2.weebly.com/la-familia-digital.html</w:t>
              </w:r>
            </w:hyperlink>
          </w:p>
          <w:p w14:paraId="282CD80D" w14:textId="054CAAD1" w:rsidR="00765E3F" w:rsidRPr="00C73671" w:rsidRDefault="00C73671" w:rsidP="00452A83">
            <w:pPr>
              <w:pStyle w:val="ListParagraph"/>
              <w:numPr>
                <w:ilvl w:val="0"/>
                <w:numId w:val="36"/>
              </w:numPr>
              <w:rPr>
                <w:sz w:val="28"/>
              </w:rPr>
            </w:pPr>
            <w:r w:rsidRPr="00C73671">
              <w:rPr>
                <w:sz w:val="28"/>
              </w:rPr>
              <w:t xml:space="preserve">Ciberbullying: </w:t>
            </w:r>
            <w:hyperlink r:id="rId11" w:history="1">
              <w:r w:rsidRPr="003E576F">
                <w:rPr>
                  <w:rStyle w:val="Hyperlink"/>
                  <w:sz w:val="28"/>
                </w:rPr>
                <w:t>http://nesbittspanish2.weebly.com/el-ciberbullying.html</w:t>
              </w:r>
            </w:hyperlink>
            <w:r>
              <w:rPr>
                <w:sz w:val="28"/>
              </w:rPr>
              <w:t xml:space="preserve">; </w:t>
            </w:r>
            <w:hyperlink r:id="rId12" w:anchor="/k/e064cdf2-dc17-4524-ba6f-8ea635f4bd60" w:history="1">
              <w:r w:rsidRPr="00C73671">
                <w:rPr>
                  <w:rStyle w:val="Hyperlink"/>
                  <w:sz w:val="28"/>
                </w:rPr>
                <w:t>Kahoot</w:t>
              </w:r>
            </w:hyperlink>
            <w:r>
              <w:rPr>
                <w:sz w:val="28"/>
              </w:rPr>
              <w:t xml:space="preserve"> (pre-test)</w:t>
            </w:r>
          </w:p>
          <w:p w14:paraId="1D7630CA" w14:textId="77777777" w:rsidR="004E50C3" w:rsidRPr="00C73671" w:rsidRDefault="004E50C3" w:rsidP="009A6D0D">
            <w:pPr>
              <w:pStyle w:val="ListParagraph"/>
              <w:rPr>
                <w:sz w:val="28"/>
              </w:rPr>
            </w:pPr>
          </w:p>
          <w:p w14:paraId="45D523AC" w14:textId="6B2D1B23" w:rsidR="00452A83" w:rsidRPr="00C73671" w:rsidRDefault="00452A83" w:rsidP="00452A83">
            <w:pPr>
              <w:pStyle w:val="ListParagraph"/>
            </w:pPr>
          </w:p>
        </w:tc>
      </w:tr>
    </w:tbl>
    <w:p w14:paraId="00A935F9" w14:textId="77777777" w:rsidR="007367FC" w:rsidRPr="00C73671" w:rsidRDefault="007367FC"/>
    <w:p w14:paraId="702F6AD0" w14:textId="77777777" w:rsidR="00FD27A6" w:rsidRPr="00C73671" w:rsidRDefault="00FD27A6">
      <w:pPr>
        <w:rPr>
          <w:b/>
          <w:sz w:val="32"/>
        </w:rPr>
      </w:pPr>
    </w:p>
    <w:p w14:paraId="57EEB11A" w14:textId="77777777" w:rsidR="005360B5" w:rsidRDefault="005360B5">
      <w:pPr>
        <w:rPr>
          <w:b/>
          <w:sz w:val="32"/>
        </w:rPr>
      </w:pPr>
      <w:r w:rsidRPr="005360B5">
        <w:rPr>
          <w:b/>
          <w:sz w:val="32"/>
        </w:rPr>
        <w:t>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9A6D0D" w14:paraId="77771645" w14:textId="77777777" w:rsidTr="00CF2375">
        <w:trPr>
          <w:trHeight w:val="3482"/>
        </w:trPr>
        <w:tc>
          <w:tcPr>
            <w:tcW w:w="9350" w:type="dxa"/>
          </w:tcPr>
          <w:p w14:paraId="5A1C7BE1" w14:textId="16DEAE0A" w:rsidR="00A50823" w:rsidRDefault="00A50823" w:rsidP="00A50823">
            <w:pPr>
              <w:rPr>
                <w:sz w:val="28"/>
              </w:rPr>
            </w:pPr>
          </w:p>
          <w:p w14:paraId="332081CE" w14:textId="7C7FB104" w:rsidR="00964E68" w:rsidRPr="00C73671" w:rsidRDefault="00333EBC" w:rsidP="003E6742">
            <w:pPr>
              <w:rPr>
                <w:sz w:val="28"/>
              </w:rPr>
            </w:pPr>
            <w:r w:rsidRPr="00C73671">
              <w:rPr>
                <w:b/>
                <w:sz w:val="28"/>
              </w:rPr>
              <w:t>Mis Redes Sociales Preferidos</w:t>
            </w:r>
            <w:r w:rsidRPr="003E6742">
              <w:rPr>
                <w:sz w:val="28"/>
              </w:rPr>
              <w:t xml:space="preserve"> </w:t>
            </w:r>
            <w:r w:rsidR="00001A15" w:rsidRPr="003E6742">
              <w:rPr>
                <w:sz w:val="28"/>
              </w:rPr>
              <w:t>–</w:t>
            </w:r>
            <w:r w:rsidRPr="003E6742">
              <w:rPr>
                <w:sz w:val="28"/>
              </w:rPr>
              <w:t xml:space="preserve"> </w:t>
            </w:r>
            <w:r w:rsidR="00001A15" w:rsidRPr="003E6742">
              <w:rPr>
                <w:sz w:val="28"/>
              </w:rPr>
              <w:t xml:space="preserve">Students </w:t>
            </w:r>
            <w:r w:rsidR="00111F62" w:rsidRPr="003E6742">
              <w:rPr>
                <w:sz w:val="28"/>
              </w:rPr>
              <w:t xml:space="preserve">use stickers to show which social media they use. </w:t>
            </w:r>
            <w:r w:rsidR="000C6EC3" w:rsidRPr="003E6742">
              <w:rPr>
                <w:sz w:val="28"/>
                <w:lang w:val="es-ES"/>
              </w:rPr>
              <w:t xml:space="preserve">Ask questions such as ¿Qué redes sociales son más populares con los estudiantes en español dos? </w:t>
            </w:r>
            <w:r w:rsidR="000C6EC3" w:rsidRPr="00C73671">
              <w:rPr>
                <w:sz w:val="28"/>
              </w:rPr>
              <w:t>En tu opinión, ¿por qué son populares?</w:t>
            </w:r>
          </w:p>
          <w:p w14:paraId="7B6B4A38" w14:textId="77777777" w:rsidR="008E6BF9" w:rsidRPr="00C73671" w:rsidRDefault="008E6BF9" w:rsidP="008E6BF9">
            <w:pPr>
              <w:pStyle w:val="ListParagraph"/>
              <w:ind w:left="360"/>
              <w:rPr>
                <w:sz w:val="28"/>
              </w:rPr>
            </w:pPr>
          </w:p>
          <w:p w14:paraId="49B6E395" w14:textId="7AA0D29C" w:rsidR="000C6EC3" w:rsidRPr="003E6742" w:rsidRDefault="00452A83" w:rsidP="003E6742">
            <w:pPr>
              <w:rPr>
                <w:sz w:val="28"/>
              </w:rPr>
            </w:pPr>
            <w:r w:rsidRPr="00C73671">
              <w:rPr>
                <w:b/>
                <w:sz w:val="28"/>
              </w:rPr>
              <w:t>Test: How long could you live without your cell phone?</w:t>
            </w:r>
            <w:r w:rsidRPr="003E6742">
              <w:rPr>
                <w:sz w:val="28"/>
              </w:rPr>
              <w:t xml:space="preserve"> </w:t>
            </w:r>
            <w:hyperlink r:id="rId13" w:history="1">
              <w:r w:rsidRPr="003E6742">
                <w:rPr>
                  <w:rStyle w:val="Hyperlink"/>
                  <w:sz w:val="28"/>
                </w:rPr>
                <w:t>https://goo.gl/jk8afG</w:t>
              </w:r>
            </w:hyperlink>
          </w:p>
          <w:p w14:paraId="70EBF965" w14:textId="77777777" w:rsidR="008E6BF9" w:rsidRDefault="008E6BF9" w:rsidP="003E6742">
            <w:pPr>
              <w:pStyle w:val="ListParagraph"/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Take the test</w:t>
            </w:r>
          </w:p>
          <w:p w14:paraId="4B296245" w14:textId="21B8E93E" w:rsidR="008E6BF9" w:rsidRPr="009A6D0D" w:rsidRDefault="008E6BF9" w:rsidP="003E6742">
            <w:pPr>
              <w:pStyle w:val="ListParagraph"/>
              <w:numPr>
                <w:ilvl w:val="0"/>
                <w:numId w:val="41"/>
              </w:numPr>
              <w:rPr>
                <w:sz w:val="28"/>
                <w:lang w:val="es-ES"/>
              </w:rPr>
            </w:pPr>
            <w:r w:rsidRPr="009A6D0D">
              <w:rPr>
                <w:sz w:val="28"/>
              </w:rPr>
              <w:t xml:space="preserve">On Canvas, there is a discussion with the following prompt - En un post, contesta: A. ¿Cuál fue tu resultado? </w:t>
            </w:r>
            <w:r w:rsidRPr="009A6D0D">
              <w:rPr>
                <w:sz w:val="28"/>
                <w:lang w:val="es-ES"/>
              </w:rPr>
              <w:t>¿Eres adicto? B. Escribe un comentario en los posts de dos o más otras personas.</w:t>
            </w:r>
          </w:p>
          <w:p w14:paraId="0C982156" w14:textId="77777777" w:rsidR="008E6BF9" w:rsidRPr="008E6BF9" w:rsidRDefault="008E6BF9" w:rsidP="008E6BF9">
            <w:pPr>
              <w:rPr>
                <w:sz w:val="28"/>
                <w:lang w:val="es-ES"/>
              </w:rPr>
            </w:pPr>
          </w:p>
          <w:p w14:paraId="2D5E557D" w14:textId="0D668258" w:rsidR="005E40EB" w:rsidRPr="003E6742" w:rsidRDefault="004E50C3" w:rsidP="003E6742">
            <w:pPr>
              <w:rPr>
                <w:sz w:val="28"/>
                <w:lang w:val="es-ES"/>
              </w:rPr>
            </w:pPr>
            <w:r w:rsidRPr="00C73671">
              <w:rPr>
                <w:b/>
                <w:sz w:val="28"/>
                <w:lang w:val="es-ES"/>
              </w:rPr>
              <w:t>PQA:</w:t>
            </w:r>
            <w:r w:rsidRPr="003E6742">
              <w:rPr>
                <w:sz w:val="28"/>
                <w:lang w:val="es-ES"/>
              </w:rPr>
              <w:t xml:space="preserve"> ¿Tus padres quitaron tu tecnología? ¿Por qué? ¿Rompiste tu tecnología? ¿Cómo? ¿Perdiste la tecnología? ¿La encontraste? Si podrías descargar una app en tu iPad escolar, ¿qué sería?</w:t>
            </w:r>
          </w:p>
          <w:p w14:paraId="01CF79C2" w14:textId="77777777" w:rsidR="004E50C3" w:rsidRDefault="004E50C3" w:rsidP="004E50C3">
            <w:pPr>
              <w:rPr>
                <w:sz w:val="28"/>
                <w:lang w:val="es-ES"/>
              </w:rPr>
            </w:pPr>
          </w:p>
          <w:p w14:paraId="4DD8A53F" w14:textId="77777777" w:rsidR="004E50C3" w:rsidRPr="00C73671" w:rsidRDefault="00190F32" w:rsidP="003E6742">
            <w:pPr>
              <w:rPr>
                <w:b/>
                <w:sz w:val="28"/>
                <w:lang w:val="es-ES"/>
              </w:rPr>
            </w:pPr>
            <w:r w:rsidRPr="00C73671">
              <w:rPr>
                <w:b/>
                <w:sz w:val="28"/>
                <w:lang w:val="es-ES"/>
              </w:rPr>
              <w:t>Padres vs. Tecnología</w:t>
            </w:r>
          </w:p>
          <w:p w14:paraId="470C2D81" w14:textId="77777777" w:rsidR="009A6D0D" w:rsidRDefault="009A6D0D" w:rsidP="003E6742">
            <w:pPr>
              <w:pStyle w:val="ListParagraph"/>
              <w:numPr>
                <w:ilvl w:val="0"/>
                <w:numId w:val="41"/>
              </w:num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Read as a class</w:t>
            </w:r>
          </w:p>
          <w:p w14:paraId="13ACB9BE" w14:textId="77777777" w:rsidR="009A6D0D" w:rsidRPr="009A6D0D" w:rsidRDefault="009A6D0D" w:rsidP="003E6742">
            <w:pPr>
              <w:pStyle w:val="ListParagraph"/>
              <w:numPr>
                <w:ilvl w:val="0"/>
                <w:numId w:val="41"/>
              </w:numPr>
              <w:rPr>
                <w:sz w:val="28"/>
              </w:rPr>
            </w:pPr>
            <w:r w:rsidRPr="009A6D0D">
              <w:rPr>
                <w:sz w:val="28"/>
              </w:rPr>
              <w:t>Point out –aba and –ía words (also signal words)</w:t>
            </w:r>
          </w:p>
          <w:p w14:paraId="46E6AFF7" w14:textId="77777777" w:rsidR="009A6D0D" w:rsidRDefault="009A6D0D" w:rsidP="003E6742">
            <w:pPr>
              <w:pStyle w:val="ListParagraph"/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Point out key vocabulary (see vocab list)</w:t>
            </w:r>
          </w:p>
          <w:p w14:paraId="4544B6CF" w14:textId="0B334753" w:rsidR="009A6D0D" w:rsidRDefault="009A6D0D" w:rsidP="003E6742">
            <w:pPr>
              <w:pStyle w:val="ListParagraph"/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What’s missing?</w:t>
            </w:r>
            <w:r w:rsidR="00903E77">
              <w:rPr>
                <w:sz w:val="28"/>
              </w:rPr>
              <w:t xml:space="preserve"> Activity: Fill in the missing workds</w:t>
            </w:r>
          </w:p>
          <w:p w14:paraId="12EBD2C6" w14:textId="4943ED5B" w:rsidR="009A6D0D" w:rsidRDefault="009A6D0D" w:rsidP="003E6742">
            <w:pPr>
              <w:pStyle w:val="ListParagraph"/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Go through the written story. Circle the words that mean “I __-d”; underline the words that mean “he _____-d”</w:t>
            </w:r>
            <w:r w:rsidR="00903E77">
              <w:rPr>
                <w:sz w:val="28"/>
              </w:rPr>
              <w:t xml:space="preserve"> (Do this together)</w:t>
            </w:r>
          </w:p>
          <w:p w14:paraId="4B7AD05D" w14:textId="77777777" w:rsidR="009A6D0D" w:rsidRDefault="009A6D0D" w:rsidP="003E6742">
            <w:pPr>
              <w:pStyle w:val="ListParagraph"/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Kahoot</w:t>
            </w:r>
          </w:p>
          <w:p w14:paraId="1F750D94" w14:textId="77777777" w:rsidR="00E112ED" w:rsidRDefault="00E112ED" w:rsidP="00E112ED">
            <w:pPr>
              <w:rPr>
                <w:sz w:val="28"/>
              </w:rPr>
            </w:pPr>
          </w:p>
          <w:p w14:paraId="2BA85AC3" w14:textId="77777777" w:rsidR="00E112ED" w:rsidRPr="00C73671" w:rsidRDefault="00E112ED" w:rsidP="003E6742">
            <w:pPr>
              <w:rPr>
                <w:b/>
                <w:sz w:val="28"/>
              </w:rPr>
            </w:pPr>
            <w:r w:rsidRPr="00C73671">
              <w:rPr>
                <w:b/>
                <w:sz w:val="28"/>
              </w:rPr>
              <w:t xml:space="preserve">La Familia </w:t>
            </w:r>
            <w:r w:rsidR="00BB55C6" w:rsidRPr="00C73671">
              <w:rPr>
                <w:b/>
                <w:sz w:val="28"/>
              </w:rPr>
              <w:t>Digital</w:t>
            </w:r>
          </w:p>
          <w:p w14:paraId="201D0AD9" w14:textId="4DBCFD9B" w:rsidR="003E6742" w:rsidRDefault="003E6742" w:rsidP="003E6742">
            <w:pPr>
              <w:pStyle w:val="ListParagraph"/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Read story as a class – PQA are embedded within the story, i.e. Who knows how to use technology better – you or your parents? Who is the most glued to their technology in your family? Has technology distracted you? When?</w:t>
            </w:r>
          </w:p>
          <w:p w14:paraId="6B3E8B7A" w14:textId="77777777" w:rsidR="003E6742" w:rsidRDefault="003E6742" w:rsidP="003E6742">
            <w:pPr>
              <w:pStyle w:val="ListParagraph"/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Kahoot – Jumble (unscramble the sentences from the story)</w:t>
            </w:r>
          </w:p>
          <w:p w14:paraId="4A804729" w14:textId="75290573" w:rsidR="003E6742" w:rsidRDefault="003E6742" w:rsidP="003E6742">
            <w:pPr>
              <w:pStyle w:val="ListParagraph"/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Cause and effect</w:t>
            </w:r>
            <w:r w:rsidR="00C73671">
              <w:rPr>
                <w:sz w:val="28"/>
              </w:rPr>
              <w:t xml:space="preserve"> activity</w:t>
            </w:r>
          </w:p>
          <w:p w14:paraId="144A745A" w14:textId="4DF58A5C" w:rsidR="003E6742" w:rsidRDefault="003E6742" w:rsidP="003E6742">
            <w:pPr>
              <w:pStyle w:val="ListParagraph"/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Go through the written story. Circle the words that mean “I __-d”; underline the words that mean “he _____-d”</w:t>
            </w:r>
            <w:r w:rsidR="00903E77">
              <w:rPr>
                <w:sz w:val="28"/>
              </w:rPr>
              <w:t xml:space="preserve"> (Gradual release)</w:t>
            </w:r>
            <w:bookmarkStart w:id="0" w:name="_GoBack"/>
            <w:bookmarkEnd w:id="0"/>
          </w:p>
          <w:p w14:paraId="2A13A118" w14:textId="77777777" w:rsidR="003E6742" w:rsidRDefault="003E6742" w:rsidP="003E6742">
            <w:pPr>
              <w:pStyle w:val="ListParagraph"/>
              <w:numPr>
                <w:ilvl w:val="0"/>
                <w:numId w:val="41"/>
              </w:numPr>
              <w:rPr>
                <w:sz w:val="28"/>
              </w:rPr>
            </w:pPr>
            <w:r>
              <w:rPr>
                <w:sz w:val="28"/>
              </w:rPr>
              <w:t>What’s the question?</w:t>
            </w:r>
            <w:r w:rsidR="00E83837">
              <w:rPr>
                <w:sz w:val="28"/>
              </w:rPr>
              <w:t xml:space="preserve"> – practice first; game next class</w:t>
            </w:r>
            <w:r w:rsidR="00C73671">
              <w:rPr>
                <w:sz w:val="28"/>
              </w:rPr>
              <w:t xml:space="preserve"> (Do in small groups on dry erase boards instead of as teams)</w:t>
            </w:r>
          </w:p>
          <w:p w14:paraId="7AE76B34" w14:textId="77777777" w:rsidR="00C73671" w:rsidRDefault="00C73671" w:rsidP="00C73671">
            <w:pPr>
              <w:rPr>
                <w:sz w:val="28"/>
              </w:rPr>
            </w:pPr>
          </w:p>
          <w:p w14:paraId="20514695" w14:textId="77777777" w:rsidR="00C73671" w:rsidRDefault="00C73671" w:rsidP="00C73671">
            <w:pPr>
              <w:rPr>
                <w:b/>
                <w:sz w:val="28"/>
              </w:rPr>
            </w:pPr>
            <w:r w:rsidRPr="00C73671">
              <w:rPr>
                <w:b/>
                <w:sz w:val="28"/>
              </w:rPr>
              <w:t>El Ciberacoso (Ciberbullying)</w:t>
            </w:r>
          </w:p>
          <w:p w14:paraId="1CDF51A9" w14:textId="31637E4D" w:rsidR="00051A27" w:rsidRPr="00051A27" w:rsidRDefault="00051A27" w:rsidP="00051A27">
            <w:pPr>
              <w:pStyle w:val="ListParagraph"/>
              <w:numPr>
                <w:ilvl w:val="0"/>
                <w:numId w:val="43"/>
              </w:numPr>
              <w:rPr>
                <w:b/>
                <w:sz w:val="28"/>
              </w:rPr>
            </w:pPr>
            <w:r>
              <w:rPr>
                <w:sz w:val="28"/>
              </w:rPr>
              <w:t>Watch cyberbullying cartoon video</w:t>
            </w:r>
          </w:p>
          <w:p w14:paraId="2B2D382B" w14:textId="69768A5C" w:rsidR="00C73671" w:rsidRDefault="009C709B" w:rsidP="00C73671">
            <w:pPr>
              <w:pStyle w:val="ListParagraph"/>
              <w:numPr>
                <w:ilvl w:val="0"/>
                <w:numId w:val="42"/>
              </w:numPr>
              <w:rPr>
                <w:sz w:val="28"/>
              </w:rPr>
            </w:pPr>
            <w:hyperlink r:id="rId14" w:anchor="/k/e064cdf2-dc17-4524-ba6f-8ea635f4bd60" w:history="1">
              <w:r w:rsidR="00C73671" w:rsidRPr="00C73671">
                <w:rPr>
                  <w:rStyle w:val="Hyperlink"/>
                  <w:sz w:val="28"/>
                </w:rPr>
                <w:t>Kahoot</w:t>
              </w:r>
            </w:hyperlink>
            <w:r w:rsidR="00C73671">
              <w:rPr>
                <w:sz w:val="28"/>
              </w:rPr>
              <w:t xml:space="preserve"> – pre-test </w:t>
            </w:r>
            <w:r w:rsidR="00051A27">
              <w:rPr>
                <w:sz w:val="28"/>
              </w:rPr>
              <w:t>(good discussion starter/ PQA)</w:t>
            </w:r>
          </w:p>
          <w:p w14:paraId="4FBB3847" w14:textId="77777777" w:rsidR="00B6123F" w:rsidRDefault="00051A27" w:rsidP="00C73671">
            <w:pPr>
              <w:pStyle w:val="ListParagraph"/>
              <w:numPr>
                <w:ilvl w:val="0"/>
                <w:numId w:val="42"/>
              </w:numPr>
              <w:rPr>
                <w:sz w:val="28"/>
              </w:rPr>
            </w:pPr>
            <w:r>
              <w:rPr>
                <w:sz w:val="28"/>
              </w:rPr>
              <w:t>Tell story of cyberbullying in the news (current events)</w:t>
            </w:r>
          </w:p>
          <w:p w14:paraId="03A6E975" w14:textId="77777777" w:rsidR="00051A27" w:rsidRDefault="00051A27" w:rsidP="00C73671">
            <w:pPr>
              <w:pStyle w:val="ListParagraph"/>
              <w:numPr>
                <w:ilvl w:val="0"/>
                <w:numId w:val="42"/>
              </w:numPr>
              <w:rPr>
                <w:sz w:val="28"/>
              </w:rPr>
            </w:pPr>
            <w:r>
              <w:rPr>
                <w:sz w:val="28"/>
              </w:rPr>
              <w:t>Share resources about Cyberbullying, students peruse them with a partner</w:t>
            </w:r>
          </w:p>
          <w:p w14:paraId="3556CE8C" w14:textId="25BFBFD9" w:rsidR="00051A27" w:rsidRDefault="00051A27" w:rsidP="00C73671">
            <w:pPr>
              <w:pStyle w:val="ListParagraph"/>
              <w:numPr>
                <w:ilvl w:val="0"/>
                <w:numId w:val="42"/>
              </w:numPr>
              <w:rPr>
                <w:sz w:val="28"/>
              </w:rPr>
            </w:pPr>
            <w:r>
              <w:rPr>
                <w:sz w:val="28"/>
              </w:rPr>
              <w:t>As a class, make a list of characteristics and/ or examples of cyberbullying.</w:t>
            </w:r>
          </w:p>
          <w:p w14:paraId="64359A8E" w14:textId="5D6AE8EC" w:rsidR="00051A27" w:rsidRPr="00C73671" w:rsidRDefault="00051A27" w:rsidP="00051A27">
            <w:pPr>
              <w:pStyle w:val="ListParagraph"/>
              <w:rPr>
                <w:sz w:val="28"/>
              </w:rPr>
            </w:pPr>
          </w:p>
        </w:tc>
      </w:tr>
    </w:tbl>
    <w:p w14:paraId="2E9E495B" w14:textId="77777777" w:rsidR="005360B5" w:rsidRPr="009A6D0D" w:rsidRDefault="005360B5">
      <w:pPr>
        <w:rPr>
          <w:b/>
          <w:sz w:val="32"/>
        </w:rPr>
      </w:pPr>
    </w:p>
    <w:p w14:paraId="0970FE4E" w14:textId="77777777" w:rsidR="00A540CF" w:rsidRPr="009A6D0D" w:rsidRDefault="00A540CF"/>
    <w:p w14:paraId="4ED8AC6F" w14:textId="77777777" w:rsidR="005360B5" w:rsidRPr="009A6D0D" w:rsidRDefault="005360B5"/>
    <w:p w14:paraId="695BFDB5" w14:textId="77777777" w:rsidR="00A540CF" w:rsidRPr="009A6D0D" w:rsidRDefault="005360B5">
      <w:r w:rsidRPr="009A6D0D">
        <w:rPr>
          <w:b/>
          <w:sz w:val="32"/>
        </w:rPr>
        <w:t>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0B5" w:rsidRPr="009A6D0D" w14:paraId="1A01104C" w14:textId="77777777" w:rsidTr="00D22361">
        <w:tc>
          <w:tcPr>
            <w:tcW w:w="3116" w:type="dxa"/>
          </w:tcPr>
          <w:p w14:paraId="0920EB5D" w14:textId="77777777" w:rsidR="005360B5" w:rsidRPr="009A6D0D" w:rsidRDefault="005360B5" w:rsidP="00D22361">
            <w:pPr>
              <w:rPr>
                <w:b/>
              </w:rPr>
            </w:pPr>
          </w:p>
        </w:tc>
        <w:tc>
          <w:tcPr>
            <w:tcW w:w="3117" w:type="dxa"/>
          </w:tcPr>
          <w:p w14:paraId="4EF203C2" w14:textId="77777777" w:rsidR="005360B5" w:rsidRPr="009A6D0D" w:rsidRDefault="005360B5" w:rsidP="00D22361">
            <w:pPr>
              <w:rPr>
                <w:b/>
                <w:sz w:val="28"/>
              </w:rPr>
            </w:pPr>
            <w:r w:rsidRPr="009A6D0D">
              <w:rPr>
                <w:b/>
                <w:sz w:val="28"/>
              </w:rPr>
              <w:t>Communication Mode</w:t>
            </w:r>
          </w:p>
        </w:tc>
        <w:tc>
          <w:tcPr>
            <w:tcW w:w="3117" w:type="dxa"/>
          </w:tcPr>
          <w:p w14:paraId="3587136D" w14:textId="77777777" w:rsidR="005360B5" w:rsidRPr="009A6D0D" w:rsidRDefault="005360B5" w:rsidP="00D22361">
            <w:pPr>
              <w:rPr>
                <w:b/>
              </w:rPr>
            </w:pPr>
            <w:r w:rsidRPr="009A6D0D">
              <w:rPr>
                <w:b/>
                <w:sz w:val="28"/>
              </w:rPr>
              <w:t>Type</w:t>
            </w:r>
          </w:p>
        </w:tc>
      </w:tr>
      <w:tr w:rsidR="00A055D2" w:rsidRPr="009A6D0D" w14:paraId="2A247C26" w14:textId="77777777" w:rsidTr="00A13AEB">
        <w:trPr>
          <w:trHeight w:val="656"/>
        </w:trPr>
        <w:tc>
          <w:tcPr>
            <w:tcW w:w="3116" w:type="dxa"/>
          </w:tcPr>
          <w:p w14:paraId="7C6DCECF" w14:textId="6DCA3F56" w:rsidR="00A055D2" w:rsidRPr="009A6D0D" w:rsidRDefault="00A055D2" w:rsidP="00852A51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1BA3C3A7" w14:textId="6DB25741" w:rsidR="00A055D2" w:rsidRPr="009A6D0D" w:rsidRDefault="00A055D2" w:rsidP="00AC7A00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7495993C" w14:textId="26D8FEC3" w:rsidR="00A055D2" w:rsidRPr="009A6D0D" w:rsidRDefault="00A055D2" w:rsidP="00AC7A00">
            <w:pPr>
              <w:rPr>
                <w:sz w:val="28"/>
              </w:rPr>
            </w:pPr>
          </w:p>
        </w:tc>
      </w:tr>
      <w:tr w:rsidR="00C73671" w:rsidRPr="009A6D0D" w14:paraId="3FADD740" w14:textId="77777777" w:rsidTr="00A13AEB">
        <w:trPr>
          <w:trHeight w:val="656"/>
        </w:trPr>
        <w:tc>
          <w:tcPr>
            <w:tcW w:w="3116" w:type="dxa"/>
          </w:tcPr>
          <w:p w14:paraId="4E825742" w14:textId="49FDBB60" w:rsidR="00C73671" w:rsidRPr="009A6D0D" w:rsidRDefault="00051A27" w:rsidP="00852A51">
            <w:pPr>
              <w:rPr>
                <w:sz w:val="28"/>
              </w:rPr>
            </w:pPr>
            <w:r>
              <w:rPr>
                <w:sz w:val="28"/>
              </w:rPr>
              <w:t>IPA</w:t>
            </w:r>
            <w:r w:rsidR="005611AB">
              <w:rPr>
                <w:sz w:val="28"/>
              </w:rPr>
              <w:t>: Interview a partner &amp; brainstorm positive &amp; negative impacts that being connected has on teens</w:t>
            </w:r>
          </w:p>
        </w:tc>
        <w:tc>
          <w:tcPr>
            <w:tcW w:w="3117" w:type="dxa"/>
          </w:tcPr>
          <w:p w14:paraId="795A6301" w14:textId="2377EF49" w:rsidR="00C73671" w:rsidRPr="009A6D0D" w:rsidRDefault="00051A27" w:rsidP="00AC7A00">
            <w:pPr>
              <w:rPr>
                <w:sz w:val="28"/>
              </w:rPr>
            </w:pPr>
            <w:r>
              <w:rPr>
                <w:sz w:val="28"/>
              </w:rPr>
              <w:t>Interpersonal Speaking</w:t>
            </w:r>
          </w:p>
        </w:tc>
        <w:tc>
          <w:tcPr>
            <w:tcW w:w="3117" w:type="dxa"/>
          </w:tcPr>
          <w:p w14:paraId="1B950A03" w14:textId="4B238E99" w:rsidR="00C73671" w:rsidRPr="009A6D0D" w:rsidRDefault="00051A27" w:rsidP="00AC7A00">
            <w:pPr>
              <w:rPr>
                <w:sz w:val="28"/>
              </w:rPr>
            </w:pPr>
            <w:r>
              <w:rPr>
                <w:sz w:val="28"/>
              </w:rPr>
              <w:t>See where they are/ growth</w:t>
            </w:r>
          </w:p>
        </w:tc>
      </w:tr>
      <w:tr w:rsidR="00051A27" w:rsidRPr="009A6D0D" w14:paraId="2BA7B84E" w14:textId="77777777" w:rsidTr="00A13AEB">
        <w:trPr>
          <w:trHeight w:val="656"/>
        </w:trPr>
        <w:tc>
          <w:tcPr>
            <w:tcW w:w="3116" w:type="dxa"/>
          </w:tcPr>
          <w:p w14:paraId="2C720F31" w14:textId="5C565C7B" w:rsidR="00051A27" w:rsidRDefault="00051A27" w:rsidP="00852A51">
            <w:pPr>
              <w:rPr>
                <w:sz w:val="28"/>
              </w:rPr>
            </w:pPr>
            <w:r>
              <w:rPr>
                <w:sz w:val="28"/>
              </w:rPr>
              <w:t>IPA</w:t>
            </w:r>
          </w:p>
        </w:tc>
        <w:tc>
          <w:tcPr>
            <w:tcW w:w="3117" w:type="dxa"/>
          </w:tcPr>
          <w:p w14:paraId="2EBD967B" w14:textId="7826B3D8" w:rsidR="00051A27" w:rsidRDefault="00051A27" w:rsidP="00AC7A00">
            <w:pPr>
              <w:rPr>
                <w:sz w:val="28"/>
              </w:rPr>
            </w:pPr>
            <w:r>
              <w:rPr>
                <w:sz w:val="28"/>
              </w:rPr>
              <w:t>Presentational Writing</w:t>
            </w:r>
          </w:p>
        </w:tc>
        <w:tc>
          <w:tcPr>
            <w:tcW w:w="3117" w:type="dxa"/>
          </w:tcPr>
          <w:p w14:paraId="3A42B1B1" w14:textId="60F15189" w:rsidR="00051A27" w:rsidRDefault="00051A27" w:rsidP="00AC7A00">
            <w:pPr>
              <w:rPr>
                <w:sz w:val="28"/>
              </w:rPr>
            </w:pPr>
            <w:r>
              <w:rPr>
                <w:sz w:val="28"/>
              </w:rPr>
              <w:t>Summative (Synthesis of the interpersonal speaking into a visual – positive &amp; negative impacts that being connected has on teens</w:t>
            </w:r>
          </w:p>
        </w:tc>
      </w:tr>
      <w:tr w:rsidR="00051A27" w:rsidRPr="009A6D0D" w14:paraId="32CB1323" w14:textId="77777777" w:rsidTr="00A13AEB">
        <w:trPr>
          <w:trHeight w:val="656"/>
        </w:trPr>
        <w:tc>
          <w:tcPr>
            <w:tcW w:w="3116" w:type="dxa"/>
          </w:tcPr>
          <w:p w14:paraId="0B804B95" w14:textId="1846E540" w:rsidR="00051A27" w:rsidRDefault="00051A27" w:rsidP="00852A51">
            <w:pPr>
              <w:rPr>
                <w:sz w:val="28"/>
              </w:rPr>
            </w:pPr>
            <w:r>
              <w:rPr>
                <w:sz w:val="28"/>
              </w:rPr>
              <w:t>IPA</w:t>
            </w:r>
            <w:r w:rsidR="00B54BBF">
              <w:rPr>
                <w:sz w:val="28"/>
              </w:rPr>
              <w:t>: Article about teens and cell phones</w:t>
            </w:r>
          </w:p>
        </w:tc>
        <w:tc>
          <w:tcPr>
            <w:tcW w:w="3117" w:type="dxa"/>
          </w:tcPr>
          <w:p w14:paraId="53E046E7" w14:textId="1A39ADB8" w:rsidR="00051A27" w:rsidRDefault="00051A27" w:rsidP="00AC7A00">
            <w:pPr>
              <w:rPr>
                <w:sz w:val="28"/>
              </w:rPr>
            </w:pPr>
            <w:r>
              <w:rPr>
                <w:sz w:val="28"/>
              </w:rPr>
              <w:t>Interpretive Reading</w:t>
            </w:r>
          </w:p>
        </w:tc>
        <w:tc>
          <w:tcPr>
            <w:tcW w:w="3117" w:type="dxa"/>
          </w:tcPr>
          <w:p w14:paraId="5E0CF976" w14:textId="31CA3221" w:rsidR="00051A27" w:rsidRDefault="00051A27" w:rsidP="00AC7A00">
            <w:pPr>
              <w:rPr>
                <w:sz w:val="28"/>
              </w:rPr>
            </w:pPr>
            <w:r>
              <w:rPr>
                <w:sz w:val="28"/>
              </w:rPr>
              <w:t xml:space="preserve">Summative </w:t>
            </w:r>
          </w:p>
        </w:tc>
      </w:tr>
    </w:tbl>
    <w:p w14:paraId="44614A74" w14:textId="544751AD" w:rsidR="00A540CF" w:rsidRPr="009A6D0D" w:rsidRDefault="00A540CF"/>
    <w:p w14:paraId="43A5F3C2" w14:textId="598D910F" w:rsidR="00DB3E8D" w:rsidRPr="009A6D0D" w:rsidRDefault="00DB3E8D" w:rsidP="00381697">
      <w:pPr>
        <w:rPr>
          <w:sz w:val="28"/>
        </w:rPr>
      </w:pPr>
    </w:p>
    <w:sectPr w:rsidR="00DB3E8D" w:rsidRPr="009A6D0D" w:rsidSect="00AE7FCA">
      <w:headerReference w:type="default" r:id="rId15"/>
      <w:pgSz w:w="12240" w:h="15840"/>
      <w:pgMar w:top="1440" w:right="1440" w:bottom="1440" w:left="1440" w:header="720" w:footer="720" w:gutter="0"/>
      <w:pgBorders>
        <w:top w:val="handmade2" w:sz="21" w:space="1" w:color="auto"/>
        <w:left w:val="handmade2" w:sz="21" w:space="4" w:color="auto"/>
        <w:bottom w:val="handmade2" w:sz="21" w:space="1" w:color="auto"/>
        <w:right w:val="handmade2" w:sz="2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C24E2" w14:textId="77777777" w:rsidR="009C709B" w:rsidRDefault="009C709B" w:rsidP="00A540CF">
      <w:r>
        <w:separator/>
      </w:r>
    </w:p>
  </w:endnote>
  <w:endnote w:type="continuationSeparator" w:id="0">
    <w:p w14:paraId="725916D4" w14:textId="77777777" w:rsidR="009C709B" w:rsidRDefault="009C709B" w:rsidP="00A5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">
    <w:charset w:val="00"/>
    <w:family w:val="auto"/>
    <w:pitch w:val="variable"/>
    <w:sig w:usb0="00000287" w:usb1="00000000" w:usb2="00000000" w:usb3="00000000" w:csb0="000000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loAli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96D1E" w14:textId="77777777" w:rsidR="009C709B" w:rsidRDefault="009C709B" w:rsidP="00A540CF">
      <w:r>
        <w:separator/>
      </w:r>
    </w:p>
  </w:footnote>
  <w:footnote w:type="continuationSeparator" w:id="0">
    <w:p w14:paraId="1137D483" w14:textId="77777777" w:rsidR="009C709B" w:rsidRDefault="009C709B" w:rsidP="00A54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0F13" w14:textId="44F69DEC" w:rsidR="00A540CF" w:rsidRPr="00FE7B29" w:rsidRDefault="00A540CF">
    <w:pPr>
      <w:pStyle w:val="Header"/>
      <w:rPr>
        <w:rFonts w:ascii="HelloAli Medium" w:hAnsi="HelloAli Medium"/>
        <w:sz w:val="40"/>
        <w:lang w:val="es-ES"/>
      </w:rPr>
    </w:pPr>
    <w:r w:rsidRPr="00FE7B29">
      <w:rPr>
        <w:rFonts w:ascii="HelloAli Medium" w:hAnsi="HelloAli Medium"/>
        <w:sz w:val="40"/>
        <w:lang w:val="es-ES"/>
      </w:rPr>
      <w:t>Unit:</w:t>
    </w:r>
    <w:r w:rsidR="006761A8" w:rsidRPr="00FE7B29">
      <w:rPr>
        <w:rFonts w:ascii="HelloAli Medium" w:hAnsi="HelloAli Medium"/>
        <w:sz w:val="40"/>
        <w:lang w:val="es-ES"/>
      </w:rPr>
      <w:t xml:space="preserve"> </w:t>
    </w:r>
    <w:r w:rsidR="002336B7">
      <w:rPr>
        <w:rFonts w:ascii="HelloAli Medium" w:hAnsi="HelloAli Medium"/>
        <w:sz w:val="32"/>
        <w:lang w:val="es-ES"/>
      </w:rPr>
      <w:t>Mi Vida Conectada</w:t>
    </w:r>
    <w:r w:rsidR="00996F1F" w:rsidRPr="00FE7B29">
      <w:rPr>
        <w:rFonts w:ascii="HelloAli Medium" w:hAnsi="HelloAli Medium"/>
        <w:sz w:val="40"/>
        <w:lang w:val="es-ES"/>
      </w:rPr>
      <w:t xml:space="preserve">     </w:t>
    </w:r>
    <w:r w:rsidR="002336B7">
      <w:rPr>
        <w:rFonts w:ascii="HelloAli Medium" w:hAnsi="HelloAli Medium"/>
        <w:sz w:val="40"/>
        <w:lang w:val="es-ES"/>
      </w:rPr>
      <w:tab/>
    </w:r>
    <w:r w:rsidR="002336B7">
      <w:rPr>
        <w:rFonts w:ascii="HelloAli Medium" w:hAnsi="HelloAli Medium"/>
        <w:sz w:val="40"/>
        <w:lang w:val="es-ES"/>
      </w:rPr>
      <w:tab/>
    </w:r>
    <w:r w:rsidRPr="00FE7B29">
      <w:rPr>
        <w:rFonts w:ascii="HelloAli Medium" w:hAnsi="HelloAli Medium"/>
        <w:sz w:val="40"/>
        <w:lang w:val="es-ES"/>
      </w:rPr>
      <w:t xml:space="preserve">Topic: </w:t>
    </w:r>
    <w:r w:rsidR="002336B7">
      <w:rPr>
        <w:rFonts w:ascii="HelloAli Medium" w:hAnsi="HelloAli Medium"/>
        <w:sz w:val="32"/>
        <w:lang w:val="es-ES"/>
      </w:rPr>
      <w:t>Technology</w:t>
    </w:r>
  </w:p>
  <w:p w14:paraId="20F2F617" w14:textId="77777777" w:rsidR="00A540CF" w:rsidRPr="00FE7B29" w:rsidRDefault="00A540CF">
    <w:pPr>
      <w:pStyle w:val="Header"/>
      <w:rPr>
        <w:rFonts w:ascii="HelloAli Medium" w:hAnsi="HelloAli Medium"/>
        <w:sz w:val="40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E40"/>
    <w:multiLevelType w:val="hybridMultilevel"/>
    <w:tmpl w:val="2682C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60584"/>
    <w:multiLevelType w:val="hybridMultilevel"/>
    <w:tmpl w:val="ADA6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4AE2"/>
    <w:multiLevelType w:val="hybridMultilevel"/>
    <w:tmpl w:val="F24A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1EE4"/>
    <w:multiLevelType w:val="hybridMultilevel"/>
    <w:tmpl w:val="A724B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5D52CE"/>
    <w:multiLevelType w:val="multilevel"/>
    <w:tmpl w:val="C88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2E019D"/>
    <w:multiLevelType w:val="hybridMultilevel"/>
    <w:tmpl w:val="34BC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B4899"/>
    <w:multiLevelType w:val="hybridMultilevel"/>
    <w:tmpl w:val="1B562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F28C1"/>
    <w:multiLevelType w:val="hybridMultilevel"/>
    <w:tmpl w:val="43B6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54E68"/>
    <w:multiLevelType w:val="hybridMultilevel"/>
    <w:tmpl w:val="A15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74F59"/>
    <w:multiLevelType w:val="multilevel"/>
    <w:tmpl w:val="BF3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807E7"/>
    <w:multiLevelType w:val="multilevel"/>
    <w:tmpl w:val="369ED2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B1B0E"/>
    <w:multiLevelType w:val="multilevel"/>
    <w:tmpl w:val="4E3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8685E"/>
    <w:multiLevelType w:val="hybridMultilevel"/>
    <w:tmpl w:val="50BC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02852"/>
    <w:multiLevelType w:val="hybridMultilevel"/>
    <w:tmpl w:val="057CB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C72BAD"/>
    <w:multiLevelType w:val="hybridMultilevel"/>
    <w:tmpl w:val="163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B1605"/>
    <w:multiLevelType w:val="hybridMultilevel"/>
    <w:tmpl w:val="FF8E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9019B"/>
    <w:multiLevelType w:val="multilevel"/>
    <w:tmpl w:val="7CF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6E71A8"/>
    <w:multiLevelType w:val="hybridMultilevel"/>
    <w:tmpl w:val="2696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26FCF"/>
    <w:multiLevelType w:val="hybridMultilevel"/>
    <w:tmpl w:val="5DB8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B21F0"/>
    <w:multiLevelType w:val="multilevel"/>
    <w:tmpl w:val="473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394477"/>
    <w:multiLevelType w:val="hybridMultilevel"/>
    <w:tmpl w:val="7DB27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4A3C3D"/>
    <w:multiLevelType w:val="hybridMultilevel"/>
    <w:tmpl w:val="4ABC7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686316"/>
    <w:multiLevelType w:val="hybridMultilevel"/>
    <w:tmpl w:val="40046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9C60293"/>
    <w:multiLevelType w:val="hybridMultilevel"/>
    <w:tmpl w:val="E78C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24AAD"/>
    <w:multiLevelType w:val="multilevel"/>
    <w:tmpl w:val="407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92365D"/>
    <w:multiLevelType w:val="multilevel"/>
    <w:tmpl w:val="76E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70613D"/>
    <w:multiLevelType w:val="hybridMultilevel"/>
    <w:tmpl w:val="00C6F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3A05B5"/>
    <w:multiLevelType w:val="hybridMultilevel"/>
    <w:tmpl w:val="513CE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1167D95"/>
    <w:multiLevelType w:val="multilevel"/>
    <w:tmpl w:val="1E06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02DDF"/>
    <w:multiLevelType w:val="multilevel"/>
    <w:tmpl w:val="E98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C7383E"/>
    <w:multiLevelType w:val="multilevel"/>
    <w:tmpl w:val="AD52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5A56606A"/>
    <w:multiLevelType w:val="hybridMultilevel"/>
    <w:tmpl w:val="3A1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64A0A"/>
    <w:multiLevelType w:val="multilevel"/>
    <w:tmpl w:val="586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0A3CF0"/>
    <w:multiLevelType w:val="hybridMultilevel"/>
    <w:tmpl w:val="21123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1E1662"/>
    <w:multiLevelType w:val="hybridMultilevel"/>
    <w:tmpl w:val="B152483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5">
    <w:nsid w:val="6E4D5C00"/>
    <w:multiLevelType w:val="multilevel"/>
    <w:tmpl w:val="670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874BBA"/>
    <w:multiLevelType w:val="hybridMultilevel"/>
    <w:tmpl w:val="DB66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D161A"/>
    <w:multiLevelType w:val="multilevel"/>
    <w:tmpl w:val="27E6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6660EB"/>
    <w:multiLevelType w:val="multilevel"/>
    <w:tmpl w:val="E27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4975CB"/>
    <w:multiLevelType w:val="hybridMultilevel"/>
    <w:tmpl w:val="1D66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F1BE7"/>
    <w:multiLevelType w:val="multilevel"/>
    <w:tmpl w:val="4EFE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8845D2"/>
    <w:multiLevelType w:val="hybridMultilevel"/>
    <w:tmpl w:val="75EE9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7C63ACF"/>
    <w:multiLevelType w:val="hybridMultilevel"/>
    <w:tmpl w:val="A0E6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589"/>
    <w:multiLevelType w:val="hybridMultilevel"/>
    <w:tmpl w:val="9512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24"/>
  </w:num>
  <w:num w:numId="8">
    <w:abstractNumId w:val="25"/>
  </w:num>
  <w:num w:numId="9">
    <w:abstractNumId w:val="35"/>
  </w:num>
  <w:num w:numId="10">
    <w:abstractNumId w:val="40"/>
  </w:num>
  <w:num w:numId="11">
    <w:abstractNumId w:val="4"/>
  </w:num>
  <w:num w:numId="12">
    <w:abstractNumId w:val="32"/>
  </w:num>
  <w:num w:numId="13">
    <w:abstractNumId w:val="38"/>
  </w:num>
  <w:num w:numId="14">
    <w:abstractNumId w:val="20"/>
  </w:num>
  <w:num w:numId="15">
    <w:abstractNumId w:val="0"/>
  </w:num>
  <w:num w:numId="16">
    <w:abstractNumId w:val="19"/>
  </w:num>
  <w:num w:numId="17">
    <w:abstractNumId w:val="29"/>
  </w:num>
  <w:num w:numId="18">
    <w:abstractNumId w:val="8"/>
  </w:num>
  <w:num w:numId="19">
    <w:abstractNumId w:val="31"/>
  </w:num>
  <w:num w:numId="20">
    <w:abstractNumId w:val="34"/>
  </w:num>
  <w:num w:numId="21">
    <w:abstractNumId w:val="5"/>
  </w:num>
  <w:num w:numId="22">
    <w:abstractNumId w:val="28"/>
  </w:num>
  <w:num w:numId="23">
    <w:abstractNumId w:val="39"/>
  </w:num>
  <w:num w:numId="24">
    <w:abstractNumId w:val="21"/>
  </w:num>
  <w:num w:numId="25">
    <w:abstractNumId w:val="1"/>
  </w:num>
  <w:num w:numId="26">
    <w:abstractNumId w:val="41"/>
  </w:num>
  <w:num w:numId="27">
    <w:abstractNumId w:val="27"/>
  </w:num>
  <w:num w:numId="28">
    <w:abstractNumId w:val="22"/>
  </w:num>
  <w:num w:numId="29">
    <w:abstractNumId w:val="2"/>
  </w:num>
  <w:num w:numId="30">
    <w:abstractNumId w:val="17"/>
  </w:num>
  <w:num w:numId="31">
    <w:abstractNumId w:val="33"/>
  </w:num>
  <w:num w:numId="32">
    <w:abstractNumId w:val="10"/>
  </w:num>
  <w:num w:numId="33">
    <w:abstractNumId w:val="13"/>
  </w:num>
  <w:num w:numId="34">
    <w:abstractNumId w:val="3"/>
  </w:num>
  <w:num w:numId="35">
    <w:abstractNumId w:val="43"/>
  </w:num>
  <w:num w:numId="36">
    <w:abstractNumId w:val="36"/>
  </w:num>
  <w:num w:numId="37">
    <w:abstractNumId w:val="6"/>
  </w:num>
  <w:num w:numId="38">
    <w:abstractNumId w:val="37"/>
  </w:num>
  <w:num w:numId="39">
    <w:abstractNumId w:val="26"/>
  </w:num>
  <w:num w:numId="40">
    <w:abstractNumId w:val="7"/>
  </w:num>
  <w:num w:numId="41">
    <w:abstractNumId w:val="12"/>
  </w:num>
  <w:num w:numId="42">
    <w:abstractNumId w:val="18"/>
  </w:num>
  <w:num w:numId="43">
    <w:abstractNumId w:val="1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2F"/>
    <w:rsid w:val="00001A15"/>
    <w:rsid w:val="00005CD2"/>
    <w:rsid w:val="00051A27"/>
    <w:rsid w:val="0007034C"/>
    <w:rsid w:val="000715F7"/>
    <w:rsid w:val="0008010A"/>
    <w:rsid w:val="00085D26"/>
    <w:rsid w:val="000A45C8"/>
    <w:rsid w:val="000A5934"/>
    <w:rsid w:val="000C6EC3"/>
    <w:rsid w:val="000F1C8F"/>
    <w:rsid w:val="000F4E19"/>
    <w:rsid w:val="00102833"/>
    <w:rsid w:val="00111F62"/>
    <w:rsid w:val="00112BBF"/>
    <w:rsid w:val="001242B6"/>
    <w:rsid w:val="00144A07"/>
    <w:rsid w:val="00155F1F"/>
    <w:rsid w:val="001715B4"/>
    <w:rsid w:val="00190F32"/>
    <w:rsid w:val="00195C8C"/>
    <w:rsid w:val="001A6232"/>
    <w:rsid w:val="001A66EF"/>
    <w:rsid w:val="002042E8"/>
    <w:rsid w:val="002336B7"/>
    <w:rsid w:val="002560D5"/>
    <w:rsid w:val="00274680"/>
    <w:rsid w:val="0028251C"/>
    <w:rsid w:val="002861F4"/>
    <w:rsid w:val="002C4BEC"/>
    <w:rsid w:val="002C644E"/>
    <w:rsid w:val="002D125E"/>
    <w:rsid w:val="002E0CA1"/>
    <w:rsid w:val="002E574D"/>
    <w:rsid w:val="002F039E"/>
    <w:rsid w:val="002F290A"/>
    <w:rsid w:val="00321557"/>
    <w:rsid w:val="00333EBC"/>
    <w:rsid w:val="003410C2"/>
    <w:rsid w:val="00343A16"/>
    <w:rsid w:val="00350E74"/>
    <w:rsid w:val="00381697"/>
    <w:rsid w:val="003C0E72"/>
    <w:rsid w:val="003E568C"/>
    <w:rsid w:val="003E6742"/>
    <w:rsid w:val="00452A83"/>
    <w:rsid w:val="00474BD2"/>
    <w:rsid w:val="00483EBD"/>
    <w:rsid w:val="004C2C56"/>
    <w:rsid w:val="004E50C3"/>
    <w:rsid w:val="0052421F"/>
    <w:rsid w:val="0053107C"/>
    <w:rsid w:val="00531D81"/>
    <w:rsid w:val="005360B5"/>
    <w:rsid w:val="005425CD"/>
    <w:rsid w:val="005611AB"/>
    <w:rsid w:val="00562558"/>
    <w:rsid w:val="00572570"/>
    <w:rsid w:val="0058238B"/>
    <w:rsid w:val="00583F7A"/>
    <w:rsid w:val="0059703A"/>
    <w:rsid w:val="005E40EB"/>
    <w:rsid w:val="0063179E"/>
    <w:rsid w:val="006761A8"/>
    <w:rsid w:val="006901BF"/>
    <w:rsid w:val="006A5F96"/>
    <w:rsid w:val="006B3562"/>
    <w:rsid w:val="006C4355"/>
    <w:rsid w:val="006E762F"/>
    <w:rsid w:val="007367FC"/>
    <w:rsid w:val="007377B1"/>
    <w:rsid w:val="00740851"/>
    <w:rsid w:val="007518F0"/>
    <w:rsid w:val="00765E3F"/>
    <w:rsid w:val="0078045F"/>
    <w:rsid w:val="007B04F8"/>
    <w:rsid w:val="007F518A"/>
    <w:rsid w:val="008232D9"/>
    <w:rsid w:val="00843741"/>
    <w:rsid w:val="0084735E"/>
    <w:rsid w:val="00852A51"/>
    <w:rsid w:val="00892106"/>
    <w:rsid w:val="008C5808"/>
    <w:rsid w:val="008E0BA1"/>
    <w:rsid w:val="008E6BF9"/>
    <w:rsid w:val="008F6A5A"/>
    <w:rsid w:val="00903E77"/>
    <w:rsid w:val="00934B86"/>
    <w:rsid w:val="00964E68"/>
    <w:rsid w:val="00996F1F"/>
    <w:rsid w:val="009A6D0D"/>
    <w:rsid w:val="009C709B"/>
    <w:rsid w:val="00A01D6B"/>
    <w:rsid w:val="00A055D2"/>
    <w:rsid w:val="00A07BE5"/>
    <w:rsid w:val="00A13AEB"/>
    <w:rsid w:val="00A4792F"/>
    <w:rsid w:val="00A50823"/>
    <w:rsid w:val="00A540CF"/>
    <w:rsid w:val="00A84F34"/>
    <w:rsid w:val="00AC2953"/>
    <w:rsid w:val="00AC7A00"/>
    <w:rsid w:val="00AE7FCA"/>
    <w:rsid w:val="00AF2DD7"/>
    <w:rsid w:val="00B35AE0"/>
    <w:rsid w:val="00B54BBF"/>
    <w:rsid w:val="00B6123F"/>
    <w:rsid w:val="00BB55C6"/>
    <w:rsid w:val="00BC2AE7"/>
    <w:rsid w:val="00C629F6"/>
    <w:rsid w:val="00C73671"/>
    <w:rsid w:val="00C87C5C"/>
    <w:rsid w:val="00CA1E9E"/>
    <w:rsid w:val="00CB06FB"/>
    <w:rsid w:val="00CC727E"/>
    <w:rsid w:val="00CD13B5"/>
    <w:rsid w:val="00CE60A7"/>
    <w:rsid w:val="00CF2375"/>
    <w:rsid w:val="00CF3E10"/>
    <w:rsid w:val="00CF4727"/>
    <w:rsid w:val="00D95E97"/>
    <w:rsid w:val="00DB338D"/>
    <w:rsid w:val="00DB3E8D"/>
    <w:rsid w:val="00DC359E"/>
    <w:rsid w:val="00E0471B"/>
    <w:rsid w:val="00E112ED"/>
    <w:rsid w:val="00E11B65"/>
    <w:rsid w:val="00E455B7"/>
    <w:rsid w:val="00E64E54"/>
    <w:rsid w:val="00E83837"/>
    <w:rsid w:val="00E83E19"/>
    <w:rsid w:val="00F04CE6"/>
    <w:rsid w:val="00F17667"/>
    <w:rsid w:val="00F33B63"/>
    <w:rsid w:val="00F4719D"/>
    <w:rsid w:val="00F64880"/>
    <w:rsid w:val="00F77834"/>
    <w:rsid w:val="00F80945"/>
    <w:rsid w:val="00FA5FAD"/>
    <w:rsid w:val="00FD27A6"/>
    <w:rsid w:val="00FE7B29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8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66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CF"/>
  </w:style>
  <w:style w:type="paragraph" w:styleId="Footer">
    <w:name w:val="footer"/>
    <w:basedOn w:val="Normal"/>
    <w:link w:val="Foot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CF"/>
  </w:style>
  <w:style w:type="table" w:styleId="TableGrid">
    <w:name w:val="Table Grid"/>
    <w:basedOn w:val="TableNormal"/>
    <w:uiPriority w:val="39"/>
    <w:rsid w:val="00A5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E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59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934"/>
    <w:rPr>
      <w:b/>
      <w:bCs/>
    </w:rPr>
  </w:style>
  <w:style w:type="paragraph" w:styleId="ListParagraph">
    <w:name w:val="List Paragraph"/>
    <w:basedOn w:val="Normal"/>
    <w:uiPriority w:val="34"/>
    <w:qFormat/>
    <w:rsid w:val="0093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B6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766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esbittspanish2.weebly.com/el-ciberbullying.html" TargetMode="External"/><Relationship Id="rId12" Type="http://schemas.openxmlformats.org/officeDocument/2006/relationships/hyperlink" Target="https://play.kahoot.it/" TargetMode="External"/><Relationship Id="rId13" Type="http://schemas.openxmlformats.org/officeDocument/2006/relationships/hyperlink" Target="https://goo.gl/jk8afG" TargetMode="External"/><Relationship Id="rId14" Type="http://schemas.openxmlformats.org/officeDocument/2006/relationships/hyperlink" Target="https://play.kahoot.it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oo.gl/jk8afG" TargetMode="External"/><Relationship Id="rId8" Type="http://schemas.openxmlformats.org/officeDocument/2006/relationships/hyperlink" Target="http://nesbittspanish2.weebly.com/mis-preferencias.html" TargetMode="External"/><Relationship Id="rId9" Type="http://schemas.openxmlformats.org/officeDocument/2006/relationships/hyperlink" Target="http://nesbittspanish2.weebly.com/padres-vs-tecnologia.html" TargetMode="External"/><Relationship Id="rId10" Type="http://schemas.openxmlformats.org/officeDocument/2006/relationships/hyperlink" Target="http://nesbittspanish2.weebly.com/la-familia-digital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nesbitt/Sync/8th%20Grade%20Spanish%202/Unidad%201%20-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Unidad 1 - </Template>
  <TotalTime>61</TotalTime>
  <Pages>5</Pages>
  <Words>793</Words>
  <Characters>4525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2017-01-30T12:44:00Z</cp:lastPrinted>
  <dcterms:created xsi:type="dcterms:W3CDTF">2017-02-14T16:36:00Z</dcterms:created>
  <dcterms:modified xsi:type="dcterms:W3CDTF">2017-03-02T16:08:00Z</dcterms:modified>
</cp:coreProperties>
</file>